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82" w:rsidRPr="00D31E4C" w:rsidRDefault="00274C82" w:rsidP="00025A01">
      <w:pPr>
        <w:tabs>
          <w:tab w:val="left" w:pos="5760"/>
        </w:tabs>
        <w:spacing w:after="0" w:line="276" w:lineRule="auto"/>
        <w:ind w:left="6378"/>
        <w:rPr>
          <w:color w:val="000000"/>
          <w:sz w:val="18"/>
          <w:szCs w:val="18"/>
          <w:lang w:eastAsia="pl-PL"/>
        </w:rPr>
      </w:pPr>
      <w:r w:rsidRPr="00D31E4C">
        <w:rPr>
          <w:color w:val="000000"/>
          <w:sz w:val="18"/>
          <w:szCs w:val="18"/>
          <w:lang w:eastAsia="pl-PL"/>
        </w:rPr>
        <w:t xml:space="preserve">Załącznik nr 7 do Programu </w:t>
      </w:r>
    </w:p>
    <w:p w:rsidR="00274C82" w:rsidRPr="00D31E4C" w:rsidRDefault="00274C82" w:rsidP="00025A01">
      <w:pPr>
        <w:tabs>
          <w:tab w:val="left" w:pos="5760"/>
        </w:tabs>
        <w:spacing w:after="0" w:line="276" w:lineRule="auto"/>
        <w:ind w:left="6378"/>
        <w:rPr>
          <w:color w:val="000000"/>
          <w:sz w:val="18"/>
          <w:szCs w:val="18"/>
          <w:lang w:eastAsia="pl-PL"/>
        </w:rPr>
      </w:pPr>
      <w:r w:rsidRPr="00D31E4C">
        <w:rPr>
          <w:color w:val="000000"/>
          <w:sz w:val="18"/>
          <w:szCs w:val="18"/>
          <w:lang w:eastAsia="pl-PL"/>
        </w:rPr>
        <w:t>Ministra Rodziny i Polityki Społecznej</w:t>
      </w:r>
    </w:p>
    <w:p w:rsidR="00274C82" w:rsidRPr="00D31E4C" w:rsidRDefault="00274C82" w:rsidP="00025A01">
      <w:pPr>
        <w:tabs>
          <w:tab w:val="left" w:pos="5760"/>
        </w:tabs>
        <w:spacing w:after="0" w:line="276" w:lineRule="auto"/>
        <w:ind w:left="6378"/>
        <w:rPr>
          <w:color w:val="000000"/>
          <w:sz w:val="18"/>
          <w:szCs w:val="18"/>
          <w:lang w:eastAsia="pl-PL"/>
        </w:rPr>
      </w:pPr>
      <w:r w:rsidRPr="00D31E4C">
        <w:rPr>
          <w:color w:val="000000"/>
          <w:sz w:val="18"/>
          <w:szCs w:val="18"/>
          <w:lang w:eastAsia="pl-PL"/>
        </w:rPr>
        <w:t>„Asystent osobisty osoby niepełnosprawnej”</w:t>
      </w:r>
    </w:p>
    <w:p w:rsidR="00274C82" w:rsidRPr="00D31E4C" w:rsidRDefault="00274C82" w:rsidP="00D31E4C">
      <w:pPr>
        <w:spacing w:after="480" w:line="276" w:lineRule="auto"/>
        <w:ind w:left="6379"/>
        <w:rPr>
          <w:i/>
          <w:iCs/>
          <w:color w:val="000000"/>
          <w:sz w:val="18"/>
          <w:szCs w:val="18"/>
          <w:lang w:eastAsia="pl-PL"/>
        </w:rPr>
      </w:pPr>
      <w:r w:rsidRPr="00D31E4C">
        <w:rPr>
          <w:color w:val="000000"/>
          <w:sz w:val="18"/>
          <w:szCs w:val="18"/>
          <w:lang w:eastAsia="pl-PL"/>
        </w:rPr>
        <w:sym w:font="Symbol" w:char="F02D"/>
      </w:r>
      <w:r w:rsidRPr="00D31E4C">
        <w:rPr>
          <w:color w:val="000000"/>
          <w:sz w:val="18"/>
          <w:szCs w:val="18"/>
          <w:lang w:eastAsia="pl-PL"/>
        </w:rPr>
        <w:t xml:space="preserve"> edycja 2023</w:t>
      </w:r>
    </w:p>
    <w:p w:rsidR="00274C82" w:rsidRPr="00D31E4C" w:rsidRDefault="00274C82" w:rsidP="005A3630">
      <w:pPr>
        <w:jc w:val="center"/>
        <w:rPr>
          <w:i/>
          <w:iCs/>
          <w:sz w:val="24"/>
          <w:szCs w:val="24"/>
        </w:rPr>
      </w:pPr>
      <w:r w:rsidRPr="00D31E4C">
        <w:rPr>
          <w:i/>
          <w:iCs/>
          <w:sz w:val="24"/>
          <w:szCs w:val="24"/>
        </w:rPr>
        <w:t>WZÓR</w:t>
      </w:r>
    </w:p>
    <w:p w:rsidR="00274C82" w:rsidRPr="00E82383" w:rsidRDefault="00274C82" w:rsidP="005A3630">
      <w:pPr>
        <w:jc w:val="center"/>
        <w:rPr>
          <w:b/>
          <w:bCs/>
          <w:sz w:val="24"/>
          <w:szCs w:val="24"/>
        </w:rPr>
      </w:pPr>
      <w:r w:rsidRPr="00E82383">
        <w:rPr>
          <w:b/>
          <w:bCs/>
          <w:sz w:val="24"/>
          <w:szCs w:val="24"/>
        </w:rPr>
        <w:t xml:space="preserve">Karta zgłoszenia do Programu </w:t>
      </w:r>
    </w:p>
    <w:p w:rsidR="00274C82" w:rsidRPr="00E82383" w:rsidRDefault="00274C82" w:rsidP="005A3630">
      <w:pPr>
        <w:jc w:val="center"/>
        <w:rPr>
          <w:b/>
          <w:bCs/>
          <w:sz w:val="24"/>
          <w:szCs w:val="24"/>
        </w:rPr>
      </w:pPr>
      <w:r w:rsidRPr="00E82383">
        <w:rPr>
          <w:b/>
          <w:bCs/>
          <w:sz w:val="24"/>
          <w:szCs w:val="24"/>
        </w:rPr>
        <w:t>„Asystent osobisty osoby niepełnosprawnej”</w:t>
      </w:r>
      <w:r>
        <w:rPr>
          <w:b/>
          <w:bCs/>
          <w:sz w:val="24"/>
          <w:szCs w:val="24"/>
        </w:rPr>
        <w:t xml:space="preserve"> </w:t>
      </w:r>
      <w:r w:rsidRPr="00E82383">
        <w:rPr>
          <w:b/>
          <w:bCs/>
          <w:sz w:val="24"/>
          <w:szCs w:val="24"/>
        </w:rPr>
        <w:t xml:space="preserve">– edycja </w:t>
      </w:r>
      <w:r>
        <w:rPr>
          <w:b/>
          <w:bCs/>
          <w:sz w:val="24"/>
          <w:szCs w:val="24"/>
        </w:rPr>
        <w:t>2023</w:t>
      </w:r>
      <w:r w:rsidRPr="00E82383">
        <w:rPr>
          <w:b/>
          <w:bCs/>
          <w:sz w:val="24"/>
          <w:szCs w:val="24"/>
        </w:rPr>
        <w:t>*</w:t>
      </w:r>
    </w:p>
    <w:p w:rsidR="00274C82" w:rsidRPr="00E82383" w:rsidRDefault="00274C82" w:rsidP="008452C3">
      <w:pPr>
        <w:jc w:val="both"/>
        <w:rPr>
          <w:b/>
          <w:bCs/>
          <w:sz w:val="21"/>
          <w:szCs w:val="21"/>
        </w:rPr>
      </w:pPr>
    </w:p>
    <w:p w:rsidR="00274C82" w:rsidRPr="00E82383" w:rsidRDefault="00274C82" w:rsidP="005A008D">
      <w:r w:rsidRPr="00E82383">
        <w:rPr>
          <w:b/>
          <w:bCs/>
          <w:sz w:val="24"/>
          <w:szCs w:val="24"/>
        </w:rPr>
        <w:t>I. Dane uczestnika Programu:</w:t>
      </w:r>
      <w:r w:rsidRPr="00E82383">
        <w:t xml:space="preserve"> </w:t>
      </w:r>
    </w:p>
    <w:p w:rsidR="00274C82" w:rsidRPr="00C16A8C" w:rsidRDefault="00274C82" w:rsidP="005A008D">
      <w:pPr>
        <w:pStyle w:val="Default"/>
        <w:spacing w:after="170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>1. Imię i nazwisko: …………………………………………...................................................………….......………………………………………</w:t>
      </w:r>
      <w:r>
        <w:rPr>
          <w:color w:val="auto"/>
          <w:sz w:val="22"/>
          <w:szCs w:val="22"/>
        </w:rPr>
        <w:t>….</w:t>
      </w:r>
      <w:r w:rsidRPr="00C16A8C">
        <w:rPr>
          <w:color w:val="auto"/>
          <w:sz w:val="22"/>
          <w:szCs w:val="22"/>
        </w:rPr>
        <w:t xml:space="preserve"> </w:t>
      </w:r>
    </w:p>
    <w:p w:rsidR="00274C82" w:rsidRPr="00C16A8C" w:rsidRDefault="00274C82" w:rsidP="005A008D">
      <w:pPr>
        <w:pStyle w:val="Default"/>
        <w:spacing w:after="170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274C82" w:rsidRPr="00C16A8C" w:rsidRDefault="00274C82" w:rsidP="005A008D">
      <w:pPr>
        <w:pStyle w:val="Default"/>
        <w:spacing w:after="170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:rsidR="00274C82" w:rsidRPr="00C16A8C" w:rsidRDefault="00274C82" w:rsidP="005A008D">
      <w:pPr>
        <w:pStyle w:val="Default"/>
        <w:spacing w:after="170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274C82" w:rsidRPr="00C16A8C" w:rsidRDefault="00274C82" w:rsidP="005A008D">
      <w:pPr>
        <w:pStyle w:val="Default"/>
        <w:spacing w:after="170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274C82" w:rsidRPr="00C16A8C" w:rsidRDefault="00274C82" w:rsidP="005A008D">
      <w:pPr>
        <w:pStyle w:val="Default"/>
        <w:spacing w:after="170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:rsidR="00274C82" w:rsidRPr="00C16A8C" w:rsidRDefault="00274C82" w:rsidP="005A008D">
      <w:pPr>
        <w:pStyle w:val="Default"/>
        <w:spacing w:after="170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>7. Status na rynku pracy: …………………………………………………………………………………………………..…………………………………………</w:t>
      </w:r>
      <w:r>
        <w:rPr>
          <w:color w:val="auto"/>
          <w:sz w:val="22"/>
          <w:szCs w:val="22"/>
        </w:rPr>
        <w:t>.</w:t>
      </w:r>
      <w:r w:rsidRPr="00C16A8C">
        <w:rPr>
          <w:color w:val="auto"/>
          <w:sz w:val="22"/>
          <w:szCs w:val="22"/>
        </w:rPr>
        <w:t xml:space="preserve">  </w:t>
      </w:r>
    </w:p>
    <w:p w:rsidR="00274C82" w:rsidRPr="00C16A8C" w:rsidRDefault="00274C82" w:rsidP="005A008D">
      <w:pPr>
        <w:pStyle w:val="Default"/>
        <w:spacing w:after="170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:rsidR="00274C82" w:rsidRPr="00C16A8C" w:rsidRDefault="00274C82" w:rsidP="005A008D">
      <w:pPr>
        <w:pStyle w:val="Default"/>
        <w:rPr>
          <w:color w:val="auto"/>
          <w:sz w:val="22"/>
          <w:szCs w:val="22"/>
        </w:rPr>
      </w:pPr>
      <w:r w:rsidRPr="00C16A8C">
        <w:rPr>
          <w:color w:val="auto"/>
          <w:sz w:val="22"/>
          <w:szCs w:val="22"/>
        </w:rPr>
        <w:t xml:space="preserve">9. Jaki jest Pan(i) rodzaj niepełnosprawności: 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74C82" w:rsidRPr="000E02B8" w:rsidRDefault="00274C82" w:rsidP="005710D0">
      <w:pPr>
        <w:autoSpaceDE w:val="0"/>
        <w:autoSpaceDN w:val="0"/>
        <w:adjustRightInd w:val="0"/>
        <w:spacing w:after="7" w:line="360" w:lineRule="auto"/>
        <w:rPr>
          <w:color w:val="000000"/>
        </w:rPr>
      </w:pPr>
      <w:r w:rsidRPr="000E02B8">
        <w:rPr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274C82" w:rsidRPr="000E02B8" w:rsidRDefault="00274C82" w:rsidP="005710D0">
      <w:pPr>
        <w:autoSpaceDE w:val="0"/>
        <w:autoSpaceDN w:val="0"/>
        <w:adjustRightInd w:val="0"/>
        <w:spacing w:after="7" w:line="360" w:lineRule="auto"/>
        <w:rPr>
          <w:color w:val="000000"/>
        </w:rPr>
      </w:pPr>
      <w:r w:rsidRPr="000E02B8">
        <w:rPr>
          <w:color w:val="000000"/>
        </w:rPr>
        <w:t>2) dysfunkcja narządu wzroku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274C82" w:rsidRPr="000E02B8" w:rsidRDefault="00274C82" w:rsidP="005710D0">
      <w:pPr>
        <w:autoSpaceDE w:val="0"/>
        <w:autoSpaceDN w:val="0"/>
        <w:adjustRightInd w:val="0"/>
        <w:spacing w:after="7" w:line="360" w:lineRule="auto"/>
        <w:rPr>
          <w:color w:val="000000"/>
        </w:rPr>
      </w:pPr>
      <w:r w:rsidRPr="000E02B8">
        <w:rPr>
          <w:color w:val="000000"/>
        </w:rPr>
        <w:t>3) zaburzenia psychiczne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274C82" w:rsidRPr="000E02B8" w:rsidRDefault="00274C82" w:rsidP="005710D0">
      <w:pPr>
        <w:autoSpaceDE w:val="0"/>
        <w:autoSpaceDN w:val="0"/>
        <w:adjustRightInd w:val="0"/>
        <w:spacing w:after="7" w:line="360" w:lineRule="auto"/>
        <w:rPr>
          <w:color w:val="000000"/>
        </w:rPr>
      </w:pPr>
      <w:r w:rsidRPr="000E02B8">
        <w:rPr>
          <w:color w:val="000000"/>
        </w:rPr>
        <w:t>4) dysfunkcje o podłożu neurologicznym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274C82" w:rsidRPr="000E02B8" w:rsidRDefault="00274C82" w:rsidP="005710D0">
      <w:pPr>
        <w:autoSpaceDE w:val="0"/>
        <w:autoSpaceDN w:val="0"/>
        <w:adjustRightInd w:val="0"/>
        <w:spacing w:after="7" w:line="360" w:lineRule="auto"/>
        <w:rPr>
          <w:color w:val="000000"/>
        </w:rPr>
      </w:pPr>
      <w:r w:rsidRPr="000E02B8">
        <w:rPr>
          <w:color w:val="000000"/>
        </w:rPr>
        <w:t>5) dysfunkcja narządu mowy i słuchu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274C82" w:rsidRPr="000E02B8" w:rsidRDefault="00274C82" w:rsidP="005710D0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0E02B8">
        <w:rPr>
          <w:color w:val="000000"/>
        </w:rPr>
        <w:t>6) pozostałe dysfunkcje, w tym intelektualne</w:t>
      </w:r>
      <w:r w:rsidRPr="000E02B8">
        <w:rPr>
          <w:rFonts w:ascii="Segoe UI Symbol" w:eastAsia="MS Gothic" w:hAnsi="Segoe UI Symbol" w:cs="Segoe UI Symbol"/>
          <w:color w:val="000000"/>
        </w:rPr>
        <w:t>☐</w:t>
      </w:r>
      <w:r w:rsidRPr="000E02B8">
        <w:rPr>
          <w:color w:val="000000"/>
        </w:rPr>
        <w:t xml:space="preserve">, 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74C82" w:rsidRPr="00C16A8C" w:rsidRDefault="00274C82" w:rsidP="005A008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16A8C">
        <w:rPr>
          <w:color w:val="000000"/>
        </w:rPr>
        <w:t>10. Która z powyższych niepełnosprawności jest niepełnosprawnością główną: ………………………………………………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74C82" w:rsidRPr="00C16A8C" w:rsidRDefault="00274C82" w:rsidP="00BA7F4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16A8C">
        <w:rPr>
          <w:color w:val="000000"/>
        </w:rPr>
        <w:t xml:space="preserve">11. Czy porusza się Pan(i): </w:t>
      </w:r>
    </w:p>
    <w:tbl>
      <w:tblPr>
        <w:tblW w:w="0" w:type="auto"/>
        <w:tblInd w:w="-106" w:type="dxa"/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274C82" w:rsidRPr="003C1778">
        <w:trPr>
          <w:trHeight w:val="182"/>
        </w:trPr>
        <w:tc>
          <w:tcPr>
            <w:tcW w:w="2060" w:type="dxa"/>
          </w:tcPr>
          <w:p w:rsidR="00274C82" w:rsidRPr="003C1778" w:rsidRDefault="00274C82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C1778">
              <w:rPr>
                <w:b/>
                <w:bCs/>
                <w:color w:val="000000"/>
              </w:rPr>
              <w:t>W domu</w:t>
            </w:r>
            <w:r w:rsidRPr="000E02B8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Pr="003C177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274C82" w:rsidRPr="003C1778" w:rsidRDefault="00274C82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C1778">
              <w:rPr>
                <w:color w:val="000000"/>
              </w:rPr>
              <w:t>1) samodzielnie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C1778">
              <w:rPr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274C82" w:rsidRPr="003C1778" w:rsidRDefault="00274C82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C1778">
              <w:rPr>
                <w:color w:val="000000"/>
              </w:rPr>
              <w:t xml:space="preserve">2) z pomocą sprzętów ortopedycznych itp.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551" w:type="dxa"/>
            <w:gridSpan w:val="2"/>
          </w:tcPr>
          <w:p w:rsidR="00274C82" w:rsidRPr="003C1778" w:rsidRDefault="00274C82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C1778">
              <w:rPr>
                <w:color w:val="000000"/>
              </w:rPr>
              <w:t>3) nie porusza się samodzielnie ani z pomocą sprzętów ortopedycznych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C1778">
              <w:rPr>
                <w:color w:val="000000"/>
              </w:rPr>
              <w:t xml:space="preserve"> </w:t>
            </w:r>
          </w:p>
          <w:p w:rsidR="00274C82" w:rsidRPr="003C1778" w:rsidRDefault="00274C82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274C82" w:rsidRPr="003C1778">
        <w:trPr>
          <w:gridAfter w:val="1"/>
          <w:wAfter w:w="283" w:type="dxa"/>
          <w:trHeight w:val="182"/>
        </w:trPr>
        <w:tc>
          <w:tcPr>
            <w:tcW w:w="2060" w:type="dxa"/>
          </w:tcPr>
          <w:p w:rsidR="00274C82" w:rsidRPr="003C1778" w:rsidRDefault="00274C82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C1778">
              <w:rPr>
                <w:b/>
                <w:bCs/>
                <w:color w:val="000000"/>
              </w:rPr>
              <w:t>Poza miejscem zamieszkania</w:t>
            </w:r>
            <w:r w:rsidRPr="00C16A8C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Pr="003C177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274C82" w:rsidRPr="003C1778" w:rsidRDefault="00274C82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C1778">
              <w:rPr>
                <w:color w:val="000000"/>
              </w:rPr>
              <w:t>1) samodzielnie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C1778">
              <w:rPr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274C82" w:rsidRPr="003C1778" w:rsidRDefault="00274C82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C1778">
              <w:rPr>
                <w:color w:val="000000"/>
              </w:rPr>
              <w:t xml:space="preserve">2) z pomocą sprzętów ortopedycznych itp. 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268" w:type="dxa"/>
          </w:tcPr>
          <w:p w:rsidR="00274C82" w:rsidRPr="003C1778" w:rsidRDefault="00274C82" w:rsidP="00BA7F4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C1778">
              <w:rPr>
                <w:color w:val="000000"/>
              </w:rPr>
              <w:t>3) nie porusza się samodzielnie ani z pomocą sprzętów ortopedycznych</w:t>
            </w:r>
            <w:r w:rsidRPr="000E02B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:rsidR="00274C82" w:rsidRPr="00C16A8C" w:rsidRDefault="00274C82" w:rsidP="006B5C9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74C82" w:rsidRPr="00C16A8C" w:rsidRDefault="00274C82" w:rsidP="005A008D">
      <w:pPr>
        <w:autoSpaceDE w:val="0"/>
        <w:autoSpaceDN w:val="0"/>
        <w:adjustRightInd w:val="0"/>
        <w:spacing w:after="252" w:line="360" w:lineRule="auto"/>
        <w:rPr>
          <w:b/>
          <w:bCs/>
          <w:color w:val="000000"/>
        </w:rPr>
      </w:pPr>
      <w:r w:rsidRPr="00C16A8C">
        <w:rPr>
          <w:color w:val="000000"/>
        </w:rPr>
        <w:t xml:space="preserve">12. Czy do poruszania się poza miejscem zamieszkania, potrzebne jest czyjeś wsparcie – </w:t>
      </w:r>
      <w:r w:rsidRPr="00C16A8C">
        <w:rPr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b/>
          <w:bCs/>
          <w:color w:val="000000"/>
        </w:rPr>
        <w:t xml:space="preserve"> 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:rsidR="00274C82" w:rsidRPr="00C16A8C" w:rsidRDefault="00274C82" w:rsidP="00FD214C">
      <w:pPr>
        <w:autoSpaceDE w:val="0"/>
        <w:autoSpaceDN w:val="0"/>
        <w:adjustRightInd w:val="0"/>
        <w:spacing w:after="252" w:line="360" w:lineRule="auto"/>
        <w:rPr>
          <w:color w:val="000000"/>
        </w:rPr>
      </w:pPr>
      <w:r w:rsidRPr="00C16A8C">
        <w:rPr>
          <w:color w:val="000000"/>
        </w:rPr>
        <w:t xml:space="preserve">14. Czy zamieszkuje Pan(i) sam(a)? – </w:t>
      </w:r>
      <w:r w:rsidRPr="00C16A8C">
        <w:rPr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274C82" w:rsidRPr="00105F0F" w:rsidRDefault="00274C82" w:rsidP="005A008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  <w:r w:rsidRPr="00E82383">
        <w:rPr>
          <w:b/>
          <w:bCs/>
          <w:color w:val="000000"/>
        </w:rPr>
        <w:t xml:space="preserve">II. ŚRODOWISKO: </w:t>
      </w:r>
    </w:p>
    <w:p w:rsidR="00274C82" w:rsidRPr="00C16A8C" w:rsidRDefault="00274C82" w:rsidP="005A00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 xml:space="preserve">W jakich czynnościach w szczególności wymaga Pan(i) wsparcia? </w:t>
      </w:r>
    </w:p>
    <w:p w:rsidR="00274C82" w:rsidRPr="00C16A8C" w:rsidRDefault="00274C82" w:rsidP="00D314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 xml:space="preserve">czynności samoobsługowe </w:t>
      </w:r>
      <w:r w:rsidRPr="00C16A8C">
        <w:rPr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274C82" w:rsidRPr="00C16A8C" w:rsidRDefault="00274C82" w:rsidP="005A00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 xml:space="preserve">wypełnianie ról społecznych </w:t>
      </w:r>
      <w:r w:rsidRPr="00C16A8C">
        <w:rPr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274C82" w:rsidRPr="00C16A8C" w:rsidRDefault="00274C82" w:rsidP="005A00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  <w:lang w:eastAsia="pl-PL"/>
        </w:rPr>
        <w:t xml:space="preserve">w przemieszczaniu się poza miejscem zamieszkania </w:t>
      </w:r>
      <w:r w:rsidRPr="00C16A8C">
        <w:rPr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274C82" w:rsidRPr="00C16A8C" w:rsidRDefault="00274C82" w:rsidP="005A00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  <w:lang w:eastAsia="pl-PL"/>
        </w:rPr>
        <w:t xml:space="preserve">w podejmowaniu aktywności życiowej i komunikowaniu się z otoczeniem </w:t>
      </w:r>
      <w:r w:rsidRPr="00C16A8C">
        <w:rPr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 xml:space="preserve">2. Jakie trudności/ przeszkody napotyka Pan(i) w miejscu zamieszkania? </w:t>
      </w:r>
    </w:p>
    <w:p w:rsidR="00274C82" w:rsidRPr="00C16A8C" w:rsidRDefault="00274C82" w:rsidP="005A008D">
      <w:pPr>
        <w:autoSpaceDE w:val="0"/>
        <w:autoSpaceDN w:val="0"/>
        <w:adjustRightInd w:val="0"/>
        <w:spacing w:after="360" w:line="360" w:lineRule="auto"/>
        <w:rPr>
          <w:color w:val="000000"/>
        </w:rPr>
      </w:pPr>
      <w:r w:rsidRPr="00C16A8C">
        <w:rPr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C82" w:rsidRPr="00E82383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E82383">
        <w:rPr>
          <w:b/>
          <w:bCs/>
          <w:color w:val="000000"/>
        </w:rPr>
        <w:t xml:space="preserve">III. OCZEKIWANIA WOBEC ASYSTENTA: 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 xml:space="preserve">Prosimy o określenie cech asystenta, które Pana(i) zdaniem byłyby najbardziej odpowiednie: 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274C82" w:rsidRPr="00C16A8C" w:rsidRDefault="00274C82" w:rsidP="005A008D">
      <w:pPr>
        <w:spacing w:after="0" w:line="360" w:lineRule="auto"/>
        <w:rPr>
          <w:color w:val="000000"/>
        </w:rPr>
      </w:pP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 xml:space="preserve">4. W jakich godzinach/porach dnia/w jakich dniach potrzebne będzie wsparcie? </w:t>
      </w:r>
    </w:p>
    <w:p w:rsidR="00274C82" w:rsidRPr="00C16A8C" w:rsidRDefault="00274C82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274C82" w:rsidRPr="00C16A8C" w:rsidRDefault="00274C82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274C82" w:rsidRPr="00C16A8C" w:rsidRDefault="00274C82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274C82" w:rsidRPr="00C16A8C" w:rsidRDefault="00274C82" w:rsidP="005A008D">
      <w:pPr>
        <w:spacing w:after="0" w:line="360" w:lineRule="auto"/>
        <w:rPr>
          <w:color w:val="000000"/>
        </w:rPr>
      </w:pP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 xml:space="preserve">5. Ile godzin wsparcia miesięcznie będzie Panu(i) potrzebne? 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274C82" w:rsidRPr="00C16A8C" w:rsidRDefault="00274C82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274C82" w:rsidRPr="00C16A8C" w:rsidRDefault="00274C82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274C82" w:rsidRPr="000E02B8" w:rsidRDefault="00274C82" w:rsidP="00E0354D">
      <w:pPr>
        <w:spacing w:after="0" w:line="360" w:lineRule="auto"/>
        <w:rPr>
          <w:color w:val="000000"/>
          <w:lang w:eastAsia="pl-PL"/>
        </w:rPr>
      </w:pPr>
      <w:r w:rsidRPr="000E02B8">
        <w:rPr>
          <w:color w:val="000000"/>
        </w:rPr>
        <w:t>6. W jakich czynnościach mógłby pomóc Panu/Pani asystent - z</w:t>
      </w:r>
      <w:r w:rsidRPr="000E02B8">
        <w:rPr>
          <w:color w:val="000000"/>
          <w:lang w:eastAsia="pl-PL"/>
        </w:rPr>
        <w:t>akres czynności asystenta w szczególności ma dotyczyć:</w:t>
      </w:r>
    </w:p>
    <w:p w:rsidR="00274C82" w:rsidRPr="000E02B8" w:rsidRDefault="00274C82" w:rsidP="00054A86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0E02B8">
        <w:rPr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 w:rsidR="00274C82" w:rsidRPr="00C16A8C" w:rsidRDefault="00274C82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pomoc w sprzątaniu mieszkania, w tym urządzeń codziennego użytku i sanitarnych oraz wynoszeniu śmieci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myciu okien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praniu i prasowaniu odzieży i pościeli, ewentualnie ich oddawanie i odbiór z pralni (w obecności osoby niepełnosprawnej)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podaniu dziecka do karmienia, podniesieniu, przeniesieniu lub przewinięciu go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transporcie dziecka osoby niepełnosprawnej np. odebraniu ze szkoły (wyłącznie w obecności osoby niepełnosprawnej)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pStyle w:val="ListParagraph"/>
        <w:shd w:val="clear" w:color="auto" w:fill="FFFFFF"/>
        <w:spacing w:after="0" w:line="360" w:lineRule="auto"/>
        <w:ind w:left="1440"/>
        <w:textAlignment w:val="baseline"/>
        <w:rPr>
          <w:lang w:eastAsia="pl-PL"/>
        </w:rPr>
      </w:pPr>
    </w:p>
    <w:p w:rsidR="00274C82" w:rsidRPr="00C16A8C" w:rsidRDefault="00274C82" w:rsidP="00D3141C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C16A8C">
        <w:rPr>
          <w:color w:val="000000"/>
          <w:lang w:eastAsia="pl-PL"/>
        </w:rPr>
        <w:t>wsparcia w czynnościach samoobsługowych, w tym utrzymaniu higieny osobistej i czynnościach pielęgnacyjnych:</w:t>
      </w:r>
    </w:p>
    <w:p w:rsidR="00274C82" w:rsidRPr="00C16A8C" w:rsidRDefault="00274C82" w:rsidP="00D3141C">
      <w:pPr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 xml:space="preserve">myciu głowy, myciu ciała, kąpieli 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 xml:space="preserve">czesaniu 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goleniu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obcinaniu paznokci rąk i nóg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zmianie pozycji, np. przesiadaniu się z łóżka/krzesła na wózek, ułożeniu się w łóżku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 xml:space="preserve">zapobieganiu powstania odleżyn lub odparzeń 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przygotowaniu i spożywaniu posiłków i napojów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C16A8C" w:rsidRDefault="00274C82" w:rsidP="00D3141C">
      <w:pPr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C16A8C">
        <w:rPr>
          <w:color w:val="000000"/>
          <w:lang w:eastAsia="pl-PL"/>
        </w:rPr>
        <w:t>słaniu łóżka i zmianie pościeli</w:t>
      </w:r>
      <w:r w:rsidRPr="00C16A8C">
        <w:rPr>
          <w:rFonts w:ascii="Segoe UI Symbol" w:hAnsi="Segoe UI Symbol" w:cs="Segoe UI Symbol"/>
          <w:color w:val="000000"/>
          <w:lang w:eastAsia="pl-PL"/>
        </w:rPr>
        <w:t>☐</w:t>
      </w:r>
      <w:r w:rsidRPr="00C16A8C">
        <w:rPr>
          <w:color w:val="000000"/>
          <w:lang w:eastAsia="pl-PL"/>
        </w:rPr>
        <w:t>;</w:t>
      </w:r>
    </w:p>
    <w:p w:rsidR="00274C82" w:rsidRPr="000E02B8" w:rsidRDefault="00274C82" w:rsidP="00C16A8C">
      <w:pPr>
        <w:shd w:val="clear" w:color="auto" w:fill="FFFFFF"/>
        <w:spacing w:after="0" w:line="360" w:lineRule="auto"/>
        <w:textAlignment w:val="baseline"/>
        <w:rPr>
          <w:lang w:eastAsia="pl-PL"/>
        </w:rPr>
      </w:pPr>
    </w:p>
    <w:p w:rsidR="00274C82" w:rsidRPr="000E02B8" w:rsidRDefault="00274C82" w:rsidP="00054A86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0E02B8">
        <w:rPr>
          <w:color w:val="000000"/>
          <w:lang w:eastAsia="pl-PL"/>
        </w:rPr>
        <w:t xml:space="preserve">wsparcia w przemieszczaniu się poza miejscem zamieszkania: 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pchanie wózka osoby niepełnosprawnej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pomoc w pokonywaniu barier architektonicznych (np. schody, krawężniki, otwieranie drzwi)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pomoc w orientacji przestrzennej osobom niewidomym i słabowidzącym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pomoc we wsiadaniu do i wysiadaniu z: tramwaju, autobusu, samochodu, pociągu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CD4194" w:rsidRDefault="00274C82" w:rsidP="00346D32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Pr="00C16A8C">
        <w:rPr>
          <w:rFonts w:eastAsia="MS Gothic"/>
          <w:color w:val="000000"/>
          <w:lang w:eastAsia="pl-PL"/>
        </w:rPr>
        <w:t xml:space="preserve"> </w:t>
      </w:r>
      <w:r w:rsidRPr="000E02B8">
        <w:rPr>
          <w:rFonts w:eastAsia="MS Gothic"/>
          <w:color w:val="000000"/>
          <w:lang w:eastAsia="pl-PL"/>
        </w:rPr>
        <w:t>lub innym środkiem transportu</w:t>
      </w:r>
      <w:r w:rsidRPr="000E02B8">
        <w:rPr>
          <w:color w:val="000000"/>
          <w:lang w:eastAsia="pl-PL"/>
        </w:rPr>
        <w:t xml:space="preserve"> </w:t>
      </w:r>
      <w:r w:rsidRPr="00C16A8C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0E02B8" w:rsidRDefault="00274C82" w:rsidP="00054A86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color w:val="000000"/>
          <w:lang w:eastAsia="pl-PL"/>
        </w:rPr>
      </w:pPr>
      <w:r w:rsidRPr="000E02B8">
        <w:rPr>
          <w:color w:val="000000"/>
          <w:lang w:eastAsia="pl-PL"/>
        </w:rPr>
        <w:t xml:space="preserve">wsparcia w podejmowaniu aktywności życiowej i komunikowaniu się z otoczeniem: 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wyjście na spacer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wsparcie w rozmowie z otoczeniem w wypadku trudności z werbalnym komunikowaniem się;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>notowanie dyktowanych przez klienta treści ręcznie i na komputerze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0E02B8" w:rsidRDefault="00274C82" w:rsidP="00054A86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lang w:eastAsia="pl-PL"/>
        </w:rPr>
      </w:pPr>
      <w:r w:rsidRPr="000E02B8">
        <w:rPr>
          <w:color w:val="000000"/>
          <w:lang w:eastAsia="pl-PL"/>
        </w:rPr>
        <w:t xml:space="preserve">pomoc w zmianie ubioru i pozycji podczas/dotyczących </w:t>
      </w:r>
      <w:r w:rsidRPr="00C16A8C">
        <w:t>wyjść z asystentem, które dotyczą m.in.:</w:t>
      </w:r>
      <w:r w:rsidRPr="000E02B8">
        <w:rPr>
          <w:color w:val="000000"/>
          <w:lang w:eastAsia="pl-PL"/>
        </w:rPr>
        <w:t xml:space="preserve"> wizyt lekarskich, zabiegów rehabilitacyjnych, ćwiczeń fizjoterapeutycznych, pobytu na pływalni, spaceru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;</w:t>
      </w:r>
    </w:p>
    <w:p w:rsidR="00274C82" w:rsidRPr="000E02B8" w:rsidRDefault="00274C82" w:rsidP="005710D0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</w:pPr>
      <w:r w:rsidRPr="000E02B8">
        <w:rPr>
          <w:color w:val="000000"/>
          <w:lang w:eastAsia="pl-PL"/>
        </w:rPr>
        <w:t>wsparcie w załatwianiu spraw  w punktach usługowych (w obecności osoby niepełnosprawnej)</w:t>
      </w:r>
      <w:r w:rsidRPr="000E02B8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0E02B8">
        <w:rPr>
          <w:color w:val="000000"/>
          <w:lang w:eastAsia="pl-PL"/>
        </w:rPr>
        <w:t>.</w:t>
      </w:r>
    </w:p>
    <w:p w:rsidR="00274C82" w:rsidRPr="00C16A8C" w:rsidRDefault="00274C82" w:rsidP="00E0354D">
      <w:pPr>
        <w:pStyle w:val="ListParagraph"/>
        <w:shd w:val="clear" w:color="auto" w:fill="FFFFFF"/>
        <w:spacing w:after="0" w:line="360" w:lineRule="auto"/>
        <w:ind w:left="1434"/>
        <w:textAlignment w:val="baseline"/>
      </w:pPr>
    </w:p>
    <w:p w:rsidR="00274C82" w:rsidRPr="00C16A8C" w:rsidRDefault="00274C82" w:rsidP="00E0354D">
      <w:pPr>
        <w:autoSpaceDE w:val="0"/>
        <w:autoSpaceDN w:val="0"/>
        <w:adjustRightInd w:val="0"/>
        <w:spacing w:after="360" w:line="360" w:lineRule="auto"/>
        <w:rPr>
          <w:color w:val="000000"/>
        </w:rPr>
      </w:pPr>
      <w:r w:rsidRPr="00C16A8C">
        <w:rPr>
          <w:color w:val="000000"/>
        </w:rPr>
        <w:t xml:space="preserve">7. Czy jest Pan (i) w stanie/czuje się kompetentny, aby przeszkolić asystenta do wykonywania dla Pana (i) wybranych usług asystencji osobistej? </w:t>
      </w:r>
      <w:r w:rsidRPr="00C16A8C">
        <w:rPr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274C82" w:rsidRDefault="00274C82" w:rsidP="005A008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</w:p>
    <w:p w:rsidR="00274C82" w:rsidRPr="00E82383" w:rsidRDefault="00274C82" w:rsidP="005A008D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  <w:r w:rsidRPr="00E82383">
        <w:rPr>
          <w:b/>
          <w:bCs/>
          <w:color w:val="000000"/>
        </w:rPr>
        <w:t xml:space="preserve">IV. DOTYCHCZAS OTRZYMYWANA POMOC: </w:t>
      </w:r>
    </w:p>
    <w:p w:rsidR="00274C82" w:rsidRPr="00E82383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</w:p>
    <w:p w:rsidR="00274C82" w:rsidRPr="00C16A8C" w:rsidRDefault="00274C82" w:rsidP="005A00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b/>
          <w:bCs/>
          <w:color w:val="000000"/>
        </w:rPr>
      </w:pPr>
      <w:r w:rsidRPr="00C16A8C">
        <w:rPr>
          <w:color w:val="000000"/>
        </w:rPr>
        <w:t xml:space="preserve">Czy do tej pory korzystał(a) Pan(i) z innych form wsparcia? </w:t>
      </w:r>
      <w:r w:rsidRPr="00C16A8C">
        <w:rPr>
          <w:b/>
          <w:bCs/>
          <w:color w:val="000000"/>
        </w:rPr>
        <w:t>Tak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C16A8C">
        <w:rPr>
          <w:b/>
          <w:bCs/>
          <w:color w:val="000000"/>
        </w:rPr>
        <w:t>/Nie</w:t>
      </w:r>
      <w:r w:rsidRPr="000E02B8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:rsidR="00274C82" w:rsidRPr="00C16A8C" w:rsidRDefault="00274C82" w:rsidP="005A00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b/>
          <w:bCs/>
          <w:color w:val="000000"/>
        </w:rPr>
      </w:pPr>
      <w:bookmarkStart w:id="0" w:name="_GoBack"/>
      <w:bookmarkEnd w:id="0"/>
      <w:r w:rsidRPr="00C16A8C">
        <w:rPr>
          <w:color w:val="000000"/>
        </w:rPr>
        <w:t xml:space="preserve">Jeśli tak, to proszę wskazać z jakich i przez kogo realizowanych: </w:t>
      </w:r>
    </w:p>
    <w:p w:rsidR="00274C82" w:rsidRPr="00C16A8C" w:rsidRDefault="00274C82" w:rsidP="005A008D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C16A8C">
        <w:rPr>
          <w:b/>
          <w:b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274C82" w:rsidRPr="00C16A8C" w:rsidRDefault="00274C82" w:rsidP="005A008D">
      <w:pPr>
        <w:spacing w:after="0" w:line="360" w:lineRule="auto"/>
        <w:rPr>
          <w:color w:val="000000"/>
        </w:rPr>
      </w:pPr>
      <w:r w:rsidRPr="00C16A8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C82" w:rsidRDefault="00274C82" w:rsidP="005A008D">
      <w:pPr>
        <w:spacing w:line="360" w:lineRule="auto"/>
        <w:rPr>
          <w:b/>
          <w:bCs/>
        </w:rPr>
      </w:pPr>
    </w:p>
    <w:p w:rsidR="00274C82" w:rsidRPr="00E82383" w:rsidRDefault="00274C82" w:rsidP="005A008D">
      <w:pPr>
        <w:spacing w:line="360" w:lineRule="auto"/>
        <w:rPr>
          <w:b/>
          <w:bCs/>
        </w:rPr>
      </w:pPr>
      <w:r w:rsidRPr="00E82383">
        <w:rPr>
          <w:b/>
          <w:bCs/>
        </w:rPr>
        <w:t>V. OŚWIADCZENIA:</w:t>
      </w:r>
    </w:p>
    <w:p w:rsidR="00274C82" w:rsidRPr="00D963C0" w:rsidRDefault="00274C82" w:rsidP="005A008D">
      <w:pPr>
        <w:pStyle w:val="ListParagraph"/>
        <w:numPr>
          <w:ilvl w:val="0"/>
          <w:numId w:val="4"/>
        </w:numPr>
        <w:spacing w:line="360" w:lineRule="auto"/>
      </w:pPr>
      <w:r w:rsidRPr="00D963C0"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274C82" w:rsidRPr="00D963C0" w:rsidRDefault="00274C82" w:rsidP="005A008D">
      <w:pPr>
        <w:pStyle w:val="ListParagraph"/>
        <w:numPr>
          <w:ilvl w:val="0"/>
          <w:numId w:val="4"/>
        </w:numPr>
        <w:spacing w:line="360" w:lineRule="auto"/>
      </w:pPr>
      <w:r w:rsidRPr="00D963C0">
        <w:t xml:space="preserve">Oświadczam, że </w:t>
      </w:r>
      <w:r>
        <w:t>zapoznałem się z zasadami przetwarzania moich danych osobowych w toku realizacji Programu.</w:t>
      </w:r>
    </w:p>
    <w:p w:rsidR="00274C82" w:rsidRPr="00D963C0" w:rsidRDefault="00274C82" w:rsidP="00CA329F">
      <w:pPr>
        <w:pStyle w:val="ListParagraph"/>
        <w:numPr>
          <w:ilvl w:val="0"/>
          <w:numId w:val="4"/>
        </w:numPr>
        <w:spacing w:line="360" w:lineRule="auto"/>
      </w:pPr>
      <w:r w:rsidRPr="00D963C0">
        <w:t>Oświadczam, że zapoznałem/łam się (zostałem/łam zapoznany/a) z treścią Programu „Asystent osobisty osoby niepełnosprawnej” – edycja 2023.</w:t>
      </w:r>
    </w:p>
    <w:p w:rsidR="00274C82" w:rsidRPr="00D963C0" w:rsidRDefault="00274C82" w:rsidP="005A008D">
      <w:pPr>
        <w:pStyle w:val="ListParagraph"/>
        <w:numPr>
          <w:ilvl w:val="0"/>
          <w:numId w:val="4"/>
        </w:numPr>
        <w:spacing w:line="360" w:lineRule="auto"/>
      </w:pPr>
      <w:r w:rsidRPr="00D963C0">
        <w:t xml:space="preserve">Oświadczam, że w </w:t>
      </w:r>
      <w:r>
        <w:t>trakcie</w:t>
      </w:r>
      <w:r w:rsidRPr="00D963C0">
        <w:t xml:space="preserve"> </w:t>
      </w:r>
      <w:r w:rsidRPr="00D963C0">
        <w:rPr>
          <w:color w:val="000000"/>
        </w:rPr>
        <w:t xml:space="preserve">realizacji usług asystencji osobistej nie będą </w:t>
      </w:r>
      <w:r>
        <w:rPr>
          <w:color w:val="000000"/>
        </w:rPr>
        <w:t xml:space="preserve">mi </w:t>
      </w:r>
      <w:r w:rsidRPr="00D963C0">
        <w:rPr>
          <w:color w:val="000000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</w:t>
      </w:r>
      <w:r>
        <w:rPr>
          <w:color w:val="000000"/>
        </w:rPr>
        <w:t>8 Programu</w:t>
      </w:r>
      <w:r w:rsidRPr="00D963C0">
        <w:rPr>
          <w:color w:val="000000"/>
        </w:rPr>
        <w:t xml:space="preserve"> finansowane </w:t>
      </w:r>
      <w:r>
        <w:rPr>
          <w:color w:val="000000"/>
        </w:rPr>
        <w:t>ze środków publicznych</w:t>
      </w:r>
      <w:r w:rsidRPr="00D963C0">
        <w:rPr>
          <w:color w:val="000000"/>
        </w:rPr>
        <w:t>.</w:t>
      </w:r>
    </w:p>
    <w:p w:rsidR="00274C82" w:rsidRPr="00E82383" w:rsidRDefault="00274C82" w:rsidP="0079160D">
      <w:pPr>
        <w:spacing w:before="240" w:line="360" w:lineRule="auto"/>
      </w:pPr>
      <w:r w:rsidRPr="00E82383">
        <w:t>Miejscowość ………………………………., data ……………….</w:t>
      </w:r>
    </w:p>
    <w:p w:rsidR="00274C82" w:rsidRPr="00E82383" w:rsidRDefault="00274C82" w:rsidP="005A008D">
      <w:pPr>
        <w:spacing w:after="0" w:line="360" w:lineRule="auto"/>
      </w:pPr>
      <w:r w:rsidRPr="00E82383">
        <w:t>..…………………………………………………………………….</w:t>
      </w:r>
    </w:p>
    <w:p w:rsidR="00274C82" w:rsidRPr="00E82383" w:rsidRDefault="00274C82" w:rsidP="002A49D3">
      <w:pPr>
        <w:spacing w:after="360" w:line="360" w:lineRule="auto"/>
      </w:pPr>
      <w:r w:rsidRPr="00E82383">
        <w:t>(Podpis uczestnika Programu/opiekuna prawnego</w:t>
      </w:r>
      <w:r>
        <w:t>)</w:t>
      </w:r>
      <w:r w:rsidRPr="00E82383">
        <w:t xml:space="preserve"> </w:t>
      </w:r>
    </w:p>
    <w:p w:rsidR="00274C82" w:rsidRPr="00E82383" w:rsidRDefault="00274C82" w:rsidP="005A008D">
      <w:pPr>
        <w:spacing w:line="360" w:lineRule="auto"/>
      </w:pPr>
      <w:r w:rsidRPr="00E82383">
        <w:t>Potwierdzam uprawnienie do korzystania z usług asyst</w:t>
      </w:r>
      <w:r>
        <w:t>encji osobistej</w:t>
      </w:r>
      <w:r w:rsidRPr="00E82383">
        <w:t xml:space="preserve"> osoby niepełnosprawnej</w:t>
      </w:r>
      <w:r>
        <w:t>.</w:t>
      </w:r>
    </w:p>
    <w:p w:rsidR="00274C82" w:rsidRDefault="00274C82" w:rsidP="00DF0497">
      <w:pPr>
        <w:spacing w:before="480"/>
        <w:jc w:val="both"/>
      </w:pPr>
      <w:r w:rsidRPr="00E82383">
        <w:t>………………………………………………….</w:t>
      </w:r>
    </w:p>
    <w:p w:rsidR="00274C82" w:rsidRPr="00E82383" w:rsidRDefault="00274C82" w:rsidP="00DF0497">
      <w:pPr>
        <w:spacing w:after="480"/>
        <w:jc w:val="both"/>
      </w:pPr>
      <w:r w:rsidRPr="00E82383">
        <w:t xml:space="preserve">(Podpis osoby przyjmującej zgłoszenie) </w:t>
      </w:r>
    </w:p>
    <w:p w:rsidR="00274C82" w:rsidRPr="00E82383" w:rsidRDefault="00274C82" w:rsidP="005A008D">
      <w:pPr>
        <w:spacing w:line="360" w:lineRule="auto"/>
      </w:pPr>
      <w:r w:rsidRPr="00E82383">
        <w:t xml:space="preserve">*Do Karty zgłoszenia do Programu „Asystent osobisty osoby niepełnosprawnej” – edycja </w:t>
      </w:r>
      <w:r>
        <w:t>2023</w:t>
      </w:r>
      <w:r w:rsidRPr="00E82383">
        <w:t xml:space="preserve"> należy dołączyć kserokopię aktualnego orzeczenia o znacznym lub umiarkowanym stopniu niepełnosprawności albo orzeczenia równoważnego do wyżej wymienionych lub w przypadku dzieci </w:t>
      </w:r>
      <w:r>
        <w:t>w wieku do</w:t>
      </w:r>
      <w:r w:rsidRPr="00E82383"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274C82" w:rsidRPr="00E82383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82" w:rsidRDefault="00274C82" w:rsidP="0061441C">
      <w:pPr>
        <w:spacing w:after="0" w:line="240" w:lineRule="auto"/>
      </w:pPr>
      <w:r>
        <w:separator/>
      </w:r>
    </w:p>
  </w:endnote>
  <w:endnote w:type="continuationSeparator" w:id="0">
    <w:p w:rsidR="00274C82" w:rsidRDefault="00274C82" w:rsidP="0061441C">
      <w:pPr>
        <w:spacing w:after="0" w:line="240" w:lineRule="auto"/>
      </w:pPr>
      <w:r>
        <w:continuationSeparator/>
      </w:r>
    </w:p>
  </w:endnote>
  <w:endnote w:type="continuationNotice" w:id="1">
    <w:p w:rsidR="00274C82" w:rsidRDefault="00274C8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82" w:rsidRDefault="00274C8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74C82" w:rsidRDefault="00274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82" w:rsidRDefault="00274C82" w:rsidP="0061441C">
      <w:pPr>
        <w:spacing w:after="0" w:line="240" w:lineRule="auto"/>
      </w:pPr>
      <w:r>
        <w:separator/>
      </w:r>
    </w:p>
  </w:footnote>
  <w:footnote w:type="continuationSeparator" w:id="0">
    <w:p w:rsidR="00274C82" w:rsidRDefault="00274C82" w:rsidP="0061441C">
      <w:pPr>
        <w:spacing w:after="0" w:line="240" w:lineRule="auto"/>
      </w:pPr>
      <w:r>
        <w:continuationSeparator/>
      </w:r>
    </w:p>
  </w:footnote>
  <w:footnote w:type="continuationNotice" w:id="1">
    <w:p w:rsidR="00274C82" w:rsidRDefault="00274C8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74C82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5B40"/>
    <w:rsid w:val="00346258"/>
    <w:rsid w:val="00346D32"/>
    <w:rsid w:val="00357B1E"/>
    <w:rsid w:val="003659DF"/>
    <w:rsid w:val="00373430"/>
    <w:rsid w:val="003877E6"/>
    <w:rsid w:val="003953BB"/>
    <w:rsid w:val="003977EF"/>
    <w:rsid w:val="003A4722"/>
    <w:rsid w:val="003B6EB4"/>
    <w:rsid w:val="003C1778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0CCC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C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E3B"/>
    <w:pPr>
      <w:ind w:left="720"/>
    </w:pPr>
  </w:style>
  <w:style w:type="paragraph" w:customStyle="1" w:styleId="Default">
    <w:name w:val="Default"/>
    <w:uiPriority w:val="99"/>
    <w:rsid w:val="00BA7F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41C"/>
  </w:style>
  <w:style w:type="paragraph" w:styleId="Footer">
    <w:name w:val="footer"/>
    <w:basedOn w:val="Normal"/>
    <w:link w:val="Foot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41C"/>
  </w:style>
  <w:style w:type="character" w:styleId="PlaceholderText">
    <w:name w:val="Placeholder Text"/>
    <w:basedOn w:val="DefaultParagraphFont"/>
    <w:uiPriority w:val="99"/>
    <w:semiHidden/>
    <w:rsid w:val="00EB77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6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27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7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7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7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7D13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D662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916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1311</Words>
  <Characters>7869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start</cp:lastModifiedBy>
  <cp:revision>2</cp:revision>
  <dcterms:created xsi:type="dcterms:W3CDTF">2023-03-15T07:11:00Z</dcterms:created>
  <dcterms:modified xsi:type="dcterms:W3CDTF">2023-03-15T07:11:00Z</dcterms:modified>
</cp:coreProperties>
</file>