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4B" w:rsidRPr="00FC0B57" w:rsidRDefault="003F5F4B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F5F4B" w:rsidRPr="000F5D04">
        <w:tc>
          <w:tcPr>
            <w:tcW w:w="9062" w:type="dxa"/>
            <w:shd w:val="clear" w:color="auto" w:fill="D0CECE"/>
          </w:tcPr>
          <w:p w:rsidR="003F5F4B" w:rsidRPr="000F5D04" w:rsidRDefault="003F5F4B" w:rsidP="000F5D04">
            <w:pPr>
              <w:spacing w:before="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F5D04">
              <w:rPr>
                <w:rStyle w:val="EtykietanagwkapolaUwagi-styl8Znak"/>
              </w:rPr>
              <w:t>UWAGA</w:t>
            </w:r>
            <w:r w:rsidRPr="000F5D04">
              <w:rPr>
                <w:b/>
                <w:bCs/>
                <w:sz w:val="28"/>
                <w:szCs w:val="28"/>
              </w:rPr>
              <w:t>!</w:t>
            </w:r>
          </w:p>
        </w:tc>
      </w:tr>
      <w:tr w:rsidR="003F5F4B" w:rsidRPr="000F5D04">
        <w:tc>
          <w:tcPr>
            <w:tcW w:w="9062" w:type="dxa"/>
          </w:tcPr>
          <w:p w:rsidR="003F5F4B" w:rsidRPr="000F5D04" w:rsidRDefault="003F5F4B" w:rsidP="000F5D04">
            <w:pPr>
              <w:pStyle w:val="EtykietapolaUwagi-styl7"/>
              <w:spacing w:before="80" w:after="80"/>
              <w:jc w:val="both"/>
            </w:pPr>
            <w:r w:rsidRPr="000F5D04">
              <w:rPr>
                <w:b w:val="0"/>
                <w:bCs w:val="0"/>
              </w:rPr>
              <w:t>Informacje w tym wniosku składasz pod rygorem</w:t>
            </w:r>
            <w:r w:rsidRPr="000F5D04">
              <w:t xml:space="preserve"> odpowiedzialności karnej za składanie fałszywych oświadczeń</w:t>
            </w:r>
            <w:r w:rsidRPr="000F5D04">
              <w:rPr>
                <w:b w:val="0"/>
                <w:bCs w:val="0"/>
              </w:rPr>
              <w:t>.</w:t>
            </w:r>
          </w:p>
          <w:p w:rsidR="003F5F4B" w:rsidRPr="000F5D04" w:rsidRDefault="003F5F4B" w:rsidP="000F5D04">
            <w:pPr>
              <w:pStyle w:val="EtykietapolaUwagi-styl7"/>
              <w:spacing w:before="80" w:after="80"/>
              <w:jc w:val="both"/>
            </w:pPr>
            <w:r w:rsidRPr="000F5D04">
              <w:rPr>
                <w:b w:val="0"/>
                <w:bCs w:val="0"/>
              </w:rPr>
              <w:t>Podstawa prawna:</w:t>
            </w:r>
            <w:r w:rsidRPr="000F5D04">
              <w:t xml:space="preserve"> </w:t>
            </w:r>
            <w:r w:rsidRPr="000F5D04">
              <w:rPr>
                <w:b w:val="0"/>
                <w:bCs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:rsidR="003F5F4B" w:rsidRPr="00FC0B57" w:rsidRDefault="003F5F4B" w:rsidP="00576947">
      <w:pPr>
        <w:pStyle w:val="Etykietanagwkainstrukcji-styl5"/>
      </w:pPr>
      <w:r>
        <w:t>Jak wypełnić wniosek</w:t>
      </w:r>
    </w:p>
    <w:p w:rsidR="003F5F4B" w:rsidRPr="006C1882" w:rsidRDefault="003F5F4B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:rsidR="003F5F4B" w:rsidRPr="00751E82" w:rsidRDefault="003F5F4B" w:rsidP="00576947">
      <w:pPr>
        <w:pStyle w:val="Etykietapolainstrukcji-styl6"/>
        <w:numPr>
          <w:ilvl w:val="0"/>
          <w:numId w:val="12"/>
        </w:numPr>
      </w:pPr>
      <w:r w:rsidRPr="006C1882">
        <w:t>Pola wyboru zaznacza</w:t>
      </w:r>
      <w:r>
        <w:t>j</w:t>
      </w:r>
      <w:r w:rsidRPr="006C1882">
        <w:t xml:space="preserve"> </w:t>
      </w:r>
      <w:r w:rsidRPr="006C1882">
        <w:rPr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t xml:space="preserve"> lub </w:t>
      </w:r>
      <w:r w:rsidRPr="006C1882">
        <w:rPr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dr w:val="single" w:sz="8" w:space="0" w:color="000000"/>
        </w:rPr>
        <w:t xml:space="preserve"> </w:t>
      </w:r>
      <w:r w:rsidRPr="006C1882">
        <w:t xml:space="preserve"> .   </w:t>
      </w:r>
    </w:p>
    <w:p w:rsidR="003F5F4B" w:rsidRPr="00B96A8B" w:rsidRDefault="003F5F4B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:rsidR="003F5F4B" w:rsidRPr="00540221" w:rsidRDefault="003F5F4B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F5F4B" w:rsidRPr="000F5D04">
        <w:tc>
          <w:tcPr>
            <w:tcW w:w="9062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</w:tr>
      <w:tr w:rsidR="003F5F4B" w:rsidRPr="000F5D04">
        <w:tc>
          <w:tcPr>
            <w:tcW w:w="9062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</w:tr>
    </w:tbl>
    <w:p w:rsidR="003F5F4B" w:rsidRDefault="003F5F4B" w:rsidP="00576947">
      <w:pPr>
        <w:pStyle w:val="Tytusekcji-styl2"/>
      </w:pPr>
      <w:r>
        <w:t>TWOJE DANE</w:t>
      </w:r>
    </w:p>
    <w:p w:rsidR="003F5F4B" w:rsidRDefault="003F5F4B" w:rsidP="00576947">
      <w:pPr>
        <w:pStyle w:val="Etykietadodatkowa-przypisinformacyjny-styl4"/>
        <w:jc w:val="both"/>
      </w:pPr>
      <w:r>
        <w:t xml:space="preserve">Możesz być wnioskodawcą, jeśli jesteś tym członkiem gospodarstwa domowego, z którym została zawarta umowa na dostarczenie paliwa gazowego do wskazanego poniżej gospodarstwa domowego. </w:t>
      </w:r>
    </w:p>
    <w:p w:rsidR="003F5F4B" w:rsidRPr="00540221" w:rsidRDefault="003F5F4B" w:rsidP="00576947">
      <w:pPr>
        <w:pStyle w:val="Etykietapola-styl3"/>
      </w:pPr>
      <w:r>
        <w:t>Imię (imiona)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F5F4B" w:rsidRPr="000F5D04">
        <w:tc>
          <w:tcPr>
            <w:tcW w:w="9062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</w:tr>
    </w:tbl>
    <w:p w:rsidR="003F5F4B" w:rsidRPr="00540221" w:rsidRDefault="003F5F4B" w:rsidP="00576947">
      <w:pPr>
        <w:pStyle w:val="Etykietapola-styl3"/>
      </w:pPr>
      <w:r w:rsidRPr="00775800">
        <w:t>Nazwisko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F5F4B" w:rsidRPr="000F5D04">
        <w:tc>
          <w:tcPr>
            <w:tcW w:w="9062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</w:tr>
    </w:tbl>
    <w:p w:rsidR="003F5F4B" w:rsidRPr="00540221" w:rsidRDefault="003F5F4B" w:rsidP="00576947">
      <w:pPr>
        <w:pStyle w:val="Etykietapola-styl3"/>
      </w:pPr>
      <w:r w:rsidRPr="00775800">
        <w:t>Obywatelstwo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F5F4B" w:rsidRPr="000F5D04">
        <w:tc>
          <w:tcPr>
            <w:tcW w:w="9062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</w:tr>
    </w:tbl>
    <w:p w:rsidR="003F5F4B" w:rsidRPr="00540221" w:rsidRDefault="003F5F4B" w:rsidP="00576947">
      <w:pPr>
        <w:pStyle w:val="Etykietapola-styl3"/>
      </w:pPr>
      <w:r w:rsidRPr="00775800">
        <w:t>Numer PESEL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3F5F4B" w:rsidRPr="000F5D04"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</w:tr>
    </w:tbl>
    <w:p w:rsidR="003F5F4B" w:rsidRDefault="003F5F4B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3F5F4B" w:rsidRPr="002108E3" w:rsidRDefault="003F5F4B" w:rsidP="00576947">
      <w:pPr>
        <w:pStyle w:val="Etykietadodatkowa-przypisinformacyjny-styl4"/>
      </w:pPr>
      <w:r>
        <w:rPr>
          <w:rStyle w:val="SubtleEmphasis"/>
        </w:rPr>
        <w:t>W</w:t>
      </w:r>
      <w:r w:rsidRPr="002108E3">
        <w:rPr>
          <w:rStyle w:val="SubtleEmphasis"/>
        </w:rPr>
        <w:t>ypełni</w:t>
      </w:r>
      <w:r>
        <w:rPr>
          <w:rStyle w:val="SubtleEmphasis"/>
        </w:rPr>
        <w:t>j</w:t>
      </w:r>
      <w:r w:rsidRPr="002108E3">
        <w:rPr>
          <w:rStyle w:val="SubtleEmphasis"/>
        </w:rPr>
        <w:t xml:space="preserve">, </w:t>
      </w:r>
      <w:r>
        <w:rPr>
          <w:rStyle w:val="SubtleEmphasis"/>
        </w:rPr>
        <w:t xml:space="preserve">jeśli </w:t>
      </w:r>
      <w:r w:rsidRPr="002108E3">
        <w:rPr>
          <w:rStyle w:val="SubtleEmphasis"/>
        </w:rPr>
        <w:t xml:space="preserve">nie </w:t>
      </w:r>
      <w:r>
        <w:rPr>
          <w:rStyle w:val="SubtleEmphasis"/>
        </w:rPr>
        <w:t>masz</w:t>
      </w:r>
      <w:r w:rsidRPr="002108E3">
        <w:rPr>
          <w:rStyle w:val="SubtleEmphasis"/>
        </w:rPr>
        <w:t xml:space="preserve"> numeru PESEL.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F5F4B" w:rsidRPr="000F5D04">
        <w:tc>
          <w:tcPr>
            <w:tcW w:w="9062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</w:tr>
    </w:tbl>
    <w:p w:rsidR="003F5F4B" w:rsidRDefault="003F5F4B" w:rsidP="00576947">
      <w:pPr>
        <w:pStyle w:val="Tytusekcji-styl2"/>
      </w:pPr>
      <w:r>
        <w:t>DANE DO KONTAKTU</w:t>
      </w:r>
    </w:p>
    <w:p w:rsidR="003F5F4B" w:rsidRDefault="003F5F4B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:rsidR="003F5F4B" w:rsidRPr="00540221" w:rsidRDefault="003F5F4B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F5F4B" w:rsidRPr="000F5D04">
        <w:tc>
          <w:tcPr>
            <w:tcW w:w="9062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</w:tr>
    </w:tbl>
    <w:p w:rsidR="003F5F4B" w:rsidRPr="00540221" w:rsidRDefault="003F5F4B" w:rsidP="00576947">
      <w:pPr>
        <w:pStyle w:val="Etykietapola-styl3"/>
      </w:pPr>
      <w:r w:rsidRPr="007B2142">
        <w:t>Adres poczty elektronicznej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F5F4B" w:rsidRPr="000F5D04">
        <w:tc>
          <w:tcPr>
            <w:tcW w:w="9062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</w:tr>
    </w:tbl>
    <w:p w:rsidR="003F5F4B" w:rsidRDefault="003F5F4B" w:rsidP="00576947">
      <w:pPr>
        <w:pStyle w:val="Tytusekcji-styl2"/>
      </w:pPr>
      <w:r>
        <w:t xml:space="preserve">ADRES ZAMIESZKANIA </w:t>
      </w:r>
    </w:p>
    <w:p w:rsidR="003F5F4B" w:rsidRDefault="003F5F4B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:rsidR="003F5F4B" w:rsidRPr="00540221" w:rsidRDefault="003F5F4B" w:rsidP="00576947">
      <w:pPr>
        <w:pStyle w:val="Etykietapola-styl3"/>
      </w:pPr>
      <w:r w:rsidRPr="003D59B9">
        <w:t>Gmina / dzielnica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F5F4B" w:rsidRPr="000F5D04">
        <w:tc>
          <w:tcPr>
            <w:tcW w:w="9062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</w:tr>
    </w:tbl>
    <w:p w:rsidR="003F5F4B" w:rsidRPr="00540221" w:rsidRDefault="003F5F4B" w:rsidP="00576947">
      <w:pPr>
        <w:pStyle w:val="Etykietapola-styl3"/>
      </w:pPr>
      <w:r w:rsidRPr="007B2142">
        <w:t>Miejscowość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F5F4B" w:rsidRPr="000F5D04">
        <w:tc>
          <w:tcPr>
            <w:tcW w:w="9062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</w:tr>
    </w:tbl>
    <w:p w:rsidR="003F5F4B" w:rsidRDefault="003F5F4B" w:rsidP="00576947">
      <w:pPr>
        <w:pStyle w:val="Etykietapola-styl3"/>
      </w:pPr>
      <w:r>
        <w:t>Kod pocztowy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"/>
        <w:gridCol w:w="323"/>
        <w:gridCol w:w="323"/>
        <w:gridCol w:w="323"/>
        <w:gridCol w:w="323"/>
        <w:gridCol w:w="323"/>
      </w:tblGrid>
      <w:tr w:rsidR="003F5F4B" w:rsidRPr="000F5D04">
        <w:trPr>
          <w:cantSplit/>
        </w:trPr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3F5F4B" w:rsidRPr="000F5D04" w:rsidRDefault="003F5F4B" w:rsidP="000F5D04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0F5D04">
              <w:rPr>
                <w:b/>
                <w:bCs/>
              </w:rPr>
              <w:t>-</w:t>
            </w: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</w:tr>
    </w:tbl>
    <w:p w:rsidR="003F5F4B" w:rsidRDefault="003F5F4B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:rsidR="003F5F4B" w:rsidRPr="00540221" w:rsidRDefault="003F5F4B" w:rsidP="00576947">
      <w:pPr>
        <w:pStyle w:val="Etykietadodatkowa-przypisinformacyjny-styl4"/>
      </w:pPr>
      <w:r>
        <w:t>Jeśli Twój adres nie ma ulicy, pozostaw to pole puste.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F5F4B" w:rsidRPr="000F5D04">
        <w:tc>
          <w:tcPr>
            <w:tcW w:w="9062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</w:tr>
    </w:tbl>
    <w:p w:rsidR="003F5F4B" w:rsidRPr="00540221" w:rsidRDefault="003F5F4B" w:rsidP="00576947">
      <w:pPr>
        <w:pStyle w:val="Etykietapola-styl3"/>
      </w:pPr>
      <w:r>
        <w:t>Numer domu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F5F4B" w:rsidRPr="000F5D04">
        <w:tc>
          <w:tcPr>
            <w:tcW w:w="9062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</w:tr>
    </w:tbl>
    <w:p w:rsidR="003F5F4B" w:rsidRDefault="003F5F4B" w:rsidP="00576947">
      <w:pPr>
        <w:pStyle w:val="Etykietapolazinformacj"/>
      </w:pPr>
      <w:r>
        <w:t xml:space="preserve">Numer mieszkania </w:t>
      </w:r>
    </w:p>
    <w:p w:rsidR="003F5F4B" w:rsidRPr="00540221" w:rsidRDefault="003F5F4B" w:rsidP="00576947">
      <w:pPr>
        <w:pStyle w:val="Etykietadodatkowa-przypisinformacyjny-styl4"/>
      </w:pPr>
      <w:r>
        <w:t>Jeśli nie masz numeru mieszkania, pozostaw to pole puste.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F5F4B" w:rsidRPr="000F5D04">
        <w:tc>
          <w:tcPr>
            <w:tcW w:w="9062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</w:tr>
    </w:tbl>
    <w:p w:rsidR="003F5F4B" w:rsidRDefault="003F5F4B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:rsidR="003F5F4B" w:rsidRPr="008D03A5" w:rsidRDefault="003F5F4B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:rsidR="003F5F4B" w:rsidRPr="009B5A58" w:rsidRDefault="003F5F4B" w:rsidP="00576947">
      <w:pPr>
        <w:pStyle w:val="Etykietapola-styl3"/>
      </w:pPr>
      <w:r w:rsidRPr="009B5A58">
        <w:t>Numer rachunku</w:t>
      </w:r>
    </w:p>
    <w:tbl>
      <w:tblPr>
        <w:tblW w:w="9044" w:type="dxa"/>
        <w:tblInd w:w="-106" w:type="dxa"/>
        <w:tblLayout w:type="fixed"/>
        <w:tblLook w:val="000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3F5F4B" w:rsidRPr="000F5D04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4B" w:rsidRPr="000F5D04" w:rsidRDefault="003F5F4B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4B" w:rsidRPr="000F5D04" w:rsidRDefault="003F5F4B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4B" w:rsidRPr="000F5D04" w:rsidRDefault="003F5F4B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4B" w:rsidRPr="000F5D04" w:rsidRDefault="003F5F4B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4B" w:rsidRPr="000F5D04" w:rsidRDefault="003F5F4B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4B" w:rsidRPr="000F5D04" w:rsidRDefault="003F5F4B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4B" w:rsidRPr="000F5D04" w:rsidRDefault="003F5F4B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4B" w:rsidRPr="000F5D04" w:rsidRDefault="003F5F4B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4B" w:rsidRPr="000F5D04" w:rsidRDefault="003F5F4B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4B" w:rsidRPr="000F5D04" w:rsidRDefault="003F5F4B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4B" w:rsidRPr="000F5D04" w:rsidRDefault="003F5F4B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4B" w:rsidRPr="000F5D04" w:rsidRDefault="003F5F4B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4B" w:rsidRPr="000F5D04" w:rsidRDefault="003F5F4B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4B" w:rsidRPr="000F5D04" w:rsidRDefault="003F5F4B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4B" w:rsidRPr="000F5D04" w:rsidRDefault="003F5F4B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4B" w:rsidRPr="000F5D04" w:rsidRDefault="003F5F4B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4B" w:rsidRPr="000F5D04" w:rsidRDefault="003F5F4B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4B" w:rsidRPr="000F5D04" w:rsidRDefault="003F5F4B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4B" w:rsidRPr="000F5D04" w:rsidRDefault="003F5F4B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4B" w:rsidRPr="000F5D04" w:rsidRDefault="003F5F4B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4B" w:rsidRPr="000F5D04" w:rsidRDefault="003F5F4B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4B" w:rsidRPr="000F5D04" w:rsidRDefault="003F5F4B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4B" w:rsidRPr="000F5D04" w:rsidRDefault="003F5F4B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4B" w:rsidRPr="000F5D04" w:rsidRDefault="003F5F4B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4B" w:rsidRPr="000F5D04" w:rsidRDefault="003F5F4B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4B" w:rsidRPr="000F5D04" w:rsidRDefault="003F5F4B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4B" w:rsidRPr="000F5D04" w:rsidRDefault="003F5F4B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4B" w:rsidRPr="000F5D04" w:rsidRDefault="003F5F4B" w:rsidP="002D3443">
            <w:pPr>
              <w:pStyle w:val="Etykietapolazinformacj"/>
            </w:pPr>
          </w:p>
        </w:tc>
      </w:tr>
    </w:tbl>
    <w:p w:rsidR="003F5F4B" w:rsidRPr="0002490A" w:rsidRDefault="003F5F4B" w:rsidP="00576947">
      <w:pPr>
        <w:pStyle w:val="Etykietapola-styl3"/>
      </w:pPr>
      <w:r>
        <w:t>Imię i nazwisko właściciela rachunku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F5F4B" w:rsidRPr="000F5D04">
        <w:tc>
          <w:tcPr>
            <w:tcW w:w="9062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</w:tr>
    </w:tbl>
    <w:p w:rsidR="003F5F4B" w:rsidRDefault="003F5F4B" w:rsidP="00576947">
      <w:pPr>
        <w:pStyle w:val="Tytusekcji-styl2"/>
      </w:pPr>
      <w:r>
        <w:t>RODZAJ SKŁADANEGO WNIOSKU</w:t>
      </w:r>
    </w:p>
    <w:p w:rsidR="003F5F4B" w:rsidRDefault="003F5F4B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7225"/>
      </w:tblGrid>
      <w:tr w:rsidR="003F5F4B" w:rsidRPr="000F5D0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43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1"/>
            </w:tblGrid>
            <w:tr w:rsidR="003F5F4B" w:rsidRPr="000F5D04"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5F4B" w:rsidRPr="000F5D04" w:rsidRDefault="003F5F4B" w:rsidP="000F5D04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3F5F4B" w:rsidRPr="000F5D04" w:rsidRDefault="003F5F4B" w:rsidP="000F5D04">
            <w:pPr>
              <w:spacing w:after="0" w:line="240" w:lineRule="auto"/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F4B" w:rsidRPr="000F5D04" w:rsidRDefault="003F5F4B" w:rsidP="000F5D04">
            <w:pPr>
              <w:spacing w:before="0" w:after="0" w:line="240" w:lineRule="auto"/>
              <w:jc w:val="both"/>
            </w:pPr>
            <w:r w:rsidRPr="000F5D04">
              <w:t>Składam wniosek pierwszy raz</w:t>
            </w:r>
          </w:p>
        </w:tc>
      </w:tr>
    </w:tbl>
    <w:p w:rsidR="003F5F4B" w:rsidRPr="00BA29A8" w:rsidRDefault="003F5F4B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W w:w="92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8552"/>
      </w:tblGrid>
      <w:tr w:rsidR="003F5F4B" w:rsidRPr="000F5D0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43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1"/>
            </w:tblGrid>
            <w:tr w:rsidR="003F5F4B" w:rsidRPr="000F5D04"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F4B" w:rsidRPr="000F5D04" w:rsidRDefault="003F5F4B" w:rsidP="000F5D04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3F5F4B" w:rsidRPr="000F5D04" w:rsidRDefault="003F5F4B" w:rsidP="000F5D04">
            <w:pPr>
              <w:spacing w:after="0" w:line="240" w:lineRule="auto"/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F4B" w:rsidRPr="000F5D04" w:rsidRDefault="003F5F4B" w:rsidP="000F5D04">
            <w:pPr>
              <w:spacing w:before="0" w:after="0" w:line="240" w:lineRule="auto"/>
              <w:jc w:val="both"/>
            </w:pPr>
            <w:r w:rsidRPr="000F5D04">
              <w:t>Składam kolejny wniosek, a dane mojego gospodarstwa domowego i jego członków się nie zmieniły</w:t>
            </w:r>
          </w:p>
        </w:tc>
      </w:tr>
    </w:tbl>
    <w:p w:rsidR="003F5F4B" w:rsidRPr="00BA29A8" w:rsidRDefault="003F5F4B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7225"/>
      </w:tblGrid>
      <w:tr w:rsidR="003F5F4B" w:rsidRPr="000F5D0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43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1"/>
            </w:tblGrid>
            <w:tr w:rsidR="003F5F4B" w:rsidRPr="000F5D04">
              <w:trPr>
                <w:trHeight w:val="431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F4B" w:rsidRPr="000F5D04" w:rsidRDefault="003F5F4B" w:rsidP="000F5D04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3F5F4B" w:rsidRPr="000F5D04" w:rsidRDefault="003F5F4B" w:rsidP="000F5D04">
            <w:pPr>
              <w:spacing w:after="0" w:line="240" w:lineRule="auto"/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F4B" w:rsidRPr="000F5D04" w:rsidRDefault="003F5F4B" w:rsidP="000F5D04">
            <w:pPr>
              <w:spacing w:before="0" w:after="0" w:line="240" w:lineRule="auto"/>
              <w:jc w:val="both"/>
            </w:pPr>
            <w:r w:rsidRPr="000F5D04">
              <w:t>Składam kolejny wniosek, a dane gospodarstwa domowego lub jego członków się zmieniły</w:t>
            </w:r>
          </w:p>
        </w:tc>
      </w:tr>
    </w:tbl>
    <w:p w:rsidR="003F5F4B" w:rsidRDefault="003F5F4B" w:rsidP="00576947">
      <w:pPr>
        <w:pStyle w:val="Tytusekcji-styl2"/>
      </w:pPr>
      <w:r>
        <w:t>ZAŁĄCZNIKI</w:t>
      </w:r>
    </w:p>
    <w:p w:rsidR="003F5F4B" w:rsidRPr="00EB654E" w:rsidRDefault="003F5F4B" w:rsidP="00576947">
      <w:pPr>
        <w:jc w:val="both"/>
        <w:rPr>
          <w:i/>
          <w:iCs/>
          <w:color w:val="000000"/>
        </w:rPr>
      </w:pPr>
      <w:r w:rsidRPr="00EB654E">
        <w:rPr>
          <w:i/>
          <w:iCs/>
          <w:color w:val="000000"/>
        </w:rPr>
        <w:t>Wypełnij i dołącz:</w:t>
      </w:r>
    </w:p>
    <w:p w:rsidR="003F5F4B" w:rsidRPr="00EB654E" w:rsidRDefault="003F5F4B" w:rsidP="00576947">
      <w:pPr>
        <w:pStyle w:val="ListParagraph"/>
        <w:numPr>
          <w:ilvl w:val="0"/>
          <w:numId w:val="8"/>
        </w:numPr>
        <w:ind w:left="786"/>
        <w:jc w:val="both"/>
        <w:rPr>
          <w:i/>
          <w:iCs/>
        </w:rPr>
      </w:pPr>
      <w:r w:rsidRPr="00EB654E">
        <w:rPr>
          <w:b/>
          <w:bCs/>
          <w:i/>
          <w:iCs/>
        </w:rPr>
        <w:t>załącznik nr 1</w:t>
      </w:r>
      <w:r w:rsidRPr="00EB654E">
        <w:rPr>
          <w:i/>
          <w:iCs/>
          <w:color w:val="000000"/>
        </w:rPr>
        <w:t>, jeśli:</w:t>
      </w:r>
    </w:p>
    <w:p w:rsidR="003F5F4B" w:rsidRPr="00EB654E" w:rsidRDefault="003F5F4B" w:rsidP="00576947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i/>
          <w:iCs/>
          <w:color w:val="000000"/>
        </w:rPr>
      </w:pPr>
      <w:r w:rsidRPr="00EB654E">
        <w:rPr>
          <w:i/>
          <w:iCs/>
          <w:color w:val="000000"/>
        </w:rPr>
        <w:t>składasz wniosek pierwszy raz</w:t>
      </w:r>
      <w:r>
        <w:rPr>
          <w:i/>
          <w:iCs/>
          <w:color w:val="000000"/>
        </w:rPr>
        <w:t>,</w:t>
      </w:r>
      <w:r w:rsidRPr="00EB654E">
        <w:rPr>
          <w:i/>
          <w:iCs/>
          <w:color w:val="000000"/>
        </w:rPr>
        <w:t xml:space="preserve"> lub</w:t>
      </w:r>
    </w:p>
    <w:p w:rsidR="003F5F4B" w:rsidRPr="00EB654E" w:rsidRDefault="003F5F4B" w:rsidP="00576947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i/>
          <w:iCs/>
        </w:rPr>
      </w:pPr>
      <w:r w:rsidRPr="00EB654E">
        <w:rPr>
          <w:i/>
          <w:iCs/>
        </w:rPr>
        <w:t>zmieniły się dane twojego gospodarstwa i jego członków,</w:t>
      </w:r>
    </w:p>
    <w:p w:rsidR="003F5F4B" w:rsidRPr="00EB654E" w:rsidRDefault="003F5F4B" w:rsidP="0057694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i/>
          <w:iCs/>
          <w:color w:val="000000"/>
        </w:rPr>
      </w:pPr>
      <w:r w:rsidRPr="00EB654E">
        <w:rPr>
          <w:b/>
          <w:bCs/>
          <w:i/>
          <w:iCs/>
        </w:rPr>
        <w:t>załącznik nr 2,</w:t>
      </w:r>
      <w:r w:rsidRPr="00EB654E">
        <w:rPr>
          <w:i/>
          <w:iCs/>
          <w:color w:val="000000"/>
        </w:rPr>
        <w:t xml:space="preserve"> jeśli przekazana faktura obejmuje okres wykraczający poza 2023 rok,</w:t>
      </w:r>
    </w:p>
    <w:p w:rsidR="003F5F4B" w:rsidRPr="00EB654E" w:rsidRDefault="003F5F4B" w:rsidP="0057694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i/>
          <w:iCs/>
          <w:color w:val="000000"/>
        </w:rPr>
      </w:pPr>
      <w:r w:rsidRPr="00EB654E">
        <w:rPr>
          <w:b/>
          <w:bCs/>
          <w:i/>
          <w:iCs/>
        </w:rPr>
        <w:t>załącznik nr 3</w:t>
      </w:r>
      <w:r w:rsidRPr="00EB654E">
        <w:rPr>
          <w:i/>
          <w:iCs/>
        </w:rPr>
        <w:t>, jeśli składasz wniosek p</w:t>
      </w:r>
      <w:r w:rsidRPr="00EB654E">
        <w:rPr>
          <w:i/>
          <w:iCs/>
          <w:color w:val="000000"/>
        </w:rPr>
        <w:t>o 29 lutego 2024 roku.</w:t>
      </w:r>
    </w:p>
    <w:p w:rsidR="003F5F4B" w:rsidRDefault="003F5F4B" w:rsidP="00576947">
      <w:pPr>
        <w:pStyle w:val="Etykietapola-styl3"/>
        <w:jc w:val="both"/>
      </w:pPr>
      <w:r>
        <w:t>Załączane dokumenty</w:t>
      </w:r>
    </w:p>
    <w:p w:rsidR="003F5F4B" w:rsidRDefault="003F5F4B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"/>
        <w:gridCol w:w="8567"/>
      </w:tblGrid>
      <w:tr w:rsidR="003F5F4B" w:rsidRPr="000F5D04">
        <w:tc>
          <w:tcPr>
            <w:tcW w:w="495" w:type="dxa"/>
            <w:vAlign w:val="center"/>
          </w:tcPr>
          <w:p w:rsidR="003F5F4B" w:rsidRPr="000F5D04" w:rsidRDefault="003F5F4B" w:rsidP="000F5D04">
            <w:pPr>
              <w:spacing w:before="0" w:after="0" w:line="240" w:lineRule="auto"/>
              <w:jc w:val="center"/>
            </w:pPr>
            <w:r w:rsidRPr="000F5D04">
              <w:t>1.</w:t>
            </w:r>
          </w:p>
        </w:tc>
        <w:tc>
          <w:tcPr>
            <w:tcW w:w="8567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</w:tr>
      <w:tr w:rsidR="003F5F4B" w:rsidRPr="000F5D04">
        <w:tc>
          <w:tcPr>
            <w:tcW w:w="495" w:type="dxa"/>
            <w:vAlign w:val="center"/>
          </w:tcPr>
          <w:p w:rsidR="003F5F4B" w:rsidRPr="000F5D04" w:rsidRDefault="003F5F4B" w:rsidP="000F5D04">
            <w:pPr>
              <w:spacing w:before="0" w:after="0" w:line="240" w:lineRule="auto"/>
              <w:jc w:val="center"/>
            </w:pPr>
            <w:r w:rsidRPr="000F5D04">
              <w:t>2.</w:t>
            </w:r>
          </w:p>
        </w:tc>
        <w:tc>
          <w:tcPr>
            <w:tcW w:w="8567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</w:tr>
      <w:tr w:rsidR="003F5F4B" w:rsidRPr="000F5D04">
        <w:tc>
          <w:tcPr>
            <w:tcW w:w="495" w:type="dxa"/>
            <w:vAlign w:val="center"/>
          </w:tcPr>
          <w:p w:rsidR="003F5F4B" w:rsidRPr="000F5D04" w:rsidRDefault="003F5F4B" w:rsidP="000F5D04">
            <w:pPr>
              <w:spacing w:before="0" w:after="0" w:line="240" w:lineRule="auto"/>
              <w:jc w:val="center"/>
            </w:pPr>
            <w:r w:rsidRPr="000F5D04">
              <w:t>3.</w:t>
            </w:r>
          </w:p>
        </w:tc>
        <w:tc>
          <w:tcPr>
            <w:tcW w:w="8567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</w:tr>
      <w:tr w:rsidR="003F5F4B" w:rsidRPr="000F5D04">
        <w:tc>
          <w:tcPr>
            <w:tcW w:w="495" w:type="dxa"/>
            <w:vAlign w:val="center"/>
          </w:tcPr>
          <w:p w:rsidR="003F5F4B" w:rsidRPr="000F5D04" w:rsidRDefault="003F5F4B" w:rsidP="000F5D04">
            <w:pPr>
              <w:spacing w:before="0" w:after="0" w:line="240" w:lineRule="auto"/>
              <w:jc w:val="center"/>
            </w:pPr>
            <w:r w:rsidRPr="000F5D04">
              <w:t>4.</w:t>
            </w:r>
          </w:p>
        </w:tc>
        <w:tc>
          <w:tcPr>
            <w:tcW w:w="8567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</w:tr>
      <w:tr w:rsidR="003F5F4B" w:rsidRPr="000F5D04">
        <w:tc>
          <w:tcPr>
            <w:tcW w:w="495" w:type="dxa"/>
            <w:vAlign w:val="center"/>
          </w:tcPr>
          <w:p w:rsidR="003F5F4B" w:rsidRPr="000F5D04" w:rsidRDefault="003F5F4B" w:rsidP="000F5D04">
            <w:pPr>
              <w:spacing w:before="0" w:after="0" w:line="240" w:lineRule="auto"/>
              <w:jc w:val="center"/>
            </w:pPr>
            <w:r w:rsidRPr="000F5D04">
              <w:t>5.</w:t>
            </w:r>
          </w:p>
        </w:tc>
        <w:tc>
          <w:tcPr>
            <w:tcW w:w="8567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</w:tr>
      <w:tr w:rsidR="003F5F4B" w:rsidRPr="000F5D04">
        <w:tc>
          <w:tcPr>
            <w:tcW w:w="495" w:type="dxa"/>
            <w:vAlign w:val="center"/>
          </w:tcPr>
          <w:p w:rsidR="003F5F4B" w:rsidRPr="000F5D04" w:rsidRDefault="003F5F4B" w:rsidP="000F5D04">
            <w:pPr>
              <w:spacing w:before="0" w:after="0" w:line="240" w:lineRule="auto"/>
              <w:jc w:val="center"/>
            </w:pPr>
            <w:r w:rsidRPr="000F5D04">
              <w:t>6.</w:t>
            </w:r>
          </w:p>
        </w:tc>
        <w:tc>
          <w:tcPr>
            <w:tcW w:w="8567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</w:tr>
      <w:tr w:rsidR="003F5F4B" w:rsidRPr="000F5D04">
        <w:tc>
          <w:tcPr>
            <w:tcW w:w="495" w:type="dxa"/>
            <w:vAlign w:val="center"/>
          </w:tcPr>
          <w:p w:rsidR="003F5F4B" w:rsidRPr="000F5D04" w:rsidRDefault="003F5F4B" w:rsidP="000F5D04">
            <w:pPr>
              <w:spacing w:before="0" w:after="0" w:line="240" w:lineRule="auto"/>
              <w:jc w:val="center"/>
            </w:pPr>
            <w:r w:rsidRPr="000F5D04">
              <w:t>7.</w:t>
            </w:r>
          </w:p>
        </w:tc>
        <w:tc>
          <w:tcPr>
            <w:tcW w:w="8567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</w:tr>
      <w:tr w:rsidR="003F5F4B" w:rsidRPr="000F5D04">
        <w:tc>
          <w:tcPr>
            <w:tcW w:w="495" w:type="dxa"/>
            <w:vAlign w:val="center"/>
          </w:tcPr>
          <w:p w:rsidR="003F5F4B" w:rsidRPr="000F5D04" w:rsidRDefault="003F5F4B" w:rsidP="000F5D04">
            <w:pPr>
              <w:spacing w:before="0" w:after="0" w:line="240" w:lineRule="auto"/>
              <w:jc w:val="center"/>
            </w:pPr>
            <w:r w:rsidRPr="000F5D04">
              <w:t>8.</w:t>
            </w:r>
          </w:p>
        </w:tc>
        <w:tc>
          <w:tcPr>
            <w:tcW w:w="8567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</w:tr>
      <w:tr w:rsidR="003F5F4B" w:rsidRPr="000F5D04">
        <w:tc>
          <w:tcPr>
            <w:tcW w:w="495" w:type="dxa"/>
            <w:vAlign w:val="center"/>
          </w:tcPr>
          <w:p w:rsidR="003F5F4B" w:rsidRPr="000F5D04" w:rsidRDefault="003F5F4B" w:rsidP="000F5D04">
            <w:pPr>
              <w:spacing w:before="0" w:after="0" w:line="240" w:lineRule="auto"/>
              <w:jc w:val="center"/>
            </w:pPr>
            <w:r w:rsidRPr="000F5D04">
              <w:t>9.</w:t>
            </w:r>
          </w:p>
        </w:tc>
        <w:tc>
          <w:tcPr>
            <w:tcW w:w="8567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</w:tr>
      <w:tr w:rsidR="003F5F4B" w:rsidRPr="000F5D04">
        <w:tc>
          <w:tcPr>
            <w:tcW w:w="495" w:type="dxa"/>
            <w:vAlign w:val="center"/>
          </w:tcPr>
          <w:p w:rsidR="003F5F4B" w:rsidRPr="000F5D04" w:rsidRDefault="003F5F4B" w:rsidP="000F5D04">
            <w:pPr>
              <w:spacing w:before="0" w:after="0" w:line="240" w:lineRule="auto"/>
              <w:jc w:val="center"/>
            </w:pPr>
            <w:r w:rsidRPr="000F5D04">
              <w:t>10.</w:t>
            </w:r>
          </w:p>
        </w:tc>
        <w:tc>
          <w:tcPr>
            <w:tcW w:w="8567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</w:tr>
      <w:tr w:rsidR="003F5F4B" w:rsidRPr="000F5D04">
        <w:tc>
          <w:tcPr>
            <w:tcW w:w="495" w:type="dxa"/>
            <w:vAlign w:val="center"/>
          </w:tcPr>
          <w:p w:rsidR="003F5F4B" w:rsidRPr="000F5D04" w:rsidRDefault="003F5F4B" w:rsidP="000F5D04">
            <w:pPr>
              <w:spacing w:before="0" w:after="0" w:line="240" w:lineRule="auto"/>
              <w:jc w:val="center"/>
            </w:pPr>
            <w:r w:rsidRPr="000F5D04">
              <w:t>11.</w:t>
            </w:r>
          </w:p>
        </w:tc>
        <w:tc>
          <w:tcPr>
            <w:tcW w:w="8567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</w:tr>
      <w:tr w:rsidR="003F5F4B" w:rsidRPr="000F5D04">
        <w:tc>
          <w:tcPr>
            <w:tcW w:w="495" w:type="dxa"/>
            <w:vAlign w:val="center"/>
          </w:tcPr>
          <w:p w:rsidR="003F5F4B" w:rsidRPr="000F5D04" w:rsidRDefault="003F5F4B" w:rsidP="000F5D04">
            <w:pPr>
              <w:spacing w:before="0" w:after="0" w:line="240" w:lineRule="auto"/>
              <w:jc w:val="center"/>
            </w:pPr>
            <w:r w:rsidRPr="000F5D04">
              <w:t>12.</w:t>
            </w:r>
          </w:p>
        </w:tc>
        <w:tc>
          <w:tcPr>
            <w:tcW w:w="8567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</w:tr>
      <w:tr w:rsidR="003F5F4B" w:rsidRPr="000F5D04">
        <w:tc>
          <w:tcPr>
            <w:tcW w:w="495" w:type="dxa"/>
            <w:vAlign w:val="center"/>
          </w:tcPr>
          <w:p w:rsidR="003F5F4B" w:rsidRPr="000F5D04" w:rsidRDefault="003F5F4B" w:rsidP="000F5D04">
            <w:pPr>
              <w:spacing w:before="0" w:after="0" w:line="240" w:lineRule="auto"/>
              <w:jc w:val="center"/>
            </w:pPr>
            <w:r w:rsidRPr="000F5D04">
              <w:t>13.</w:t>
            </w:r>
          </w:p>
        </w:tc>
        <w:tc>
          <w:tcPr>
            <w:tcW w:w="8567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</w:tr>
      <w:tr w:rsidR="003F5F4B" w:rsidRPr="000F5D04">
        <w:tc>
          <w:tcPr>
            <w:tcW w:w="495" w:type="dxa"/>
            <w:vAlign w:val="center"/>
          </w:tcPr>
          <w:p w:rsidR="003F5F4B" w:rsidRPr="000F5D04" w:rsidRDefault="003F5F4B" w:rsidP="000F5D04">
            <w:pPr>
              <w:spacing w:before="0" w:after="0" w:line="240" w:lineRule="auto"/>
              <w:jc w:val="center"/>
            </w:pPr>
            <w:r w:rsidRPr="000F5D04">
              <w:t>14.</w:t>
            </w:r>
          </w:p>
        </w:tc>
        <w:tc>
          <w:tcPr>
            <w:tcW w:w="8567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</w:tr>
      <w:tr w:rsidR="003F5F4B" w:rsidRPr="000F5D04">
        <w:tc>
          <w:tcPr>
            <w:tcW w:w="495" w:type="dxa"/>
            <w:vAlign w:val="center"/>
          </w:tcPr>
          <w:p w:rsidR="003F5F4B" w:rsidRPr="000F5D04" w:rsidRDefault="003F5F4B" w:rsidP="000F5D04">
            <w:pPr>
              <w:spacing w:before="0" w:after="0" w:line="240" w:lineRule="auto"/>
              <w:jc w:val="center"/>
            </w:pPr>
            <w:r w:rsidRPr="000F5D04">
              <w:t>15.</w:t>
            </w:r>
          </w:p>
        </w:tc>
        <w:tc>
          <w:tcPr>
            <w:tcW w:w="8567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</w:tr>
    </w:tbl>
    <w:p w:rsidR="003F5F4B" w:rsidRDefault="003F5F4B" w:rsidP="00576947">
      <w:pPr>
        <w:pStyle w:val="Tytusekcji-styl2"/>
      </w:pPr>
      <w:r>
        <w:t>OŚWIADCZENIA</w:t>
      </w:r>
    </w:p>
    <w:p w:rsidR="003F5F4B" w:rsidRDefault="003F5F4B" w:rsidP="00576947">
      <w:pPr>
        <w:jc w:val="both"/>
      </w:pPr>
      <w:r>
        <w:t xml:space="preserve">Oświadczam, że: </w:t>
      </w:r>
    </w:p>
    <w:p w:rsidR="003F5F4B" w:rsidRDefault="003F5F4B" w:rsidP="00576947">
      <w:pPr>
        <w:pStyle w:val="ListParagraph"/>
        <w:numPr>
          <w:ilvl w:val="0"/>
          <w:numId w:val="4"/>
        </w:numPr>
        <w:jc w:val="both"/>
      </w:pPr>
      <w:r>
        <w:t>wszystkie podane we wniosku dane są zgodne z prawdą,</w:t>
      </w:r>
    </w:p>
    <w:p w:rsidR="003F5F4B" w:rsidRDefault="003F5F4B" w:rsidP="00576947">
      <w:pPr>
        <w:pStyle w:val="ListParagraph"/>
        <w:numPr>
          <w:ilvl w:val="0"/>
          <w:numId w:val="4"/>
        </w:numPr>
        <w:jc w:val="both"/>
      </w:pPr>
      <w:r>
        <w:t>wszystkie podane w załącznikach dane są zgodne z prawdą,</w:t>
      </w:r>
    </w:p>
    <w:p w:rsidR="003F5F4B" w:rsidRDefault="003F5F4B" w:rsidP="00576947">
      <w:pPr>
        <w:pStyle w:val="ListParagraph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:rsidR="003F5F4B" w:rsidRDefault="003F5F4B" w:rsidP="00576947">
      <w:pPr>
        <w:pStyle w:val="ListParagraph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późn. zm.).</w:t>
      </w:r>
      <w:r>
        <w:br/>
        <w:t>Z</w:t>
      </w:r>
      <w:r w:rsidRPr="002D3443">
        <w:rPr>
          <w:i/>
          <w:iCs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:rsidR="003F5F4B" w:rsidRDefault="003F5F4B" w:rsidP="00576947">
      <w:pPr>
        <w:rPr>
          <w:color w:val="000000"/>
        </w:rPr>
      </w:pPr>
    </w:p>
    <w:p w:rsidR="003F5F4B" w:rsidRDefault="003F5F4B" w:rsidP="00576947">
      <w:pPr>
        <w:pStyle w:val="ListParagraph"/>
        <w:widowControl w:val="0"/>
        <w:autoSpaceDE w:val="0"/>
        <w:autoSpaceDN w:val="0"/>
        <w:adjustRightInd w:val="0"/>
        <w:spacing w:before="0" w:after="0" w:line="276" w:lineRule="auto"/>
      </w:pPr>
    </w:p>
    <w:tbl>
      <w:tblPr>
        <w:tblpPr w:leftFromText="141" w:rightFromText="141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3F5F4B" w:rsidRPr="000F5D04">
        <w:trPr>
          <w:trHeight w:val="567"/>
        </w:trPr>
        <w:tc>
          <w:tcPr>
            <w:tcW w:w="2547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</w:tr>
    </w:tbl>
    <w:tbl>
      <w:tblPr>
        <w:tblpPr w:leftFromText="141" w:rightFromText="141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3F5F4B" w:rsidRPr="000F5D04">
        <w:trPr>
          <w:trHeight w:val="567"/>
        </w:trPr>
        <w:tc>
          <w:tcPr>
            <w:tcW w:w="2547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</w:tr>
    </w:tbl>
    <w:tbl>
      <w:tblPr>
        <w:tblpPr w:leftFromText="141" w:rightFromText="141" w:vertAnchor="text" w:horzAnchor="margin" w:tblpXSpec="right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3F5F4B" w:rsidRPr="000F5D04">
        <w:trPr>
          <w:trHeight w:val="567"/>
        </w:trPr>
        <w:tc>
          <w:tcPr>
            <w:tcW w:w="2547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</w:tr>
    </w:tbl>
    <w:p w:rsidR="003F5F4B" w:rsidRDefault="003F5F4B" w:rsidP="00576947">
      <w:pPr>
        <w:spacing w:before="0"/>
        <w:ind w:left="708"/>
        <w:rPr>
          <w:color w:val="000000"/>
        </w:rPr>
        <w:sectPr w:rsidR="003F5F4B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dd / mm / rrrr                            podpis wnioskodawcy</w:t>
      </w:r>
    </w:p>
    <w:p w:rsidR="003F5F4B" w:rsidRPr="00FC0B57" w:rsidRDefault="003F5F4B" w:rsidP="00576947">
      <w:pPr>
        <w:pStyle w:val="Tytuwniosku-Styl1"/>
      </w:pPr>
      <w:r>
        <w:t>INFORMACJE NIEZBĘDNE DO WYLICZENIA ŚREDNIEGO DOCHODU NA OSOBĘ W GOSPODARSTWIE DOMOWYM</w:t>
      </w:r>
      <w:r>
        <w:br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F5F4B" w:rsidRPr="000F5D04">
        <w:tc>
          <w:tcPr>
            <w:tcW w:w="9062" w:type="dxa"/>
            <w:shd w:val="clear" w:color="auto" w:fill="D0CECE"/>
          </w:tcPr>
          <w:p w:rsidR="003F5F4B" w:rsidRPr="000F5D04" w:rsidRDefault="003F5F4B" w:rsidP="000F5D04">
            <w:pPr>
              <w:spacing w:before="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F5D04">
              <w:rPr>
                <w:rStyle w:val="EtykietanagwkapolaUwagi-styl8Znak"/>
              </w:rPr>
              <w:t>UWAGA</w:t>
            </w:r>
            <w:r w:rsidRPr="000F5D04">
              <w:rPr>
                <w:b/>
                <w:bCs/>
                <w:sz w:val="28"/>
                <w:szCs w:val="28"/>
              </w:rPr>
              <w:t>!</w:t>
            </w:r>
          </w:p>
        </w:tc>
      </w:tr>
      <w:tr w:rsidR="003F5F4B" w:rsidRPr="000F5D04">
        <w:trPr>
          <w:trHeight w:val="619"/>
        </w:trPr>
        <w:tc>
          <w:tcPr>
            <w:tcW w:w="9062" w:type="dxa"/>
          </w:tcPr>
          <w:p w:rsidR="003F5F4B" w:rsidRPr="000F5D04" w:rsidRDefault="003F5F4B" w:rsidP="000F5D04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color w:val="000000"/>
              </w:rPr>
            </w:pPr>
            <w:r w:rsidRPr="000F5D04">
              <w:rPr>
                <w:color w:val="000000"/>
              </w:rPr>
              <w:t xml:space="preserve">Wypełnij, jeśli składasz wniosek pierwszy raz albo składasz wniosek kolejny raz, ale </w:t>
            </w:r>
            <w:r w:rsidRPr="000F5D04">
              <w:t>zmieniły się dane dotyczące Twojego gospodarstwa domowego.</w:t>
            </w:r>
          </w:p>
        </w:tc>
      </w:tr>
    </w:tbl>
    <w:p w:rsidR="003F5F4B" w:rsidRPr="000F01D4" w:rsidRDefault="003F5F4B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:rsidR="003F5F4B" w:rsidRDefault="003F5F4B" w:rsidP="00576947">
      <w:pPr>
        <w:pStyle w:val="Etykietadodatkowa-przypisinformacyjny-styl4"/>
      </w:pPr>
      <w:r>
        <w:t>Możesz zaznaczyć tylko jedną odpowiedź.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1691"/>
      </w:tblGrid>
      <w:tr w:rsidR="003F5F4B" w:rsidRPr="000F5D04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3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1"/>
            </w:tblGrid>
            <w:tr w:rsidR="003F5F4B" w:rsidRPr="000F5D04">
              <w:trPr>
                <w:trHeight w:val="431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F4B" w:rsidRPr="000F5D04" w:rsidRDefault="003F5F4B" w:rsidP="000F5D04">
                  <w:pPr>
                    <w:spacing w:after="0" w:line="240" w:lineRule="auto"/>
                  </w:pPr>
                </w:p>
              </w:tc>
            </w:tr>
          </w:tbl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F4B" w:rsidRPr="000F5D04" w:rsidRDefault="003F5F4B" w:rsidP="000F5D04">
            <w:pPr>
              <w:spacing w:before="0" w:after="0" w:line="240" w:lineRule="auto"/>
            </w:pPr>
            <w:r w:rsidRPr="000F5D04">
              <w:t>Jednoosobowe</w:t>
            </w:r>
          </w:p>
        </w:tc>
      </w:tr>
    </w:tbl>
    <w:p w:rsidR="003F5F4B" w:rsidRPr="00BA29A8" w:rsidRDefault="003F5F4B" w:rsidP="00576947">
      <w:pPr>
        <w:pStyle w:val="Etykietadodatkowa-przypisinformacyjny-styl4"/>
        <w:rPr>
          <w:sz w:val="6"/>
          <w:szCs w:val="6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8557"/>
      </w:tblGrid>
      <w:tr w:rsidR="003F5F4B" w:rsidRPr="000F5D04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57" w:rightFromText="57" w:vertAnchor="page" w:horzAnchor="margin" w:tblpY="1"/>
              <w:tblOverlap w:val="never"/>
              <w:tblW w:w="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1"/>
            </w:tblGrid>
            <w:tr w:rsidR="003F5F4B" w:rsidRPr="000F5D04"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F4B" w:rsidRPr="000F5D04" w:rsidRDefault="003F5F4B" w:rsidP="000F5D04">
                  <w:pPr>
                    <w:spacing w:after="0" w:line="240" w:lineRule="auto"/>
                  </w:pPr>
                </w:p>
              </w:tc>
            </w:tr>
          </w:tbl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57" w:rightFromText="57" w:vertAnchor="page" w:horzAnchor="page" w:tblpX="2521" w:tblpY="278"/>
              <w:tblOverlap w:val="never"/>
              <w:tblW w:w="14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413"/>
            </w:tblGrid>
            <w:tr w:rsidR="003F5F4B" w:rsidRPr="000F5D04">
              <w:trPr>
                <w:trHeight w:val="431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F4B" w:rsidRPr="000F5D04" w:rsidRDefault="003F5F4B" w:rsidP="000F5D04">
                  <w:pPr>
                    <w:pStyle w:val="Etykietadodatkowa-przypisinformacyjny-styl4"/>
                    <w:spacing w:line="240" w:lineRule="auto"/>
                  </w:pPr>
                </w:p>
              </w:tc>
            </w:tr>
          </w:tbl>
          <w:p w:rsidR="003F5F4B" w:rsidRPr="000F5D04" w:rsidRDefault="003F5F4B" w:rsidP="000F5D04">
            <w:pPr>
              <w:spacing w:before="120" w:after="0" w:line="240" w:lineRule="auto"/>
            </w:pPr>
            <w:r w:rsidRPr="000F5D04">
              <w:t xml:space="preserve">Wieloosobowe </w:t>
            </w:r>
            <w:r w:rsidRPr="000F5D04">
              <w:br/>
            </w:r>
            <w:r w:rsidRPr="000F5D04">
              <w:br/>
              <w:t>Liczba osób razem z Tobą:</w:t>
            </w:r>
            <w:r w:rsidRPr="000F5D04">
              <w:br/>
            </w:r>
          </w:p>
        </w:tc>
      </w:tr>
    </w:tbl>
    <w:p w:rsidR="003F5F4B" w:rsidRPr="00FC13BF" w:rsidRDefault="003F5F4B" w:rsidP="00576947">
      <w:pPr>
        <w:pStyle w:val="Etykietapolazinformacj"/>
      </w:pPr>
      <w:r>
        <w:t xml:space="preserve"> </w:t>
      </w:r>
      <w:r>
        <w:tab/>
      </w:r>
    </w:p>
    <w:p w:rsidR="003F5F4B" w:rsidRDefault="003F5F4B" w:rsidP="00576947">
      <w:pPr>
        <w:pStyle w:val="Etykietadodatkowa-przypisinformacyjny-styl4"/>
        <w:jc w:val="both"/>
      </w:pPr>
      <w:r>
        <w:rPr>
          <w:b/>
          <w:bCs/>
        </w:rPr>
        <w:t>G</w:t>
      </w:r>
      <w:r w:rsidRPr="00D41B1F">
        <w:rPr>
          <w:b/>
          <w:bCs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:rsidR="003F5F4B" w:rsidRDefault="003F5F4B" w:rsidP="00576947">
      <w:pPr>
        <w:pStyle w:val="Etykietadodatkowa-przypisinformacyjny-styl4"/>
        <w:jc w:val="both"/>
      </w:pPr>
      <w:r w:rsidRPr="002D3443">
        <w:rPr>
          <w:b/>
          <w:bCs/>
        </w:rPr>
        <w:t>G</w:t>
      </w:r>
      <w:r w:rsidRPr="00D41B1F">
        <w:rPr>
          <w:b/>
          <w:bCs/>
        </w:rPr>
        <w:t>ospodarstwo domowe wieloosobowe</w:t>
      </w:r>
      <w:r>
        <w:rPr>
          <w:b/>
          <w:bCs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:rsidR="003F5F4B" w:rsidRPr="00540221" w:rsidRDefault="003F5F4B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:rsidR="003F5F4B" w:rsidRDefault="003F5F4B" w:rsidP="00576947">
      <w:pPr>
        <w:pStyle w:val="Tytusekcji-styl2"/>
      </w:pPr>
      <w:r>
        <w:t>SKŁAD GOSPODARSTWA DOMOWEGO</w:t>
      </w:r>
    </w:p>
    <w:p w:rsidR="003F5F4B" w:rsidRDefault="003F5F4B" w:rsidP="00576947">
      <w:pPr>
        <w:pStyle w:val="Etykietadodatkowa-przypisinformacyjny-styl4"/>
        <w:numPr>
          <w:ilvl w:val="0"/>
          <w:numId w:val="13"/>
        </w:numPr>
        <w:ind w:left="720"/>
        <w:jc w:val="both"/>
      </w:pPr>
      <w:r>
        <w:t>Wpisz dane członków swojego gospodarstwa domowego. Nie wpisuj tu swoich danych (podaje się je w głównej części wniosku w sekcji „Twoje dane”).</w:t>
      </w:r>
    </w:p>
    <w:p w:rsidR="003F5F4B" w:rsidRPr="007E2B21" w:rsidRDefault="003F5F4B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sz w:val="20"/>
          <w:szCs w:val="20"/>
        </w:rPr>
      </w:pPr>
      <w:r>
        <w:t xml:space="preserve">Jeśli </w:t>
      </w:r>
      <w:r w:rsidRPr="00FE0BDB">
        <w:t xml:space="preserve">członków </w:t>
      </w:r>
      <w:r>
        <w:t xml:space="preserve">Twojego </w:t>
      </w:r>
      <w:r w:rsidRPr="00FE0BDB">
        <w:t>gospodarstwa domowego</w:t>
      </w:r>
      <w:r>
        <w:t xml:space="preserve"> jest więcej niż 6,</w:t>
      </w:r>
      <w:r w:rsidRPr="00FE0BDB">
        <w:t xml:space="preserve"> </w:t>
      </w:r>
      <w:r>
        <w:t xml:space="preserve">to </w:t>
      </w:r>
      <w:r w:rsidRPr="00FE0BDB">
        <w:t>doda</w:t>
      </w:r>
      <w:r>
        <w:t>j jeszcze jeden załącznik nr 1</w:t>
      </w:r>
      <w:r w:rsidRPr="00FE0BDB">
        <w:t xml:space="preserve"> </w:t>
      </w:r>
      <w:r>
        <w:t xml:space="preserve">z </w:t>
      </w:r>
      <w:r w:rsidRPr="00FE0BDB">
        <w:t>dan</w:t>
      </w:r>
      <w:r>
        <w:t xml:space="preserve">ymi </w:t>
      </w:r>
      <w:r w:rsidRPr="00FE0BDB">
        <w:t>kolejnych członków.</w:t>
      </w:r>
    </w:p>
    <w:p w:rsidR="003F5F4B" w:rsidRPr="00914BD4" w:rsidRDefault="003F5F4B" w:rsidP="00576947">
      <w:pPr>
        <w:pStyle w:val="Tytusekcji-styl2"/>
        <w:numPr>
          <w:ilvl w:val="0"/>
          <w:numId w:val="14"/>
        </w:numPr>
        <w:ind w:left="1069"/>
        <w:rPr>
          <w:sz w:val="24"/>
          <w:szCs w:val="24"/>
        </w:rPr>
      </w:pPr>
      <w:r w:rsidRPr="00914BD4">
        <w:rPr>
          <w:sz w:val="24"/>
          <w:szCs w:val="24"/>
        </w:rPr>
        <w:t xml:space="preserve">DANE </w:t>
      </w:r>
      <w:r>
        <w:rPr>
          <w:sz w:val="24"/>
          <w:szCs w:val="24"/>
        </w:rPr>
        <w:t>CZŁONKA</w:t>
      </w:r>
      <w:r w:rsidRPr="00914BD4">
        <w:rPr>
          <w:sz w:val="24"/>
          <w:szCs w:val="24"/>
        </w:rPr>
        <w:t xml:space="preserve"> GOSPODARSTWA DOMOWEGO</w:t>
      </w:r>
    </w:p>
    <w:p w:rsidR="003F5F4B" w:rsidRPr="00540221" w:rsidRDefault="003F5F4B" w:rsidP="00576947">
      <w:pPr>
        <w:pStyle w:val="Etykietapola-styl3"/>
      </w:pPr>
      <w:r>
        <w:t>Imię (imiona)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F5F4B" w:rsidRPr="000F5D04">
        <w:tc>
          <w:tcPr>
            <w:tcW w:w="9062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</w:tr>
    </w:tbl>
    <w:p w:rsidR="003F5F4B" w:rsidRPr="00540221" w:rsidRDefault="003F5F4B" w:rsidP="00576947">
      <w:pPr>
        <w:pStyle w:val="Etykietapola-styl3"/>
      </w:pPr>
      <w:r w:rsidRPr="00775800">
        <w:t>Nazwisko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F5F4B" w:rsidRPr="000F5D04">
        <w:tc>
          <w:tcPr>
            <w:tcW w:w="9062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</w:tr>
    </w:tbl>
    <w:p w:rsidR="003F5F4B" w:rsidRPr="00540221" w:rsidRDefault="003F5F4B" w:rsidP="00576947">
      <w:pPr>
        <w:pStyle w:val="Etykietapola-styl3"/>
      </w:pPr>
      <w:r w:rsidRPr="00775800">
        <w:t>Numer PESEL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3F5F4B" w:rsidRPr="000F5D04"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</w:tr>
    </w:tbl>
    <w:p w:rsidR="003F5F4B" w:rsidRDefault="003F5F4B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3F5F4B" w:rsidRPr="002108E3" w:rsidRDefault="003F5F4B" w:rsidP="00576947">
      <w:pPr>
        <w:pStyle w:val="Etykietadodatkowa-przypisinformacyjny-styl4"/>
      </w:pPr>
      <w:r>
        <w:rPr>
          <w:rStyle w:val="SubtleEmphasis"/>
        </w:rPr>
        <w:t>W</w:t>
      </w:r>
      <w:r w:rsidRPr="002108E3">
        <w:rPr>
          <w:rStyle w:val="SubtleEmphasis"/>
        </w:rPr>
        <w:t>ypełni</w:t>
      </w:r>
      <w:r>
        <w:rPr>
          <w:rStyle w:val="SubtleEmphasis"/>
        </w:rPr>
        <w:t>j</w:t>
      </w:r>
      <w:r w:rsidRPr="002108E3">
        <w:rPr>
          <w:rStyle w:val="SubtleEmphasis"/>
        </w:rPr>
        <w:t xml:space="preserve">, </w:t>
      </w:r>
      <w:r>
        <w:rPr>
          <w:rStyle w:val="SubtleEmphasis"/>
        </w:rPr>
        <w:t xml:space="preserve">jeśli ta </w:t>
      </w:r>
      <w:r w:rsidRPr="002108E3">
        <w:rPr>
          <w:rStyle w:val="SubtleEmphasis"/>
        </w:rPr>
        <w:t xml:space="preserve">osoba nie </w:t>
      </w:r>
      <w:r>
        <w:rPr>
          <w:rStyle w:val="SubtleEmphasis"/>
        </w:rPr>
        <w:t xml:space="preserve">ma </w:t>
      </w:r>
      <w:r w:rsidRPr="002108E3">
        <w:rPr>
          <w:rStyle w:val="SubtleEmphasis"/>
        </w:rPr>
        <w:t>numeru PESEL.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F5F4B" w:rsidRPr="000F5D04">
        <w:tc>
          <w:tcPr>
            <w:tcW w:w="9062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</w:tr>
    </w:tbl>
    <w:p w:rsidR="003F5F4B" w:rsidRPr="00914BD4" w:rsidRDefault="003F5F4B" w:rsidP="00576947">
      <w:pPr>
        <w:pStyle w:val="Tytusekcji-styl2"/>
        <w:numPr>
          <w:ilvl w:val="0"/>
          <w:numId w:val="14"/>
        </w:numPr>
        <w:ind w:left="1069"/>
        <w:rPr>
          <w:sz w:val="24"/>
          <w:szCs w:val="24"/>
        </w:rPr>
      </w:pPr>
      <w:r w:rsidRPr="00914BD4">
        <w:rPr>
          <w:sz w:val="24"/>
          <w:szCs w:val="24"/>
        </w:rPr>
        <w:t xml:space="preserve">DANE </w:t>
      </w:r>
      <w:r>
        <w:rPr>
          <w:sz w:val="24"/>
          <w:szCs w:val="24"/>
        </w:rPr>
        <w:t>CZŁONKA</w:t>
      </w:r>
      <w:r w:rsidRPr="00914BD4">
        <w:rPr>
          <w:sz w:val="24"/>
          <w:szCs w:val="24"/>
        </w:rPr>
        <w:t xml:space="preserve"> GOSPODARSTWA DOMOWEGO</w:t>
      </w:r>
    </w:p>
    <w:p w:rsidR="003F5F4B" w:rsidRPr="00540221" w:rsidRDefault="003F5F4B" w:rsidP="00576947">
      <w:pPr>
        <w:pStyle w:val="Etykietapola-styl3"/>
      </w:pPr>
      <w:r>
        <w:t>Imię (imiona)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F5F4B" w:rsidRPr="000F5D04">
        <w:tc>
          <w:tcPr>
            <w:tcW w:w="9062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</w:tr>
    </w:tbl>
    <w:p w:rsidR="003F5F4B" w:rsidRPr="00540221" w:rsidRDefault="003F5F4B" w:rsidP="00576947">
      <w:pPr>
        <w:pStyle w:val="Etykietapola-styl3"/>
      </w:pPr>
      <w:r w:rsidRPr="00775800">
        <w:t>Nazwisko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F5F4B" w:rsidRPr="000F5D04">
        <w:tc>
          <w:tcPr>
            <w:tcW w:w="9062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</w:tr>
    </w:tbl>
    <w:p w:rsidR="003F5F4B" w:rsidRPr="00540221" w:rsidRDefault="003F5F4B" w:rsidP="00576947">
      <w:pPr>
        <w:pStyle w:val="Etykietapola-styl3"/>
      </w:pPr>
      <w:r w:rsidRPr="00775800">
        <w:t>Numer PESEL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3F5F4B" w:rsidRPr="000F5D04"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</w:tr>
    </w:tbl>
    <w:p w:rsidR="003F5F4B" w:rsidRDefault="003F5F4B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3F5F4B" w:rsidRPr="002108E3" w:rsidRDefault="003F5F4B" w:rsidP="00576947">
      <w:pPr>
        <w:pStyle w:val="Etykietadodatkowa-przypisinformacyjny-styl4"/>
      </w:pPr>
      <w:r>
        <w:rPr>
          <w:rStyle w:val="SubtleEmphasis"/>
        </w:rPr>
        <w:t>W</w:t>
      </w:r>
      <w:r w:rsidRPr="002108E3">
        <w:rPr>
          <w:rStyle w:val="SubtleEmphasis"/>
        </w:rPr>
        <w:t>ypełni</w:t>
      </w:r>
      <w:r>
        <w:rPr>
          <w:rStyle w:val="SubtleEmphasis"/>
        </w:rPr>
        <w:t>j,</w:t>
      </w:r>
      <w:r w:rsidRPr="002108E3">
        <w:rPr>
          <w:rStyle w:val="SubtleEmphasis"/>
        </w:rPr>
        <w:t xml:space="preserve"> </w:t>
      </w:r>
      <w:r>
        <w:rPr>
          <w:rStyle w:val="SubtleEmphasis"/>
        </w:rPr>
        <w:t xml:space="preserve">jeśli ta </w:t>
      </w:r>
      <w:r w:rsidRPr="002108E3">
        <w:rPr>
          <w:rStyle w:val="SubtleEmphasis"/>
        </w:rPr>
        <w:t xml:space="preserve">osoba nie </w:t>
      </w:r>
      <w:r>
        <w:rPr>
          <w:rStyle w:val="SubtleEmphasis"/>
        </w:rPr>
        <w:t xml:space="preserve">ma </w:t>
      </w:r>
      <w:r w:rsidRPr="002108E3">
        <w:rPr>
          <w:rStyle w:val="SubtleEmphasis"/>
        </w:rPr>
        <w:t>numeru PESEL.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F5F4B" w:rsidRPr="000F5D04">
        <w:tc>
          <w:tcPr>
            <w:tcW w:w="9062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</w:tr>
    </w:tbl>
    <w:p w:rsidR="003F5F4B" w:rsidRPr="00914BD4" w:rsidRDefault="003F5F4B" w:rsidP="00576947">
      <w:pPr>
        <w:pStyle w:val="Tytusekcji-styl2"/>
        <w:numPr>
          <w:ilvl w:val="0"/>
          <w:numId w:val="14"/>
        </w:numPr>
        <w:ind w:left="1069"/>
        <w:rPr>
          <w:sz w:val="24"/>
          <w:szCs w:val="24"/>
        </w:rPr>
      </w:pPr>
      <w:r w:rsidRPr="00914BD4">
        <w:rPr>
          <w:sz w:val="24"/>
          <w:szCs w:val="24"/>
        </w:rPr>
        <w:t xml:space="preserve">DANE </w:t>
      </w:r>
      <w:r>
        <w:rPr>
          <w:sz w:val="24"/>
          <w:szCs w:val="24"/>
        </w:rPr>
        <w:t>CZŁONKA</w:t>
      </w:r>
      <w:r w:rsidRPr="00914BD4">
        <w:rPr>
          <w:sz w:val="24"/>
          <w:szCs w:val="24"/>
        </w:rPr>
        <w:t xml:space="preserve"> GOSPODARSTWA DOMOWEGO</w:t>
      </w:r>
    </w:p>
    <w:p w:rsidR="003F5F4B" w:rsidRPr="00540221" w:rsidRDefault="003F5F4B" w:rsidP="00576947">
      <w:pPr>
        <w:pStyle w:val="Etykietapola-styl3"/>
      </w:pPr>
      <w:r>
        <w:t>Imię (imiona)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F5F4B" w:rsidRPr="000F5D04">
        <w:tc>
          <w:tcPr>
            <w:tcW w:w="9062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</w:tr>
    </w:tbl>
    <w:p w:rsidR="003F5F4B" w:rsidRPr="00540221" w:rsidRDefault="003F5F4B" w:rsidP="00576947">
      <w:pPr>
        <w:pStyle w:val="Etykietapola-styl3"/>
      </w:pPr>
      <w:r w:rsidRPr="00775800">
        <w:t>Nazwisko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F5F4B" w:rsidRPr="000F5D04">
        <w:tc>
          <w:tcPr>
            <w:tcW w:w="9062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</w:tr>
    </w:tbl>
    <w:p w:rsidR="003F5F4B" w:rsidRPr="00540221" w:rsidRDefault="003F5F4B" w:rsidP="00576947">
      <w:pPr>
        <w:pStyle w:val="Etykietapola-styl3"/>
      </w:pPr>
      <w:r w:rsidRPr="00775800">
        <w:t>Numer PESEL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3F5F4B" w:rsidRPr="000F5D04"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</w:tr>
    </w:tbl>
    <w:p w:rsidR="003F5F4B" w:rsidRDefault="003F5F4B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3F5F4B" w:rsidRPr="002108E3" w:rsidRDefault="003F5F4B" w:rsidP="00576947">
      <w:pPr>
        <w:pStyle w:val="Etykietadodatkowa-przypisinformacyjny-styl4"/>
      </w:pPr>
      <w:r>
        <w:rPr>
          <w:rStyle w:val="SubtleEmphasis"/>
        </w:rPr>
        <w:t>W</w:t>
      </w:r>
      <w:r w:rsidRPr="002108E3">
        <w:rPr>
          <w:rStyle w:val="SubtleEmphasis"/>
        </w:rPr>
        <w:t>ypełni</w:t>
      </w:r>
      <w:r>
        <w:rPr>
          <w:rStyle w:val="SubtleEmphasis"/>
        </w:rPr>
        <w:t>j</w:t>
      </w:r>
      <w:r w:rsidRPr="002108E3">
        <w:rPr>
          <w:rStyle w:val="SubtleEmphasis"/>
        </w:rPr>
        <w:t xml:space="preserve">, </w:t>
      </w:r>
      <w:r>
        <w:rPr>
          <w:rStyle w:val="SubtleEmphasis"/>
        </w:rPr>
        <w:t xml:space="preserve">jeśli ta </w:t>
      </w:r>
      <w:r w:rsidRPr="002108E3">
        <w:rPr>
          <w:rStyle w:val="SubtleEmphasis"/>
        </w:rPr>
        <w:t xml:space="preserve">osoba nie </w:t>
      </w:r>
      <w:r>
        <w:rPr>
          <w:rStyle w:val="SubtleEmphasis"/>
        </w:rPr>
        <w:t xml:space="preserve">ma </w:t>
      </w:r>
      <w:r w:rsidRPr="002108E3">
        <w:rPr>
          <w:rStyle w:val="SubtleEmphasis"/>
        </w:rPr>
        <w:t>numeru PESEL.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F5F4B" w:rsidRPr="000F5D04">
        <w:tc>
          <w:tcPr>
            <w:tcW w:w="9062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</w:tr>
    </w:tbl>
    <w:p w:rsidR="003F5F4B" w:rsidRPr="00914BD4" w:rsidRDefault="003F5F4B" w:rsidP="00576947">
      <w:pPr>
        <w:pStyle w:val="Tytusekcji-styl2"/>
        <w:numPr>
          <w:ilvl w:val="0"/>
          <w:numId w:val="14"/>
        </w:numPr>
        <w:ind w:left="1069"/>
        <w:rPr>
          <w:sz w:val="24"/>
          <w:szCs w:val="24"/>
        </w:rPr>
      </w:pPr>
      <w:r w:rsidRPr="00914BD4">
        <w:rPr>
          <w:sz w:val="24"/>
          <w:szCs w:val="24"/>
        </w:rPr>
        <w:t xml:space="preserve">DANE </w:t>
      </w:r>
      <w:r>
        <w:rPr>
          <w:sz w:val="24"/>
          <w:szCs w:val="24"/>
        </w:rPr>
        <w:t>CZŁONKA</w:t>
      </w:r>
      <w:r w:rsidRPr="00914BD4">
        <w:rPr>
          <w:sz w:val="24"/>
          <w:szCs w:val="24"/>
        </w:rPr>
        <w:t xml:space="preserve"> GOSPODARSTWA DOMOWEGO</w:t>
      </w:r>
    </w:p>
    <w:p w:rsidR="003F5F4B" w:rsidRPr="00540221" w:rsidRDefault="003F5F4B" w:rsidP="00576947">
      <w:pPr>
        <w:pStyle w:val="Etykietapola-styl3"/>
      </w:pPr>
      <w:r>
        <w:t>Imię (imiona)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F5F4B" w:rsidRPr="000F5D04">
        <w:tc>
          <w:tcPr>
            <w:tcW w:w="9062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</w:tr>
    </w:tbl>
    <w:p w:rsidR="003F5F4B" w:rsidRPr="00540221" w:rsidRDefault="003F5F4B" w:rsidP="00576947">
      <w:pPr>
        <w:pStyle w:val="Etykietapola-styl3"/>
      </w:pPr>
      <w:r w:rsidRPr="00775800">
        <w:t>Nazwisko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F5F4B" w:rsidRPr="000F5D04">
        <w:tc>
          <w:tcPr>
            <w:tcW w:w="9062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</w:tr>
    </w:tbl>
    <w:p w:rsidR="003F5F4B" w:rsidRPr="00540221" w:rsidRDefault="003F5F4B" w:rsidP="00576947">
      <w:pPr>
        <w:pStyle w:val="Etykietapola-styl3"/>
      </w:pPr>
      <w:r w:rsidRPr="00775800">
        <w:t>Numer PESEL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3F5F4B" w:rsidRPr="000F5D04"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</w:tr>
    </w:tbl>
    <w:p w:rsidR="003F5F4B" w:rsidRDefault="003F5F4B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3F5F4B" w:rsidRPr="002108E3" w:rsidRDefault="003F5F4B" w:rsidP="00576947">
      <w:pPr>
        <w:pStyle w:val="Etykietadodatkowa-przypisinformacyjny-styl4"/>
      </w:pPr>
      <w:r>
        <w:rPr>
          <w:rStyle w:val="SubtleEmphasis"/>
        </w:rPr>
        <w:t>W</w:t>
      </w:r>
      <w:r w:rsidRPr="002108E3">
        <w:rPr>
          <w:rStyle w:val="SubtleEmphasis"/>
        </w:rPr>
        <w:t>ypełni</w:t>
      </w:r>
      <w:r>
        <w:rPr>
          <w:rStyle w:val="SubtleEmphasis"/>
        </w:rPr>
        <w:t>j</w:t>
      </w:r>
      <w:r w:rsidRPr="002108E3">
        <w:rPr>
          <w:rStyle w:val="SubtleEmphasis"/>
        </w:rPr>
        <w:t xml:space="preserve">, </w:t>
      </w:r>
      <w:r>
        <w:rPr>
          <w:rStyle w:val="SubtleEmphasis"/>
        </w:rPr>
        <w:t xml:space="preserve">jeśli ta </w:t>
      </w:r>
      <w:r w:rsidRPr="002108E3">
        <w:rPr>
          <w:rStyle w:val="SubtleEmphasis"/>
        </w:rPr>
        <w:t xml:space="preserve">osoba nie </w:t>
      </w:r>
      <w:r>
        <w:rPr>
          <w:rStyle w:val="SubtleEmphasis"/>
        </w:rPr>
        <w:t xml:space="preserve">ma </w:t>
      </w:r>
      <w:r w:rsidRPr="002108E3">
        <w:rPr>
          <w:rStyle w:val="SubtleEmphasis"/>
        </w:rPr>
        <w:t>numeru PESEL.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F5F4B" w:rsidRPr="000F5D04">
        <w:tc>
          <w:tcPr>
            <w:tcW w:w="9062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</w:tr>
    </w:tbl>
    <w:p w:rsidR="003F5F4B" w:rsidRPr="00914BD4" w:rsidRDefault="003F5F4B" w:rsidP="00576947">
      <w:pPr>
        <w:pStyle w:val="Tytusekcji-styl2"/>
        <w:numPr>
          <w:ilvl w:val="0"/>
          <w:numId w:val="14"/>
        </w:numPr>
        <w:ind w:left="1069"/>
        <w:rPr>
          <w:sz w:val="24"/>
          <w:szCs w:val="24"/>
        </w:rPr>
      </w:pPr>
      <w:r w:rsidRPr="00914BD4">
        <w:rPr>
          <w:sz w:val="24"/>
          <w:szCs w:val="24"/>
        </w:rPr>
        <w:t xml:space="preserve">DANE </w:t>
      </w:r>
      <w:r>
        <w:rPr>
          <w:sz w:val="24"/>
          <w:szCs w:val="24"/>
        </w:rPr>
        <w:t>CZŁONKA</w:t>
      </w:r>
      <w:r w:rsidRPr="00914BD4">
        <w:rPr>
          <w:sz w:val="24"/>
          <w:szCs w:val="24"/>
        </w:rPr>
        <w:t xml:space="preserve"> GOSPODARSTWA DOMOWEGO</w:t>
      </w:r>
    </w:p>
    <w:p w:rsidR="003F5F4B" w:rsidRPr="00540221" w:rsidRDefault="003F5F4B" w:rsidP="00576947">
      <w:pPr>
        <w:pStyle w:val="Etykietapola-styl3"/>
      </w:pPr>
      <w:r>
        <w:t>Imię (imiona)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F5F4B" w:rsidRPr="000F5D04">
        <w:tc>
          <w:tcPr>
            <w:tcW w:w="9062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</w:tr>
    </w:tbl>
    <w:p w:rsidR="003F5F4B" w:rsidRPr="00540221" w:rsidRDefault="003F5F4B" w:rsidP="00576947">
      <w:pPr>
        <w:pStyle w:val="Etykietapola-styl3"/>
      </w:pPr>
      <w:r w:rsidRPr="00775800">
        <w:t>Nazwisko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F5F4B" w:rsidRPr="000F5D04">
        <w:tc>
          <w:tcPr>
            <w:tcW w:w="9062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</w:tr>
    </w:tbl>
    <w:p w:rsidR="003F5F4B" w:rsidRPr="00540221" w:rsidRDefault="003F5F4B" w:rsidP="00576947">
      <w:pPr>
        <w:pStyle w:val="Etykietapola-styl3"/>
      </w:pPr>
      <w:r w:rsidRPr="00775800">
        <w:t>Numer PESEL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3F5F4B" w:rsidRPr="000F5D04"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</w:tr>
    </w:tbl>
    <w:p w:rsidR="003F5F4B" w:rsidRDefault="003F5F4B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3F5F4B" w:rsidRPr="002108E3" w:rsidRDefault="003F5F4B" w:rsidP="00576947">
      <w:pPr>
        <w:pStyle w:val="Etykietadodatkowa-przypisinformacyjny-styl4"/>
      </w:pPr>
      <w:r>
        <w:rPr>
          <w:rStyle w:val="SubtleEmphasis"/>
        </w:rPr>
        <w:t>W</w:t>
      </w:r>
      <w:r w:rsidRPr="002108E3">
        <w:rPr>
          <w:rStyle w:val="SubtleEmphasis"/>
        </w:rPr>
        <w:t>ypełni</w:t>
      </w:r>
      <w:r>
        <w:rPr>
          <w:rStyle w:val="SubtleEmphasis"/>
        </w:rPr>
        <w:t>j</w:t>
      </w:r>
      <w:r w:rsidRPr="002108E3">
        <w:rPr>
          <w:rStyle w:val="SubtleEmphasis"/>
        </w:rPr>
        <w:t xml:space="preserve">, </w:t>
      </w:r>
      <w:r>
        <w:rPr>
          <w:rStyle w:val="SubtleEmphasis"/>
        </w:rPr>
        <w:t>jeśli ta</w:t>
      </w:r>
      <w:r w:rsidRPr="002108E3">
        <w:rPr>
          <w:rStyle w:val="SubtleEmphasis"/>
        </w:rPr>
        <w:t xml:space="preserve"> osoba nie </w:t>
      </w:r>
      <w:r>
        <w:rPr>
          <w:rStyle w:val="SubtleEmphasis"/>
        </w:rPr>
        <w:t xml:space="preserve">ma </w:t>
      </w:r>
      <w:r w:rsidRPr="002108E3">
        <w:rPr>
          <w:rStyle w:val="SubtleEmphasis"/>
        </w:rPr>
        <w:t>numeru PESEL.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F5F4B" w:rsidRPr="000F5D04">
        <w:tc>
          <w:tcPr>
            <w:tcW w:w="9062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</w:tr>
    </w:tbl>
    <w:p w:rsidR="003F5F4B" w:rsidRPr="00914BD4" w:rsidRDefault="003F5F4B" w:rsidP="00576947">
      <w:pPr>
        <w:pStyle w:val="Tytusekcji-styl2"/>
        <w:numPr>
          <w:ilvl w:val="0"/>
          <w:numId w:val="14"/>
        </w:numPr>
        <w:ind w:left="1069"/>
        <w:rPr>
          <w:sz w:val="24"/>
          <w:szCs w:val="24"/>
        </w:rPr>
      </w:pPr>
      <w:r w:rsidRPr="00914BD4">
        <w:rPr>
          <w:sz w:val="24"/>
          <w:szCs w:val="24"/>
        </w:rPr>
        <w:t xml:space="preserve">DANE </w:t>
      </w:r>
      <w:r>
        <w:rPr>
          <w:sz w:val="24"/>
          <w:szCs w:val="24"/>
        </w:rPr>
        <w:t>CZŁONKA</w:t>
      </w:r>
      <w:r w:rsidRPr="00914BD4">
        <w:rPr>
          <w:sz w:val="24"/>
          <w:szCs w:val="24"/>
        </w:rPr>
        <w:t xml:space="preserve"> GOSPODARSTWA DOMOWEGO</w:t>
      </w:r>
    </w:p>
    <w:p w:rsidR="003F5F4B" w:rsidRPr="00540221" w:rsidRDefault="003F5F4B" w:rsidP="00576947">
      <w:pPr>
        <w:pStyle w:val="Etykietapola-styl3"/>
      </w:pPr>
      <w:r>
        <w:t>Imię (imiona)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F5F4B" w:rsidRPr="000F5D04">
        <w:tc>
          <w:tcPr>
            <w:tcW w:w="9062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</w:tr>
    </w:tbl>
    <w:p w:rsidR="003F5F4B" w:rsidRPr="00540221" w:rsidRDefault="003F5F4B" w:rsidP="00576947">
      <w:pPr>
        <w:pStyle w:val="Etykietapola-styl3"/>
      </w:pPr>
      <w:r w:rsidRPr="00775800">
        <w:t>Nazwisko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F5F4B" w:rsidRPr="000F5D04">
        <w:tc>
          <w:tcPr>
            <w:tcW w:w="9062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</w:tr>
    </w:tbl>
    <w:p w:rsidR="003F5F4B" w:rsidRPr="00540221" w:rsidRDefault="003F5F4B" w:rsidP="00576947">
      <w:pPr>
        <w:pStyle w:val="Etykietapola-styl3"/>
      </w:pPr>
      <w:r w:rsidRPr="00775800">
        <w:t>Numer PESEL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3F5F4B" w:rsidRPr="000F5D04"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</w:tr>
    </w:tbl>
    <w:p w:rsidR="003F5F4B" w:rsidRDefault="003F5F4B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3F5F4B" w:rsidRPr="002108E3" w:rsidRDefault="003F5F4B" w:rsidP="00576947">
      <w:pPr>
        <w:pStyle w:val="Etykietadodatkowa-przypisinformacyjny-styl4"/>
      </w:pPr>
      <w:r>
        <w:rPr>
          <w:rStyle w:val="SubtleEmphasis"/>
        </w:rPr>
        <w:t>W</w:t>
      </w:r>
      <w:r w:rsidRPr="002108E3">
        <w:rPr>
          <w:rStyle w:val="SubtleEmphasis"/>
        </w:rPr>
        <w:t>ypełni</w:t>
      </w:r>
      <w:r>
        <w:rPr>
          <w:rStyle w:val="SubtleEmphasis"/>
        </w:rPr>
        <w:t>j</w:t>
      </w:r>
      <w:r w:rsidRPr="002108E3">
        <w:rPr>
          <w:rStyle w:val="SubtleEmphasis"/>
        </w:rPr>
        <w:t xml:space="preserve">, </w:t>
      </w:r>
      <w:r>
        <w:rPr>
          <w:rStyle w:val="SubtleEmphasis"/>
        </w:rPr>
        <w:t xml:space="preserve">jeśli </w:t>
      </w:r>
      <w:r w:rsidRPr="002108E3">
        <w:rPr>
          <w:rStyle w:val="SubtleEmphasis"/>
        </w:rPr>
        <w:t xml:space="preserve">nie </w:t>
      </w:r>
      <w:r>
        <w:rPr>
          <w:rStyle w:val="SubtleEmphasis"/>
        </w:rPr>
        <w:t xml:space="preserve">ma </w:t>
      </w:r>
      <w:r w:rsidRPr="002108E3">
        <w:rPr>
          <w:rStyle w:val="SubtleEmphasis"/>
        </w:rPr>
        <w:t>numeru PESEL.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F5F4B" w:rsidRPr="000F5D04">
        <w:tc>
          <w:tcPr>
            <w:tcW w:w="9062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</w:tr>
    </w:tbl>
    <w:p w:rsidR="003F5F4B" w:rsidRDefault="003F5F4B" w:rsidP="00576947">
      <w:pPr>
        <w:pStyle w:val="Tytusekcji-styl2"/>
        <w:jc w:val="both"/>
      </w:pPr>
      <w:r>
        <w:t>ROK KALENDARZOWY, KTÓREGO DOTYCZY DOCHÓD</w:t>
      </w:r>
    </w:p>
    <w:p w:rsidR="003F5F4B" w:rsidRDefault="003F5F4B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:rsidR="003F5F4B" w:rsidRDefault="003F5F4B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:rsidR="003F5F4B" w:rsidRDefault="003F5F4B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:rsidR="003F5F4B" w:rsidRDefault="003F5F4B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:rsidR="003F5F4B" w:rsidRPr="00540221" w:rsidRDefault="003F5F4B" w:rsidP="00576947">
      <w:pPr>
        <w:pStyle w:val="Etykietapola-styl3"/>
        <w:keepNext w:val="0"/>
      </w:pPr>
      <w:r>
        <w:t>Rok kalendarzowy, którego dotyczy dochód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F5F4B" w:rsidRPr="000F5D04">
        <w:tc>
          <w:tcPr>
            <w:tcW w:w="9062" w:type="dxa"/>
          </w:tcPr>
          <w:p w:rsidR="003F5F4B" w:rsidRPr="000F5D04" w:rsidRDefault="003F5F4B" w:rsidP="000F5D04">
            <w:pPr>
              <w:pStyle w:val="Heading3"/>
              <w:keepNext w:val="0"/>
              <w:spacing w:before="120" w:line="240" w:lineRule="auto"/>
            </w:pPr>
          </w:p>
        </w:tc>
      </w:tr>
    </w:tbl>
    <w:p w:rsidR="003F5F4B" w:rsidRPr="00683779" w:rsidRDefault="003F5F4B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:rsidR="003F5F4B" w:rsidRDefault="003F5F4B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:rsidR="003F5F4B" w:rsidRDefault="003F5F4B" w:rsidP="00576947">
      <w:pPr>
        <w:pStyle w:val="Etykietapola-styl3"/>
        <w:jc w:val="both"/>
      </w:pPr>
      <w:r>
        <w:rPr>
          <w:i/>
          <w:iCs/>
        </w:rPr>
        <w:t>M</w:t>
      </w:r>
      <w:r w:rsidRPr="002D3443">
        <w:rPr>
          <w:i/>
          <w:iCs/>
        </w:rPr>
        <w:t>ożesz zaznaczyć więcej niż jedną odpowiedź</w:t>
      </w:r>
      <w:r>
        <w:rPr>
          <w:i/>
          <w:iCs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5013"/>
      </w:tblGrid>
      <w:tr w:rsidR="003F5F4B" w:rsidRPr="000F5D04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3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1"/>
            </w:tblGrid>
            <w:tr w:rsidR="003F5F4B" w:rsidRPr="000F5D04">
              <w:trPr>
                <w:trHeight w:val="431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F4B" w:rsidRPr="000F5D04" w:rsidRDefault="003F5F4B" w:rsidP="000F5D04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3F5F4B" w:rsidRPr="000F5D04" w:rsidRDefault="003F5F4B" w:rsidP="000F5D04">
            <w:pPr>
              <w:spacing w:after="0" w:line="240" w:lineRule="auto"/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F4B" w:rsidRPr="000F5D04" w:rsidRDefault="003F5F4B" w:rsidP="000F5D04">
            <w:pPr>
              <w:spacing w:before="0" w:after="0" w:line="240" w:lineRule="auto"/>
              <w:jc w:val="both"/>
            </w:pPr>
            <w:r w:rsidRPr="000F5D04">
              <w:t>Zakładu Ubezpieczeń Społecznych</w:t>
            </w:r>
          </w:p>
        </w:tc>
      </w:tr>
    </w:tbl>
    <w:p w:rsidR="003F5F4B" w:rsidRPr="00BA29A8" w:rsidRDefault="003F5F4B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W w:w="56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5013"/>
      </w:tblGrid>
      <w:tr w:rsidR="003F5F4B" w:rsidRPr="000F5D04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3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1"/>
            </w:tblGrid>
            <w:tr w:rsidR="003F5F4B" w:rsidRPr="000F5D04"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F4B" w:rsidRPr="000F5D04" w:rsidRDefault="003F5F4B" w:rsidP="000F5D04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3F5F4B" w:rsidRPr="000F5D04" w:rsidRDefault="003F5F4B" w:rsidP="000F5D04">
            <w:pPr>
              <w:spacing w:after="0" w:line="240" w:lineRule="auto"/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F4B" w:rsidRPr="000F5D04" w:rsidRDefault="003F5F4B" w:rsidP="000F5D04">
            <w:pPr>
              <w:spacing w:before="0" w:after="0" w:line="240" w:lineRule="auto"/>
              <w:jc w:val="both"/>
            </w:pPr>
            <w:r w:rsidRPr="000F5D04">
              <w:t>Kasy Rolniczego Ubezpieczenia Społecznego</w:t>
            </w:r>
          </w:p>
        </w:tc>
      </w:tr>
    </w:tbl>
    <w:tbl>
      <w:tblPr>
        <w:tblpPr w:leftFromText="141" w:rightFromText="141" w:vertAnchor="text" w:tblpY="11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8585"/>
      </w:tblGrid>
      <w:tr w:rsidR="003F5F4B" w:rsidRPr="000F5D04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3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1"/>
            </w:tblGrid>
            <w:tr w:rsidR="003F5F4B" w:rsidRPr="000F5D04">
              <w:trPr>
                <w:trHeight w:val="431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F4B" w:rsidRPr="000F5D04" w:rsidRDefault="003F5F4B" w:rsidP="000F5D04">
                  <w:pPr>
                    <w:framePr w:hSpace="141" w:wrap="around" w:vAnchor="text" w:hAnchor="text" w:y="114"/>
                    <w:spacing w:after="0" w:line="240" w:lineRule="auto"/>
                    <w:jc w:val="both"/>
                  </w:pPr>
                </w:p>
              </w:tc>
            </w:tr>
          </w:tbl>
          <w:p w:rsidR="003F5F4B" w:rsidRPr="000F5D04" w:rsidRDefault="003F5F4B" w:rsidP="000F5D04">
            <w:pPr>
              <w:spacing w:after="0" w:line="240" w:lineRule="auto"/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57" w:rightFromText="57" w:vertAnchor="page" w:horzAnchor="margin" w:tblpY="396"/>
              <w:tblOverlap w:val="never"/>
              <w:tblW w:w="8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359"/>
            </w:tblGrid>
            <w:tr w:rsidR="003F5F4B" w:rsidRPr="000F5D04">
              <w:trPr>
                <w:trHeight w:val="431"/>
              </w:trPr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F4B" w:rsidRPr="000F5D04" w:rsidRDefault="003F5F4B" w:rsidP="000F5D04">
                  <w:pPr>
                    <w:pStyle w:val="Etykietadodatkowa-przypisinformacyjny-styl4"/>
                    <w:spacing w:line="240" w:lineRule="auto"/>
                    <w:jc w:val="both"/>
                    <w:rPr>
                      <w:i w:val="0"/>
                      <w:iCs w:val="0"/>
                    </w:rPr>
                  </w:pPr>
                </w:p>
              </w:tc>
            </w:tr>
            <w:tr w:rsidR="003F5F4B" w:rsidRPr="000F5D04">
              <w:trPr>
                <w:trHeight w:val="431"/>
              </w:trPr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F4B" w:rsidRPr="000F5D04" w:rsidRDefault="003F5F4B" w:rsidP="000F5D04">
                  <w:pPr>
                    <w:pStyle w:val="Etykietadodatkowa-przypisinformacyjny-styl4"/>
                    <w:spacing w:line="240" w:lineRule="auto"/>
                    <w:jc w:val="both"/>
                    <w:rPr>
                      <w:i w:val="0"/>
                      <w:iCs w:val="0"/>
                    </w:rPr>
                  </w:pPr>
                </w:p>
              </w:tc>
            </w:tr>
          </w:tbl>
          <w:p w:rsidR="003F5F4B" w:rsidRPr="000F5D04" w:rsidRDefault="003F5F4B" w:rsidP="000F5D04">
            <w:pPr>
              <w:spacing w:before="40" w:after="0" w:line="240" w:lineRule="auto"/>
              <w:jc w:val="both"/>
            </w:pPr>
            <w:r w:rsidRPr="000F5D04">
              <w:t>innego podmiotu (nazwa i adres podmiotu)</w:t>
            </w:r>
          </w:p>
        </w:tc>
      </w:tr>
    </w:tbl>
    <w:p w:rsidR="003F5F4B" w:rsidRDefault="003F5F4B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:rsidR="003F5F4B" w:rsidRPr="00995A17" w:rsidRDefault="003F5F4B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pPr w:leftFromText="141" w:rightFromText="141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8274"/>
      </w:tblGrid>
      <w:tr w:rsidR="003F5F4B" w:rsidRPr="000F5D04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3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1"/>
            </w:tblGrid>
            <w:tr w:rsidR="003F5F4B" w:rsidRPr="000F5D04">
              <w:trPr>
                <w:trHeight w:val="431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F4B" w:rsidRPr="000F5D04" w:rsidRDefault="003F5F4B" w:rsidP="000F5D04">
                  <w:pPr>
                    <w:framePr w:hSpace="141" w:wrap="around" w:vAnchor="text" w:hAnchor="margin" w:y="38"/>
                    <w:spacing w:after="0" w:line="240" w:lineRule="auto"/>
                    <w:jc w:val="both"/>
                  </w:pPr>
                </w:p>
              </w:tc>
            </w:tr>
          </w:tbl>
          <w:p w:rsidR="003F5F4B" w:rsidRPr="000F5D04" w:rsidRDefault="003F5F4B" w:rsidP="000F5D04">
            <w:pPr>
              <w:spacing w:after="0" w:line="240" w:lineRule="auto"/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F4B" w:rsidRPr="000F5D04" w:rsidRDefault="003F5F4B" w:rsidP="000F5D04">
            <w:pPr>
              <w:spacing w:before="0" w:after="0" w:line="240" w:lineRule="auto"/>
              <w:jc w:val="both"/>
            </w:pPr>
            <w:r w:rsidRPr="000F5D04">
              <w:rPr>
                <w:rStyle w:val="normaltextrun"/>
                <w:color w:val="000000"/>
                <w:shd w:val="clear" w:color="auto" w:fill="FFFFFF"/>
              </w:rPr>
              <w:t>Za mnie ani za żadnego z członków mojego gospodarstwa domowego nie były odprowadzane składki na ubezpieczenie zdrowotne</w:t>
            </w:r>
            <w:r w:rsidRPr="000F5D04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</w:tbl>
    <w:p w:rsidR="003F5F4B" w:rsidRPr="00AF5417" w:rsidRDefault="003F5F4B" w:rsidP="00576947">
      <w:pPr>
        <w:pStyle w:val="Tytusekcji-styl2"/>
        <w:jc w:val="both"/>
      </w:pPr>
      <w:r w:rsidRPr="00AF5417">
        <w:t>DANE DOTYCZĄCE DOCHODÓW CZŁONKÓW GOSPODARSTWA DOMOWEGO</w:t>
      </w:r>
    </w:p>
    <w:p w:rsidR="003F5F4B" w:rsidRDefault="003F5F4B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:rsidR="003F5F4B" w:rsidRDefault="003F5F4B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 </w:t>
      </w:r>
    </w:p>
    <w:p w:rsidR="003F5F4B" w:rsidRDefault="003F5F4B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:rsidR="003F5F4B" w:rsidRDefault="003F5F4B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:rsidR="003F5F4B" w:rsidRDefault="003F5F4B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:rsidR="003F5F4B" w:rsidRPr="00914BD4" w:rsidRDefault="003F5F4B" w:rsidP="00576947">
      <w:pPr>
        <w:pStyle w:val="Tytusekcji-styl2"/>
        <w:rPr>
          <w:sz w:val="24"/>
          <w:szCs w:val="24"/>
        </w:rPr>
      </w:pPr>
      <w:r w:rsidRPr="00914BD4">
        <w:rPr>
          <w:sz w:val="24"/>
          <w:szCs w:val="24"/>
        </w:rPr>
        <w:t xml:space="preserve">ALIMENTY </w:t>
      </w:r>
    </w:p>
    <w:p w:rsidR="003F5F4B" w:rsidRDefault="003F5F4B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Ind w:w="-106" w:type="dxa"/>
        <w:tblLayout w:type="fixed"/>
        <w:tblLook w:val="000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3F5F4B" w:rsidRPr="000F5D04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4B" w:rsidRPr="000F5D04" w:rsidRDefault="003F5F4B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4B" w:rsidRPr="000F5D04" w:rsidRDefault="003F5F4B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4B" w:rsidRPr="000F5D04" w:rsidRDefault="003F5F4B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4B" w:rsidRPr="000F5D04" w:rsidRDefault="003F5F4B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4B" w:rsidRPr="000F5D04" w:rsidRDefault="003F5F4B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4B" w:rsidRPr="000F5D04" w:rsidRDefault="003F5F4B" w:rsidP="002D3443">
            <w:pPr>
              <w:pStyle w:val="Etykietapolazinformacj"/>
            </w:pPr>
            <w:r w:rsidRPr="000F5D04"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4B" w:rsidRPr="000F5D04" w:rsidRDefault="003F5F4B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5F4B" w:rsidRPr="000F5D04" w:rsidRDefault="003F5F4B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B" w:rsidRPr="000F5D04" w:rsidRDefault="003F5F4B" w:rsidP="002D3443">
            <w:pPr>
              <w:pStyle w:val="Etykietapolazinformacj"/>
            </w:pPr>
            <w:r w:rsidRPr="000F5D04">
              <w:t>gr</w:t>
            </w:r>
          </w:p>
        </w:tc>
      </w:tr>
    </w:tbl>
    <w:p w:rsidR="003F5F4B" w:rsidRDefault="003F5F4B" w:rsidP="00576947">
      <w:pPr>
        <w:pStyle w:val="Tytusekcji-styl2"/>
        <w:rPr>
          <w:sz w:val="24"/>
          <w:szCs w:val="24"/>
          <w:highlight w:val="lightGray"/>
        </w:rPr>
      </w:pPr>
    </w:p>
    <w:p w:rsidR="003F5F4B" w:rsidRDefault="003F5F4B" w:rsidP="00576947">
      <w:pPr>
        <w:spacing w:before="0"/>
        <w:rPr>
          <w:b/>
          <w:bCs/>
          <w:color w:val="000000"/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br w:type="page"/>
      </w:r>
    </w:p>
    <w:p w:rsidR="003F5F4B" w:rsidRPr="00914BD4" w:rsidRDefault="003F5F4B" w:rsidP="00576947">
      <w:pPr>
        <w:pStyle w:val="Tytusekcji-styl2"/>
        <w:jc w:val="both"/>
        <w:rPr>
          <w:sz w:val="24"/>
          <w:szCs w:val="24"/>
        </w:rPr>
      </w:pPr>
      <w:r w:rsidRPr="00914BD4">
        <w:rPr>
          <w:sz w:val="24"/>
          <w:szCs w:val="24"/>
        </w:rPr>
        <w:t>DOCHODY WNIOSKODAWCY LUB JEGO CZŁONKÓW GOSPODARSTWA DOMOWEGO</w:t>
      </w:r>
    </w:p>
    <w:p w:rsidR="003F5F4B" w:rsidRDefault="003F5F4B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8415"/>
      </w:tblGrid>
      <w:tr w:rsidR="003F5F4B" w:rsidRPr="000F5D04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3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1"/>
            </w:tblGrid>
            <w:tr w:rsidR="003F5F4B" w:rsidRPr="000F5D04">
              <w:trPr>
                <w:trHeight w:val="431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F4B" w:rsidRPr="000F5D04" w:rsidRDefault="003F5F4B" w:rsidP="000F5D04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3F5F4B" w:rsidRPr="000F5D04" w:rsidRDefault="003F5F4B" w:rsidP="000F5D04">
            <w:pPr>
              <w:spacing w:after="0" w:line="240" w:lineRule="auto"/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F4B" w:rsidRPr="000F5D04" w:rsidRDefault="003F5F4B" w:rsidP="000F5D04">
            <w:pPr>
              <w:pStyle w:val="Etykietadodatkowa-przypisinformacyjny-styl4"/>
              <w:spacing w:before="120" w:line="240" w:lineRule="auto"/>
              <w:jc w:val="both"/>
            </w:pPr>
            <w:r w:rsidRPr="000F5D04">
              <w:rPr>
                <w:i w:val="0"/>
                <w:iCs w:val="0"/>
              </w:rPr>
              <w:t>Tak</w:t>
            </w:r>
            <w:r w:rsidRPr="000F5D04">
              <w:br/>
              <w:t>Jeśli zaznaczysz ten punkt, wypełnij załącznik 1a – oświadczenie o dochodach.</w:t>
            </w:r>
          </w:p>
        </w:tc>
      </w:tr>
    </w:tbl>
    <w:p w:rsidR="003F5F4B" w:rsidRPr="00BA29A8" w:rsidRDefault="003F5F4B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W w:w="53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4729"/>
      </w:tblGrid>
      <w:tr w:rsidR="003F5F4B" w:rsidRPr="000F5D04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3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1"/>
            </w:tblGrid>
            <w:tr w:rsidR="003F5F4B" w:rsidRPr="000F5D04"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F4B" w:rsidRPr="000F5D04" w:rsidRDefault="003F5F4B" w:rsidP="000F5D04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3F5F4B" w:rsidRPr="000F5D04" w:rsidRDefault="003F5F4B" w:rsidP="000F5D04">
            <w:pPr>
              <w:spacing w:after="0" w:line="240" w:lineRule="auto"/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F4B" w:rsidRPr="000F5D04" w:rsidRDefault="003F5F4B" w:rsidP="000F5D04">
            <w:pPr>
              <w:spacing w:before="0" w:after="0" w:line="240" w:lineRule="auto"/>
              <w:jc w:val="both"/>
            </w:pPr>
            <w:r w:rsidRPr="000F5D04">
              <w:t>Nie</w:t>
            </w:r>
          </w:p>
        </w:tc>
      </w:tr>
    </w:tbl>
    <w:p w:rsidR="003F5F4B" w:rsidRDefault="003F5F4B" w:rsidP="00576947">
      <w:pPr>
        <w:pStyle w:val="Etykietapola-styl3"/>
        <w:ind w:left="360"/>
        <w:jc w:val="both"/>
      </w:pPr>
    </w:p>
    <w:p w:rsidR="003F5F4B" w:rsidRDefault="003F5F4B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8415"/>
      </w:tblGrid>
      <w:tr w:rsidR="003F5F4B" w:rsidRPr="000F5D04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3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1"/>
            </w:tblGrid>
            <w:tr w:rsidR="003F5F4B" w:rsidRPr="000F5D04">
              <w:trPr>
                <w:trHeight w:val="431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F4B" w:rsidRPr="000F5D04" w:rsidRDefault="003F5F4B" w:rsidP="000F5D04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3F5F4B" w:rsidRPr="000F5D04" w:rsidRDefault="003F5F4B" w:rsidP="000F5D04">
            <w:pPr>
              <w:spacing w:after="0" w:line="240" w:lineRule="auto"/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F4B" w:rsidRPr="000F5D04" w:rsidRDefault="003F5F4B" w:rsidP="000F5D04">
            <w:pPr>
              <w:pStyle w:val="Etykietadodatkowa-przypisinformacyjny-styl4"/>
              <w:spacing w:before="120" w:line="240" w:lineRule="auto"/>
              <w:jc w:val="both"/>
            </w:pPr>
            <w:r w:rsidRPr="000F5D04">
              <w:rPr>
                <w:i w:val="0"/>
                <w:iCs w:val="0"/>
              </w:rPr>
              <w:t>Tak</w:t>
            </w:r>
            <w:r w:rsidRPr="000F5D04">
              <w:br/>
              <w:t>Jeśli zaznaczysz ten punkt, wypełnij załącznik 1b – oświadczenie o wielkości gospodarstwa rolnego.</w:t>
            </w:r>
          </w:p>
        </w:tc>
      </w:tr>
    </w:tbl>
    <w:p w:rsidR="003F5F4B" w:rsidRPr="00BA29A8" w:rsidRDefault="003F5F4B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W w:w="53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4729"/>
      </w:tblGrid>
      <w:tr w:rsidR="003F5F4B" w:rsidRPr="000F5D04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3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1"/>
            </w:tblGrid>
            <w:tr w:rsidR="003F5F4B" w:rsidRPr="000F5D04"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F4B" w:rsidRPr="000F5D04" w:rsidRDefault="003F5F4B" w:rsidP="000F5D04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3F5F4B" w:rsidRPr="000F5D04" w:rsidRDefault="003F5F4B" w:rsidP="000F5D04">
            <w:pPr>
              <w:spacing w:after="0" w:line="240" w:lineRule="auto"/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F4B" w:rsidRPr="000F5D04" w:rsidRDefault="003F5F4B" w:rsidP="000F5D04">
            <w:pPr>
              <w:spacing w:before="0" w:after="0" w:line="240" w:lineRule="auto"/>
              <w:jc w:val="both"/>
            </w:pPr>
            <w:r w:rsidRPr="000F5D04">
              <w:t>Nie</w:t>
            </w:r>
          </w:p>
        </w:tc>
      </w:tr>
    </w:tbl>
    <w:p w:rsidR="003F5F4B" w:rsidRDefault="003F5F4B" w:rsidP="00576947">
      <w:pPr>
        <w:pStyle w:val="Tytusekcji-styl2"/>
        <w:jc w:val="both"/>
      </w:pPr>
      <w:r>
        <w:br/>
        <w:t>OŚWIADCZENIA</w:t>
      </w:r>
    </w:p>
    <w:p w:rsidR="003F5F4B" w:rsidRDefault="003F5F4B" w:rsidP="00576947">
      <w:r>
        <w:t xml:space="preserve">Oświadczam, że: </w:t>
      </w:r>
    </w:p>
    <w:p w:rsidR="003F5F4B" w:rsidRDefault="003F5F4B" w:rsidP="00576947">
      <w:pPr>
        <w:pStyle w:val="ListParagraph"/>
        <w:numPr>
          <w:ilvl w:val="0"/>
          <w:numId w:val="4"/>
        </w:numPr>
      </w:pPr>
      <w:r>
        <w:t>wszystkie podane w załączniku dane są zgodne z prawdą,</w:t>
      </w:r>
    </w:p>
    <w:p w:rsidR="003F5F4B" w:rsidRDefault="003F5F4B" w:rsidP="00576947">
      <w:pPr>
        <w:pStyle w:val="ListParagraph"/>
        <w:numPr>
          <w:ilvl w:val="0"/>
          <w:numId w:val="4"/>
        </w:numPr>
      </w:pPr>
      <w:r>
        <w:t>jestem świadoma / świadomy odpowiedzialności karnej za złożenie fałszywego oświadczenia.</w:t>
      </w:r>
    </w:p>
    <w:p w:rsidR="003F5F4B" w:rsidRDefault="003F5F4B" w:rsidP="00576947"/>
    <w:p w:rsidR="003F5F4B" w:rsidRDefault="003F5F4B" w:rsidP="00576947">
      <w:pPr>
        <w:pStyle w:val="ListParagraph"/>
        <w:widowControl w:val="0"/>
        <w:autoSpaceDE w:val="0"/>
        <w:autoSpaceDN w:val="0"/>
        <w:adjustRightInd w:val="0"/>
        <w:spacing w:before="0" w:after="0" w:line="276" w:lineRule="auto"/>
      </w:pPr>
    </w:p>
    <w:tbl>
      <w:tblPr>
        <w:tblpPr w:leftFromText="141" w:rightFromText="141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3F5F4B" w:rsidRPr="000F5D04">
        <w:trPr>
          <w:trHeight w:val="567"/>
        </w:trPr>
        <w:tc>
          <w:tcPr>
            <w:tcW w:w="2547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</w:tr>
    </w:tbl>
    <w:tbl>
      <w:tblPr>
        <w:tblpPr w:leftFromText="141" w:rightFromText="141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3F5F4B" w:rsidRPr="000F5D04">
        <w:trPr>
          <w:trHeight w:val="567"/>
        </w:trPr>
        <w:tc>
          <w:tcPr>
            <w:tcW w:w="2547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</w:tr>
    </w:tbl>
    <w:tbl>
      <w:tblPr>
        <w:tblpPr w:leftFromText="141" w:rightFromText="141" w:vertAnchor="text" w:horzAnchor="margin" w:tblpXSpec="right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3F5F4B" w:rsidRPr="000F5D04">
        <w:trPr>
          <w:trHeight w:val="567"/>
        </w:trPr>
        <w:tc>
          <w:tcPr>
            <w:tcW w:w="2547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</w:tr>
    </w:tbl>
    <w:p w:rsidR="003F5F4B" w:rsidRDefault="003F5F4B" w:rsidP="00576947">
      <w:pPr>
        <w:pStyle w:val="Etykietapola-styl3"/>
        <w:spacing w:before="40"/>
        <w:ind w:left="708"/>
      </w:pPr>
      <w:r>
        <w:t xml:space="preserve">                miejscowość                                 data: dd / mm / rrrr</w:t>
      </w:r>
      <w:r>
        <w:tab/>
        <w:t xml:space="preserve">                       podpis wnioskodawcy</w:t>
      </w:r>
    </w:p>
    <w:p w:rsidR="003F5F4B" w:rsidRPr="00877C43" w:rsidRDefault="003F5F4B" w:rsidP="00576947">
      <w:pPr>
        <w:pStyle w:val="Tytusekcji-styl2"/>
      </w:pPr>
    </w:p>
    <w:p w:rsidR="003F5F4B" w:rsidRDefault="003F5F4B" w:rsidP="00576947">
      <w:pPr>
        <w:spacing w:before="0"/>
        <w:rPr>
          <w:color w:val="000000"/>
        </w:rPr>
        <w:sectPr w:rsidR="003F5F4B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F5F4B" w:rsidRDefault="003F5F4B" w:rsidP="00576947">
      <w:pPr>
        <w:pStyle w:val="Tytuwniosku-Styl1"/>
      </w:pPr>
      <w:r w:rsidRPr="00AF6EB5">
        <w:rPr>
          <w:sz w:val="28"/>
          <w:szCs w:val="28"/>
        </w:rPr>
        <w:t xml:space="preserve">OŚWIADCZENIE WNIOSKODAWCY O JEGO DOCHODACH LUB DOCHODACH CZŁONKA GOSPODARSTWA DOMOWEGO </w:t>
      </w:r>
      <w:r>
        <w:rPr>
          <w:sz w:val="28"/>
          <w:szCs w:val="28"/>
        </w:rPr>
        <w:t>NIE</w:t>
      </w:r>
      <w:r w:rsidRPr="00AF6EB5">
        <w:rPr>
          <w:sz w:val="28"/>
          <w:szCs w:val="28"/>
        </w:rPr>
        <w:t>PODLEGAJĄC</w:t>
      </w:r>
      <w:r>
        <w:rPr>
          <w:sz w:val="28"/>
          <w:szCs w:val="28"/>
        </w:rPr>
        <w:t>YCH</w:t>
      </w:r>
      <w:r w:rsidRPr="00AF6EB5">
        <w:rPr>
          <w:sz w:val="28"/>
          <w:szCs w:val="28"/>
        </w:rPr>
        <w:t xml:space="preserve"> OPODATKOWANIU PODATKIEM DOCHODOWYM OD OSÓB FIZYCZNYCH</w:t>
      </w:r>
    </w:p>
    <w:p w:rsidR="003F5F4B" w:rsidRDefault="003F5F4B" w:rsidP="00576947">
      <w:pPr>
        <w:pStyle w:val="Etykietadodatkowa-przypisinformacyjny-styl4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F5F4B" w:rsidRPr="000F5D04">
        <w:tc>
          <w:tcPr>
            <w:tcW w:w="9062" w:type="dxa"/>
            <w:shd w:val="clear" w:color="auto" w:fill="D0CECE"/>
          </w:tcPr>
          <w:p w:rsidR="003F5F4B" w:rsidRPr="000F5D04" w:rsidRDefault="003F5F4B" w:rsidP="000F5D04">
            <w:pPr>
              <w:spacing w:before="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F5D04">
              <w:rPr>
                <w:rStyle w:val="EtykietanagwkapolaUwagi-styl8Znak"/>
              </w:rPr>
              <w:t>UWAGA</w:t>
            </w:r>
            <w:r w:rsidRPr="000F5D04">
              <w:rPr>
                <w:b/>
                <w:bCs/>
                <w:sz w:val="28"/>
                <w:szCs w:val="28"/>
              </w:rPr>
              <w:t>!</w:t>
            </w:r>
          </w:p>
        </w:tc>
      </w:tr>
      <w:tr w:rsidR="003F5F4B" w:rsidRPr="000F5D04">
        <w:trPr>
          <w:trHeight w:val="619"/>
        </w:trPr>
        <w:tc>
          <w:tcPr>
            <w:tcW w:w="9062" w:type="dxa"/>
          </w:tcPr>
          <w:p w:rsidR="003F5F4B" w:rsidRPr="000F5D04" w:rsidRDefault="003F5F4B" w:rsidP="000F5D04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color w:val="000000"/>
              </w:rPr>
            </w:pPr>
            <w:r w:rsidRPr="000F5D04"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 w:rsidR="003F5F4B" w:rsidRPr="00B96A8B" w:rsidRDefault="003F5F4B" w:rsidP="00576947">
      <w:pPr>
        <w:pStyle w:val="Tytusekcji-styl2"/>
        <w:jc w:val="both"/>
      </w:pPr>
      <w:r w:rsidRPr="00A80566">
        <w:t>DANE CZŁONKA GOSPODARSTWA DOMOWEGO, KTÓREGO DOTYCZY OŚWIADCZENIE</w:t>
      </w:r>
    </w:p>
    <w:p w:rsidR="003F5F4B" w:rsidRPr="00540221" w:rsidRDefault="003F5F4B" w:rsidP="00576947">
      <w:pPr>
        <w:pStyle w:val="Etykietapola-styl3"/>
      </w:pPr>
      <w:r>
        <w:t>Imię (imiona)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F5F4B" w:rsidRPr="000F5D04">
        <w:tc>
          <w:tcPr>
            <w:tcW w:w="9062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</w:tr>
    </w:tbl>
    <w:p w:rsidR="003F5F4B" w:rsidRPr="00540221" w:rsidRDefault="003F5F4B" w:rsidP="00576947">
      <w:pPr>
        <w:pStyle w:val="Etykietapola-styl3"/>
      </w:pPr>
      <w:r w:rsidRPr="00775800">
        <w:t>Nazwisko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F5F4B" w:rsidRPr="000F5D04">
        <w:tc>
          <w:tcPr>
            <w:tcW w:w="9062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</w:tr>
    </w:tbl>
    <w:p w:rsidR="003F5F4B" w:rsidRPr="00540221" w:rsidRDefault="003F5F4B" w:rsidP="00576947">
      <w:pPr>
        <w:pStyle w:val="Etykietapola-styl3"/>
      </w:pPr>
      <w:r w:rsidRPr="00775800">
        <w:t>Numer PESEL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3F5F4B" w:rsidRPr="000F5D04"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</w:tr>
    </w:tbl>
    <w:p w:rsidR="003F5F4B" w:rsidRDefault="003F5F4B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3F5F4B" w:rsidRPr="002108E3" w:rsidRDefault="003F5F4B" w:rsidP="00576947">
      <w:pPr>
        <w:pStyle w:val="Etykietadodatkowa-przypisinformacyjny-styl4"/>
      </w:pPr>
      <w:r>
        <w:rPr>
          <w:rStyle w:val="SubtleEmphasis"/>
        </w:rPr>
        <w:t>W</w:t>
      </w:r>
      <w:r w:rsidRPr="002108E3">
        <w:rPr>
          <w:rStyle w:val="SubtleEmphasis"/>
        </w:rPr>
        <w:t>ypełni</w:t>
      </w:r>
      <w:r>
        <w:rPr>
          <w:rStyle w:val="SubtleEmphasis"/>
        </w:rPr>
        <w:t>j</w:t>
      </w:r>
      <w:r w:rsidRPr="002108E3">
        <w:rPr>
          <w:rStyle w:val="SubtleEmphasis"/>
        </w:rPr>
        <w:t xml:space="preserve">, </w:t>
      </w:r>
      <w:r>
        <w:rPr>
          <w:rStyle w:val="SubtleEmphasis"/>
        </w:rPr>
        <w:t xml:space="preserve">jeśli ta </w:t>
      </w:r>
      <w:r w:rsidRPr="002108E3">
        <w:rPr>
          <w:rStyle w:val="SubtleEmphasis"/>
        </w:rPr>
        <w:t xml:space="preserve">osoba nie </w:t>
      </w:r>
      <w:r>
        <w:rPr>
          <w:rStyle w:val="SubtleEmphasis"/>
        </w:rPr>
        <w:t xml:space="preserve">ma </w:t>
      </w:r>
      <w:r w:rsidRPr="002108E3">
        <w:rPr>
          <w:rStyle w:val="SubtleEmphasis"/>
        </w:rPr>
        <w:t>numeru PESEL.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F5F4B" w:rsidRPr="000F5D04">
        <w:tc>
          <w:tcPr>
            <w:tcW w:w="9062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</w:tr>
    </w:tbl>
    <w:p w:rsidR="003F5F4B" w:rsidRDefault="003F5F4B" w:rsidP="00576947">
      <w:pPr>
        <w:pStyle w:val="Tytusekcji-styl2"/>
        <w:spacing w:after="0"/>
      </w:pPr>
      <w:r>
        <w:t>TREŚĆ OŚWIADCZENIA</w:t>
      </w:r>
    </w:p>
    <w:p w:rsidR="003F5F4B" w:rsidRPr="00ED1710" w:rsidRDefault="003F5F4B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:rsidR="003F5F4B" w:rsidRDefault="003F5F4B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:rsidR="003F5F4B" w:rsidRPr="0029281E" w:rsidRDefault="003F5F4B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  <w:szCs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:rsidR="003F5F4B" w:rsidRDefault="003F5F4B" w:rsidP="00576947">
      <w:pPr>
        <w:pStyle w:val="Etykietapola-styl3"/>
      </w:pPr>
      <w:r w:rsidRPr="00C33EB2">
        <w:t>Oświadczam, że</w:t>
      </w:r>
      <w:r>
        <w:t>:</w:t>
      </w:r>
    </w:p>
    <w:tbl>
      <w:tblPr>
        <w:tblpPr w:leftFromText="141" w:rightFromText="141" w:vertAnchor="text" w:horzAnchor="page" w:tblpX="3046" w:tblpY="67"/>
        <w:tblW w:w="1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"/>
        <w:gridCol w:w="323"/>
        <w:gridCol w:w="323"/>
        <w:gridCol w:w="323"/>
      </w:tblGrid>
      <w:tr w:rsidR="003F5F4B" w:rsidRPr="000F5D04">
        <w:trPr>
          <w:trHeight w:val="397"/>
        </w:trPr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before="0"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</w:tr>
    </w:tbl>
    <w:tbl>
      <w:tblPr>
        <w:tblpPr w:leftFromText="141" w:rightFromText="141" w:vertAnchor="text" w:horzAnchor="margin" w:tblpXSpec="center" w:tblpY="10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3F5F4B" w:rsidRPr="000F5D04">
        <w:trPr>
          <w:cantSplit/>
          <w:trHeight w:val="397"/>
        </w:trPr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  <w:ind w:left="-393" w:right="27" w:hanging="142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before="0"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3F5F4B" w:rsidRPr="000F5D04" w:rsidRDefault="003F5F4B" w:rsidP="000F5D04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0F5D04">
              <w:rPr>
                <w:b/>
                <w:bCs/>
              </w:rPr>
              <w:t>,</w:t>
            </w: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437" w:type="dxa"/>
            <w:vAlign w:val="center"/>
          </w:tcPr>
          <w:p w:rsidR="003F5F4B" w:rsidRPr="000F5D04" w:rsidRDefault="003F5F4B" w:rsidP="000F5D04">
            <w:pPr>
              <w:spacing w:before="0" w:after="0" w:line="240" w:lineRule="auto"/>
              <w:jc w:val="center"/>
            </w:pPr>
            <w:r w:rsidRPr="000F5D04">
              <w:t>zł</w:t>
            </w:r>
          </w:p>
        </w:tc>
      </w:tr>
    </w:tbl>
    <w:p w:rsidR="003F5F4B" w:rsidRDefault="003F5F4B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  <w:szCs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  <w:iCs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t xml:space="preserve">z tytułu: </w:t>
      </w:r>
    </w:p>
    <w:p w:rsidR="003F5F4B" w:rsidRDefault="003F5F4B" w:rsidP="00576947">
      <w:pPr>
        <w:spacing w:before="0"/>
        <w:rPr>
          <w:color w:val="000000"/>
        </w:rPr>
      </w:pPr>
    </w:p>
    <w:tbl>
      <w:tblPr>
        <w:tblW w:w="0" w:type="auto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0A0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3F5F4B" w:rsidRPr="000F5D04">
        <w:tc>
          <w:tcPr>
            <w:tcW w:w="4483" w:type="dxa"/>
            <w:tcBorders>
              <w:top w:val="nil"/>
              <w:left w:val="nil"/>
              <w:right w:val="nil"/>
            </w:tcBorders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  <w:r w:rsidRPr="000F5D04"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  <w:r w:rsidRPr="000F5D04">
              <w:t>w wysokości</w:t>
            </w:r>
          </w:p>
        </w:tc>
      </w:tr>
      <w:tr w:rsidR="003F5F4B" w:rsidRPr="000F5D04">
        <w:tc>
          <w:tcPr>
            <w:tcW w:w="448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  <w:r w:rsidRPr="000F5D04">
              <w:t xml:space="preserve">  ,</w:t>
            </w: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436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  <w:r w:rsidRPr="000F5D04">
              <w:t xml:space="preserve">  zł</w:t>
            </w:r>
          </w:p>
        </w:tc>
      </w:tr>
    </w:tbl>
    <w:p w:rsidR="003F5F4B" w:rsidRPr="004571D7" w:rsidRDefault="003F5F4B" w:rsidP="00576947">
      <w:pPr>
        <w:pStyle w:val="Etykietapola-styl3"/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3F5F4B" w:rsidRPr="000F5D04">
        <w:tc>
          <w:tcPr>
            <w:tcW w:w="4488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  <w:r w:rsidRPr="000F5D04">
              <w:t>,</w:t>
            </w: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436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  <w:r w:rsidRPr="000F5D04">
              <w:t>zł</w:t>
            </w:r>
          </w:p>
        </w:tc>
      </w:tr>
    </w:tbl>
    <w:p w:rsidR="003F5F4B" w:rsidRPr="004571D7" w:rsidRDefault="003F5F4B" w:rsidP="00576947">
      <w:pPr>
        <w:pStyle w:val="Etykietapola-styl3"/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3F5F4B" w:rsidRPr="000F5D04">
        <w:tc>
          <w:tcPr>
            <w:tcW w:w="4488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  <w:r w:rsidRPr="000F5D04">
              <w:t>,</w:t>
            </w: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436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  <w:r w:rsidRPr="000F5D04">
              <w:t>zł</w:t>
            </w:r>
          </w:p>
        </w:tc>
      </w:tr>
    </w:tbl>
    <w:p w:rsidR="003F5F4B" w:rsidRPr="004571D7" w:rsidRDefault="003F5F4B" w:rsidP="00576947">
      <w:pPr>
        <w:pStyle w:val="Etykietapola-styl3"/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3F5F4B" w:rsidRPr="000F5D04">
        <w:tc>
          <w:tcPr>
            <w:tcW w:w="4488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  <w:r w:rsidRPr="000F5D04">
              <w:t>,</w:t>
            </w: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436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  <w:r w:rsidRPr="000F5D04">
              <w:t>zł</w:t>
            </w:r>
          </w:p>
        </w:tc>
      </w:tr>
    </w:tbl>
    <w:p w:rsidR="003F5F4B" w:rsidRPr="004571D7" w:rsidRDefault="003F5F4B" w:rsidP="00576947">
      <w:pPr>
        <w:pStyle w:val="Etykietapola-styl3"/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3F5F4B" w:rsidRPr="000F5D04">
        <w:tc>
          <w:tcPr>
            <w:tcW w:w="4488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  <w:r w:rsidRPr="000F5D04">
              <w:t>,</w:t>
            </w: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436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  <w:r w:rsidRPr="000F5D04">
              <w:t>zł</w:t>
            </w:r>
          </w:p>
        </w:tc>
      </w:tr>
    </w:tbl>
    <w:p w:rsidR="003F5F4B" w:rsidRPr="004571D7" w:rsidRDefault="003F5F4B" w:rsidP="00576947">
      <w:pPr>
        <w:pStyle w:val="Etykietapola-styl3"/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3F5F4B" w:rsidRPr="000F5D04">
        <w:tc>
          <w:tcPr>
            <w:tcW w:w="4488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  <w:r w:rsidRPr="000F5D04">
              <w:t>,</w:t>
            </w: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436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  <w:r w:rsidRPr="000F5D04">
              <w:t>zł</w:t>
            </w:r>
          </w:p>
        </w:tc>
      </w:tr>
    </w:tbl>
    <w:p w:rsidR="003F5F4B" w:rsidRDefault="003F5F4B" w:rsidP="00576947">
      <w:pPr>
        <w:pStyle w:val="ListParagraph"/>
        <w:ind w:left="765"/>
      </w:pPr>
    </w:p>
    <w:p w:rsidR="003F5F4B" w:rsidRDefault="003F5F4B" w:rsidP="00576947">
      <w:pPr>
        <w:pStyle w:val="ListParagraph"/>
        <w:numPr>
          <w:ilvl w:val="0"/>
          <w:numId w:val="19"/>
        </w:numPr>
      </w:pPr>
      <w:r>
        <w:t>wszystkie podane w załączniku dane są zgodne z prawdą,</w:t>
      </w:r>
    </w:p>
    <w:p w:rsidR="003F5F4B" w:rsidRPr="00415CEA" w:rsidRDefault="003F5F4B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:rsidR="003F5F4B" w:rsidRPr="00026C24" w:rsidRDefault="003F5F4B" w:rsidP="00576947">
      <w:pPr>
        <w:pStyle w:val="Etykietapola-styl3"/>
        <w:spacing w:before="0" w:after="0" w:line="276" w:lineRule="auto"/>
        <w:rPr>
          <w:i/>
          <w:iCs/>
          <w:sz w:val="20"/>
          <w:szCs w:val="20"/>
        </w:rPr>
      </w:pPr>
    </w:p>
    <w:tbl>
      <w:tblPr>
        <w:tblpPr w:leftFromText="141" w:rightFromText="141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3F5F4B" w:rsidRPr="000F5D04">
        <w:trPr>
          <w:trHeight w:val="567"/>
        </w:trPr>
        <w:tc>
          <w:tcPr>
            <w:tcW w:w="2547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</w:tr>
    </w:tbl>
    <w:tbl>
      <w:tblPr>
        <w:tblpPr w:leftFromText="141" w:rightFromText="141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3F5F4B" w:rsidRPr="000F5D04">
        <w:trPr>
          <w:trHeight w:val="567"/>
        </w:trPr>
        <w:tc>
          <w:tcPr>
            <w:tcW w:w="2547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</w:tr>
    </w:tbl>
    <w:tbl>
      <w:tblPr>
        <w:tblpPr w:leftFromText="141" w:rightFromText="141" w:vertAnchor="text" w:horzAnchor="margin" w:tblpXSpec="right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3F5F4B" w:rsidRPr="000F5D04">
        <w:trPr>
          <w:trHeight w:val="567"/>
        </w:trPr>
        <w:tc>
          <w:tcPr>
            <w:tcW w:w="2547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</w:tr>
    </w:tbl>
    <w:p w:rsidR="003F5F4B" w:rsidRPr="00026C24" w:rsidRDefault="003F5F4B" w:rsidP="00576947">
      <w:pPr>
        <w:pStyle w:val="Etykietapola-styl3"/>
        <w:spacing w:before="40"/>
        <w:ind w:left="720"/>
        <w:rPr>
          <w:sz w:val="20"/>
          <w:szCs w:val="20"/>
        </w:rPr>
      </w:pPr>
      <w:r w:rsidRPr="00026C24">
        <w:rPr>
          <w:sz w:val="20"/>
          <w:szCs w:val="20"/>
        </w:rPr>
        <w:t xml:space="preserve">                miejscowość                                 </w:t>
      </w:r>
      <w:r>
        <w:rPr>
          <w:sz w:val="20"/>
          <w:szCs w:val="20"/>
        </w:rPr>
        <w:t xml:space="preserve">       </w:t>
      </w:r>
      <w:r w:rsidRPr="00026C24">
        <w:rPr>
          <w:sz w:val="20"/>
          <w:szCs w:val="20"/>
        </w:rPr>
        <w:t xml:space="preserve">data: dd / mm / rrrr     </w:t>
      </w:r>
      <w:r>
        <w:rPr>
          <w:sz w:val="20"/>
          <w:szCs w:val="20"/>
        </w:rPr>
        <w:t xml:space="preserve">     </w:t>
      </w:r>
      <w:r w:rsidRPr="00026C24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</w:t>
      </w:r>
      <w:r w:rsidRPr="00026C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026C24">
        <w:rPr>
          <w:sz w:val="20"/>
          <w:szCs w:val="20"/>
        </w:rPr>
        <w:t>podpis wnioskodawcy</w:t>
      </w:r>
    </w:p>
    <w:p w:rsidR="003F5F4B" w:rsidRDefault="003F5F4B" w:rsidP="00576947">
      <w:pPr>
        <w:pStyle w:val="Tytusekcji-styl2"/>
        <w:spacing w:after="0"/>
      </w:pPr>
    </w:p>
    <w:p w:rsidR="003F5F4B" w:rsidRDefault="003F5F4B" w:rsidP="00576947">
      <w:pPr>
        <w:pStyle w:val="Tytusekcji-styl2"/>
        <w:spacing w:after="0"/>
      </w:pPr>
      <w:r>
        <w:t>INFORMACJE DODATKOWE</w:t>
      </w:r>
    </w:p>
    <w:p w:rsidR="003F5F4B" w:rsidRPr="00B94D55" w:rsidRDefault="003F5F4B" w:rsidP="00576947">
      <w:pPr>
        <w:pStyle w:val="Etykietadodatkowa-przypisinformacyjny-styl4"/>
        <w:rPr>
          <w:rStyle w:val="SubtleEmphasis"/>
          <w:i/>
          <w:iCs/>
        </w:rPr>
      </w:pPr>
    </w:p>
    <w:p w:rsidR="003F5F4B" w:rsidRPr="002D3443" w:rsidRDefault="003F5F4B" w:rsidP="00576947">
      <w:pPr>
        <w:pStyle w:val="Etykietadodatkowa-przypisinformacyjny-styl4"/>
        <w:rPr>
          <w:rStyle w:val="SubtleEmphasis"/>
          <w:i/>
          <w:iCs/>
        </w:rPr>
      </w:pPr>
      <w:r w:rsidRPr="002D3443">
        <w:rPr>
          <w:rStyle w:val="SubtleEmphasis"/>
          <w:i/>
          <w:iCs/>
        </w:rPr>
        <w:t>W oświadczeniu wpis</w:t>
      </w:r>
      <w:r>
        <w:rPr>
          <w:rStyle w:val="SubtleEmphasis"/>
        </w:rPr>
        <w:t>z</w:t>
      </w:r>
      <w:r w:rsidRPr="002D3443">
        <w:rPr>
          <w:rStyle w:val="SubtleEmphasis"/>
          <w:i/>
          <w:iCs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SubtleEmphasis"/>
        </w:rPr>
        <w:t> </w:t>
      </w:r>
      <w:r w:rsidRPr="002D3443">
        <w:rPr>
          <w:rStyle w:val="SubtleEmphasis"/>
          <w:i/>
          <w:iCs/>
        </w:rPr>
        <w:t>2020 r. poz. 111, z późn. zm.) nie podlegają opodatkowaniu podatkiem dochodowym od osób fizycznych:</w:t>
      </w:r>
    </w:p>
    <w:p w:rsidR="003F5F4B" w:rsidRPr="002D3443" w:rsidRDefault="003F5F4B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  <w:szCs w:val="20"/>
        </w:rPr>
      </w:pPr>
      <w:r w:rsidRPr="002D3443">
        <w:rPr>
          <w:i w:val="0"/>
          <w:iCs w:val="0"/>
          <w:sz w:val="20"/>
          <w:szCs w:val="20"/>
        </w:rPr>
        <w:t xml:space="preserve">renty określone w przepisach o zaopatrzeniu inwalidów wojennych i wojskowych oraz ich rodzin, </w:t>
      </w:r>
    </w:p>
    <w:p w:rsidR="003F5F4B" w:rsidRPr="002D3443" w:rsidRDefault="003F5F4B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  <w:szCs w:val="20"/>
        </w:rPr>
      </w:pPr>
      <w:r w:rsidRPr="002D3443">
        <w:rPr>
          <w:i w:val="0"/>
          <w:iCs w:val="0"/>
          <w:spacing w:val="-4"/>
          <w:sz w:val="20"/>
          <w:szCs w:val="20"/>
        </w:rPr>
        <w:t>renty wypłacone osobom represjonowanym i członkom ich rodzin, przyznane na zasadach określonych w</w:t>
      </w:r>
      <w:r>
        <w:rPr>
          <w:i w:val="0"/>
          <w:iCs w:val="0"/>
          <w:spacing w:val="-4"/>
          <w:sz w:val="20"/>
          <w:szCs w:val="20"/>
        </w:rPr>
        <w:t> </w:t>
      </w:r>
      <w:r w:rsidRPr="002D3443">
        <w:rPr>
          <w:i w:val="0"/>
          <w:iCs w:val="0"/>
          <w:spacing w:val="-4"/>
          <w:sz w:val="20"/>
          <w:szCs w:val="20"/>
        </w:rPr>
        <w:t>przepisach o zaopatrzeniu</w:t>
      </w:r>
      <w:r w:rsidRPr="002D3443">
        <w:rPr>
          <w:i w:val="0"/>
          <w:iCs w:val="0"/>
          <w:sz w:val="20"/>
          <w:szCs w:val="20"/>
        </w:rPr>
        <w:t xml:space="preserve"> inwalidów wojennych i wojskowych oraz ich rodzin, </w:t>
      </w:r>
    </w:p>
    <w:p w:rsidR="003F5F4B" w:rsidRPr="002D3443" w:rsidRDefault="003F5F4B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  <w:szCs w:val="20"/>
        </w:rPr>
      </w:pPr>
      <w:r w:rsidRPr="002D3443">
        <w:rPr>
          <w:i w:val="0"/>
          <w:iCs w:val="0"/>
          <w:spacing w:val="-2"/>
          <w:sz w:val="20"/>
          <w:szCs w:val="20"/>
        </w:rPr>
        <w:t>świadczenie pieniężne, dodatek kompensacyjny oraz ryczałt energetyczny określone w przepisach o</w:t>
      </w:r>
      <w:r>
        <w:rPr>
          <w:i w:val="0"/>
          <w:iCs w:val="0"/>
          <w:spacing w:val="-2"/>
          <w:sz w:val="20"/>
          <w:szCs w:val="20"/>
        </w:rPr>
        <w:t> </w:t>
      </w:r>
      <w:r w:rsidRPr="002D3443">
        <w:rPr>
          <w:i w:val="0"/>
          <w:iCs w:val="0"/>
          <w:spacing w:val="-2"/>
          <w:sz w:val="20"/>
          <w:szCs w:val="20"/>
        </w:rPr>
        <w:t xml:space="preserve">świadczeniu pieniężnym </w:t>
      </w:r>
      <w:r w:rsidRPr="002D3443">
        <w:rPr>
          <w:i w:val="0"/>
          <w:iCs w:val="0"/>
          <w:sz w:val="20"/>
          <w:szCs w:val="20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3F5F4B" w:rsidRPr="002D3443" w:rsidRDefault="003F5F4B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  <w:szCs w:val="20"/>
        </w:rPr>
      </w:pPr>
      <w:r w:rsidRPr="002D3443">
        <w:rPr>
          <w:i w:val="0"/>
          <w:iCs w:val="0"/>
          <w:spacing w:val="-2"/>
          <w:sz w:val="20"/>
          <w:szCs w:val="20"/>
        </w:rPr>
        <w:t>dodatek kombatancki, ryczałt energetyczny i dodatek kompensacyjny określone w przepisach o</w:t>
      </w:r>
      <w:r>
        <w:rPr>
          <w:i w:val="0"/>
          <w:iCs w:val="0"/>
          <w:spacing w:val="-2"/>
          <w:sz w:val="20"/>
          <w:szCs w:val="20"/>
        </w:rPr>
        <w:t> </w:t>
      </w:r>
      <w:r w:rsidRPr="002D3443">
        <w:rPr>
          <w:i w:val="0"/>
          <w:iCs w:val="0"/>
          <w:spacing w:val="-2"/>
          <w:sz w:val="20"/>
          <w:szCs w:val="20"/>
        </w:rPr>
        <w:t xml:space="preserve">kombatantach oraz niektórych </w:t>
      </w:r>
      <w:r w:rsidRPr="002D3443">
        <w:rPr>
          <w:i w:val="0"/>
          <w:iCs w:val="0"/>
          <w:sz w:val="20"/>
          <w:szCs w:val="20"/>
        </w:rPr>
        <w:t xml:space="preserve">osobach będących ofiarami represji wojennych i okresu powojennego, </w:t>
      </w:r>
    </w:p>
    <w:p w:rsidR="003F5F4B" w:rsidRPr="002D3443" w:rsidRDefault="003F5F4B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  <w:szCs w:val="20"/>
        </w:rPr>
      </w:pPr>
      <w:r w:rsidRPr="002D3443">
        <w:rPr>
          <w:i w:val="0"/>
          <w:iCs w:val="0"/>
          <w:spacing w:val="-4"/>
          <w:sz w:val="20"/>
          <w:szCs w:val="20"/>
        </w:rPr>
        <w:t>świadczenie</w:t>
      </w:r>
      <w:r w:rsidRPr="002D3443">
        <w:rPr>
          <w:i w:val="0"/>
          <w:iCs w:val="0"/>
          <w:sz w:val="20"/>
          <w:szCs w:val="20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3F5F4B" w:rsidRPr="002D3443" w:rsidRDefault="003F5F4B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  <w:szCs w:val="20"/>
        </w:rPr>
      </w:pPr>
      <w:r w:rsidRPr="002D3443">
        <w:rPr>
          <w:i w:val="0"/>
          <w:iCs w:val="0"/>
          <w:spacing w:val="-2"/>
          <w:sz w:val="20"/>
          <w:szCs w:val="20"/>
        </w:rPr>
        <w:t>ryczałt energetyczny, emerytury i renty otrzymywane przez osoby, które utraciły wzrok w wyniku działań wojennych w latach</w:t>
      </w:r>
      <w:r w:rsidRPr="002D3443">
        <w:rPr>
          <w:i w:val="0"/>
          <w:iCs w:val="0"/>
          <w:sz w:val="20"/>
          <w:szCs w:val="20"/>
        </w:rPr>
        <w:t xml:space="preserve"> 1939–1945 lub eksplozji pozostałych po tej wojnie niewypałów i niewybuchów, </w:t>
      </w:r>
    </w:p>
    <w:p w:rsidR="003F5F4B" w:rsidRPr="002D3443" w:rsidRDefault="003F5F4B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  <w:szCs w:val="20"/>
        </w:rPr>
      </w:pPr>
      <w:r w:rsidRPr="002D3443">
        <w:rPr>
          <w:i w:val="0"/>
          <w:iCs w:val="0"/>
          <w:spacing w:val="-4"/>
          <w:sz w:val="20"/>
          <w:szCs w:val="20"/>
        </w:rPr>
        <w:t>renty inwalidzkie z tytułu inwalidztwa wojennego, kwoty zaopatrzenia otrzymywane przez ofiary wojny oraz członków ich rodzin,</w:t>
      </w:r>
      <w:r w:rsidRPr="002D3443">
        <w:rPr>
          <w:i w:val="0"/>
          <w:iCs w:val="0"/>
          <w:sz w:val="20"/>
          <w:szCs w:val="20"/>
        </w:rPr>
        <w:t xml:space="preserve"> renty wypadkowe osób, których inwalidztwo powstało w związku z przymusowym pobytem na robotach w III Rzeszy Niemieckiej w latach 1939–1945, otrzymywane z zagranicy, </w:t>
      </w:r>
    </w:p>
    <w:p w:rsidR="003F5F4B" w:rsidRPr="002D3443" w:rsidRDefault="003F5F4B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  <w:szCs w:val="20"/>
        </w:rPr>
      </w:pPr>
      <w:r w:rsidRPr="002D3443">
        <w:rPr>
          <w:i w:val="0"/>
          <w:iCs w:val="0"/>
          <w:spacing w:val="-4"/>
          <w:sz w:val="20"/>
          <w:szCs w:val="20"/>
        </w:rPr>
        <w:t>zasiłki</w:t>
      </w:r>
      <w:r w:rsidRPr="002D3443">
        <w:rPr>
          <w:i w:val="0"/>
          <w:iCs w:val="0"/>
          <w:sz w:val="20"/>
          <w:szCs w:val="20"/>
        </w:rPr>
        <w:t xml:space="preserve"> chorobowe określone w przepisach o ubezpieczeniu społecznym rolników oraz w przepisach o</w:t>
      </w:r>
      <w:r>
        <w:rPr>
          <w:i w:val="0"/>
          <w:iCs w:val="0"/>
          <w:sz w:val="20"/>
          <w:szCs w:val="20"/>
        </w:rPr>
        <w:t> </w:t>
      </w:r>
      <w:r w:rsidRPr="002D3443">
        <w:rPr>
          <w:i w:val="0"/>
          <w:iCs w:val="0"/>
          <w:sz w:val="20"/>
          <w:szCs w:val="20"/>
        </w:rPr>
        <w:t xml:space="preserve">systemie ubezpieczeń społecznych, </w:t>
      </w:r>
    </w:p>
    <w:p w:rsidR="003F5F4B" w:rsidRPr="002D3443" w:rsidRDefault="003F5F4B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  <w:szCs w:val="20"/>
        </w:rPr>
      </w:pPr>
      <w:r w:rsidRPr="002D3443">
        <w:rPr>
          <w:i w:val="0"/>
          <w:iCs w:val="0"/>
          <w:spacing w:val="-4"/>
          <w:sz w:val="20"/>
          <w:szCs w:val="20"/>
        </w:rPr>
        <w:t>środki</w:t>
      </w:r>
      <w:r w:rsidRPr="002D3443">
        <w:rPr>
          <w:i w:val="0"/>
          <w:iCs w:val="0"/>
          <w:sz w:val="20"/>
          <w:szCs w:val="20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3F5F4B" w:rsidRPr="002D3443" w:rsidRDefault="003F5F4B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  <w:szCs w:val="20"/>
        </w:rPr>
      </w:pPr>
      <w:r w:rsidRPr="002D3443">
        <w:rPr>
          <w:i w:val="0"/>
          <w:iCs w:val="0"/>
          <w:spacing w:val="-4"/>
          <w:sz w:val="20"/>
          <w:szCs w:val="20"/>
        </w:rPr>
        <w:t>należności</w:t>
      </w:r>
      <w:r w:rsidRPr="002D3443">
        <w:rPr>
          <w:i w:val="0"/>
          <w:iCs w:val="0"/>
          <w:sz w:val="20"/>
          <w:szCs w:val="20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późn. zm.), </w:t>
      </w:r>
    </w:p>
    <w:p w:rsidR="003F5F4B" w:rsidRPr="002D3443" w:rsidRDefault="003F5F4B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  <w:szCs w:val="20"/>
        </w:rPr>
      </w:pPr>
      <w:r w:rsidRPr="002D3443">
        <w:rPr>
          <w:i w:val="0"/>
          <w:iCs w:val="0"/>
          <w:spacing w:val="-4"/>
          <w:sz w:val="20"/>
          <w:szCs w:val="20"/>
        </w:rPr>
        <w:t>należności</w:t>
      </w:r>
      <w:r w:rsidRPr="002D3443">
        <w:rPr>
          <w:i w:val="0"/>
          <w:iCs w:val="0"/>
          <w:sz w:val="20"/>
          <w:szCs w:val="20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3F5F4B" w:rsidRPr="002D3443" w:rsidRDefault="003F5F4B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  <w:szCs w:val="20"/>
        </w:rPr>
      </w:pPr>
      <w:r w:rsidRPr="002D3443">
        <w:rPr>
          <w:i w:val="0"/>
          <w:iCs w:val="0"/>
          <w:spacing w:val="-4"/>
          <w:sz w:val="20"/>
          <w:szCs w:val="20"/>
        </w:rPr>
        <w:t>należności</w:t>
      </w:r>
      <w:r w:rsidRPr="002D3443">
        <w:rPr>
          <w:i w:val="0"/>
          <w:iCs w:val="0"/>
          <w:sz w:val="20"/>
          <w:szCs w:val="20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:rsidR="003F5F4B" w:rsidRPr="002D3443" w:rsidRDefault="003F5F4B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  <w:szCs w:val="20"/>
        </w:rPr>
      </w:pPr>
      <w:r w:rsidRPr="002D3443">
        <w:rPr>
          <w:i w:val="0"/>
          <w:iCs w:val="0"/>
          <w:spacing w:val="-4"/>
          <w:sz w:val="20"/>
          <w:szCs w:val="20"/>
        </w:rPr>
        <w:t>dochody członków rolniczych spółdzielni produkcyjnych z tytułu członkostwa w rolniczej spółdzielni produkcyjnej, pomniejszone</w:t>
      </w:r>
      <w:r w:rsidRPr="002D3443">
        <w:rPr>
          <w:i w:val="0"/>
          <w:iCs w:val="0"/>
          <w:sz w:val="20"/>
          <w:szCs w:val="20"/>
        </w:rPr>
        <w:t xml:space="preserve"> o składki na ubezpieczenia społeczne, </w:t>
      </w:r>
    </w:p>
    <w:p w:rsidR="003F5F4B" w:rsidRPr="002D3443" w:rsidRDefault="003F5F4B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  <w:szCs w:val="20"/>
        </w:rPr>
      </w:pPr>
      <w:r w:rsidRPr="002D3443">
        <w:rPr>
          <w:i w:val="0"/>
          <w:iCs w:val="0"/>
          <w:sz w:val="20"/>
          <w:szCs w:val="20"/>
        </w:rPr>
        <w:t xml:space="preserve">alimenty </w:t>
      </w:r>
      <w:r w:rsidRPr="002D3443">
        <w:rPr>
          <w:i w:val="0"/>
          <w:iCs w:val="0"/>
          <w:spacing w:val="-4"/>
          <w:sz w:val="20"/>
          <w:szCs w:val="20"/>
        </w:rPr>
        <w:t>na</w:t>
      </w:r>
      <w:r w:rsidRPr="002D3443">
        <w:rPr>
          <w:i w:val="0"/>
          <w:iCs w:val="0"/>
          <w:sz w:val="20"/>
          <w:szCs w:val="20"/>
        </w:rPr>
        <w:t xml:space="preserve"> rzecz dzieci, </w:t>
      </w:r>
    </w:p>
    <w:p w:rsidR="003F5F4B" w:rsidRPr="002D3443" w:rsidRDefault="003F5F4B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  <w:szCs w:val="20"/>
        </w:rPr>
      </w:pPr>
      <w:r w:rsidRPr="002D3443">
        <w:rPr>
          <w:i w:val="0"/>
          <w:iCs w:val="0"/>
          <w:sz w:val="20"/>
          <w:szCs w:val="20"/>
        </w:rPr>
        <w:t xml:space="preserve">stypendia </w:t>
      </w:r>
      <w:r w:rsidRPr="002D3443">
        <w:rPr>
          <w:i w:val="0"/>
          <w:iCs w:val="0"/>
          <w:spacing w:val="-4"/>
          <w:sz w:val="20"/>
          <w:szCs w:val="20"/>
        </w:rPr>
        <w:t>doktoranckie</w:t>
      </w:r>
      <w:r w:rsidRPr="002D3443">
        <w:rPr>
          <w:i w:val="0"/>
          <w:iCs w:val="0"/>
          <w:sz w:val="20"/>
          <w:szCs w:val="20"/>
        </w:rPr>
        <w:t xml:space="preserve">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</w:t>
      </w:r>
      <w:r>
        <w:rPr>
          <w:i w:val="0"/>
          <w:iCs w:val="0"/>
          <w:sz w:val="20"/>
          <w:szCs w:val="20"/>
        </w:rPr>
        <w:t> </w:t>
      </w:r>
      <w:r w:rsidRPr="002D3443">
        <w:rPr>
          <w:i w:val="0"/>
          <w:iCs w:val="0"/>
          <w:sz w:val="20"/>
          <w:szCs w:val="20"/>
        </w:rPr>
        <w:t xml:space="preserve">dnia 27 lipca 2005 r. – Prawo o szkolnictwie wyższym (Dz. U. z 2017 r. </w:t>
      </w:r>
      <w:r w:rsidRPr="002D3443">
        <w:rPr>
          <w:i w:val="0"/>
          <w:iCs w:val="0"/>
          <w:spacing w:val="-2"/>
          <w:sz w:val="20"/>
          <w:szCs w:val="20"/>
        </w:rPr>
        <w:t>poz. 2183, z późn. zm.), stypendia sportowe przyznane na podstawie ustawy z dnia 25 czerwca 2010 r. o sporcie (Dz. U. z 2020 r.</w:t>
      </w:r>
      <w:r w:rsidRPr="002D3443">
        <w:rPr>
          <w:i w:val="0"/>
          <w:iCs w:val="0"/>
          <w:sz w:val="20"/>
          <w:szCs w:val="20"/>
        </w:rPr>
        <w:t xml:space="preserve"> poz. 1133, z</w:t>
      </w:r>
      <w:r>
        <w:rPr>
          <w:i w:val="0"/>
          <w:iCs w:val="0"/>
          <w:sz w:val="20"/>
          <w:szCs w:val="20"/>
        </w:rPr>
        <w:t> </w:t>
      </w:r>
      <w:r w:rsidRPr="002D3443">
        <w:rPr>
          <w:i w:val="0"/>
          <w:iCs w:val="0"/>
          <w:sz w:val="20"/>
          <w:szCs w:val="20"/>
        </w:rPr>
        <w:t>późn. zm.) oraz inne stypendia o charakterze socjalnym przyznane uczniom lub studentom,</w:t>
      </w:r>
    </w:p>
    <w:p w:rsidR="003F5F4B" w:rsidRPr="002D3443" w:rsidRDefault="003F5F4B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  <w:szCs w:val="20"/>
        </w:rPr>
      </w:pPr>
      <w:r w:rsidRPr="002D3443">
        <w:rPr>
          <w:i w:val="0"/>
          <w:iCs w:val="0"/>
          <w:spacing w:val="-2"/>
          <w:sz w:val="20"/>
          <w:szCs w:val="20"/>
        </w:rPr>
        <w:t>kwoty diet nieopodatkowane podatkiem dochodowym od osób fizycznych, otrzymywane przez osoby wykonujące czynności</w:t>
      </w:r>
      <w:r w:rsidRPr="002D3443">
        <w:rPr>
          <w:i w:val="0"/>
          <w:iCs w:val="0"/>
          <w:sz w:val="20"/>
          <w:szCs w:val="20"/>
        </w:rPr>
        <w:t xml:space="preserve"> związane z pełnieniem obowiązków społecznych i obywatelskich, </w:t>
      </w:r>
    </w:p>
    <w:p w:rsidR="003F5F4B" w:rsidRPr="002D3443" w:rsidRDefault="003F5F4B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  <w:szCs w:val="20"/>
        </w:rPr>
      </w:pPr>
      <w:r w:rsidRPr="002D3443">
        <w:rPr>
          <w:i w:val="0"/>
          <w:iCs w:val="0"/>
          <w:spacing w:val="-4"/>
          <w:sz w:val="20"/>
          <w:szCs w:val="20"/>
        </w:rPr>
        <w:t>należności</w:t>
      </w:r>
      <w:r w:rsidRPr="002D3443">
        <w:rPr>
          <w:i w:val="0"/>
          <w:iCs w:val="0"/>
          <w:sz w:val="20"/>
          <w:szCs w:val="20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:rsidR="003F5F4B" w:rsidRPr="002D3443" w:rsidRDefault="003F5F4B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  <w:szCs w:val="20"/>
        </w:rPr>
      </w:pPr>
      <w:r w:rsidRPr="002D3443">
        <w:rPr>
          <w:i w:val="0"/>
          <w:iCs w:val="0"/>
          <w:spacing w:val="-4"/>
          <w:sz w:val="20"/>
          <w:szCs w:val="20"/>
        </w:rPr>
        <w:t>dodatki</w:t>
      </w:r>
      <w:r w:rsidRPr="002D3443">
        <w:rPr>
          <w:i w:val="0"/>
          <w:iCs w:val="0"/>
          <w:sz w:val="20"/>
          <w:szCs w:val="20"/>
        </w:rPr>
        <w:t xml:space="preserve"> za tajne nauczanie określone w ustawie z dnia 26 stycznia 1982 r. – Karta Nauczyciela (Dz. U. z 2021 r. poz. 1762),</w:t>
      </w:r>
    </w:p>
    <w:p w:rsidR="003F5F4B" w:rsidRPr="002D3443" w:rsidRDefault="003F5F4B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  <w:szCs w:val="20"/>
        </w:rPr>
      </w:pPr>
      <w:r w:rsidRPr="002D3443">
        <w:rPr>
          <w:i w:val="0"/>
          <w:iCs w:val="0"/>
          <w:spacing w:val="-4"/>
          <w:sz w:val="20"/>
          <w:szCs w:val="20"/>
        </w:rPr>
        <w:t>dochody uzyskane z działalności gospodarczej prowadzonej na podstawie zezwolenia na terenie specjalnej strefy ekonomicznej</w:t>
      </w:r>
      <w:r w:rsidRPr="002D3443">
        <w:rPr>
          <w:i w:val="0"/>
          <w:iCs w:val="0"/>
          <w:sz w:val="20"/>
          <w:szCs w:val="20"/>
        </w:rPr>
        <w:t xml:space="preserve"> określonej w przepisach o specjalnych strefach ekonomicznych, </w:t>
      </w:r>
    </w:p>
    <w:p w:rsidR="003F5F4B" w:rsidRPr="002D3443" w:rsidRDefault="003F5F4B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  <w:szCs w:val="20"/>
        </w:rPr>
      </w:pPr>
      <w:r w:rsidRPr="002D3443">
        <w:rPr>
          <w:i w:val="0"/>
          <w:iCs w:val="0"/>
          <w:spacing w:val="-4"/>
          <w:sz w:val="20"/>
          <w:szCs w:val="20"/>
        </w:rPr>
        <w:t>ekwiwalenty</w:t>
      </w:r>
      <w:r w:rsidRPr="002D3443">
        <w:rPr>
          <w:i w:val="0"/>
          <w:iCs w:val="0"/>
          <w:sz w:val="20"/>
          <w:szCs w:val="20"/>
        </w:rPr>
        <w:t xml:space="preserve"> pieniężne za deputaty węglowe określone w przepisach o komercjalizacji, restrukturyzacji i prywatyzacji przedsiębiorstwa państwowego „Polskie Koleje Państwowe”, </w:t>
      </w:r>
    </w:p>
    <w:p w:rsidR="003F5F4B" w:rsidRPr="002D3443" w:rsidRDefault="003F5F4B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  <w:szCs w:val="20"/>
        </w:rPr>
      </w:pPr>
      <w:r w:rsidRPr="002D3443">
        <w:rPr>
          <w:i w:val="0"/>
          <w:iCs w:val="0"/>
          <w:spacing w:val="-4"/>
          <w:sz w:val="20"/>
          <w:szCs w:val="20"/>
        </w:rPr>
        <w:t>ekwiwalenty</w:t>
      </w:r>
      <w:r w:rsidRPr="002D3443">
        <w:rPr>
          <w:i w:val="0"/>
          <w:iCs w:val="0"/>
          <w:sz w:val="20"/>
          <w:szCs w:val="20"/>
        </w:rPr>
        <w:t xml:space="preserve"> z tytułu prawa do bezpłatnego węgla określone w przepisach o restrukturyzacji górnictwa węgla kamiennego w latach 2003–2006, </w:t>
      </w:r>
    </w:p>
    <w:p w:rsidR="003F5F4B" w:rsidRPr="002D3443" w:rsidRDefault="003F5F4B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  <w:szCs w:val="20"/>
        </w:rPr>
      </w:pPr>
      <w:r w:rsidRPr="002D3443">
        <w:rPr>
          <w:i w:val="0"/>
          <w:iCs w:val="0"/>
          <w:spacing w:val="-4"/>
          <w:sz w:val="20"/>
          <w:szCs w:val="20"/>
        </w:rPr>
        <w:t>świadczenia</w:t>
      </w:r>
      <w:r w:rsidRPr="002D3443">
        <w:rPr>
          <w:i w:val="0"/>
          <w:iCs w:val="0"/>
          <w:sz w:val="20"/>
          <w:szCs w:val="20"/>
        </w:rPr>
        <w:t xml:space="preserve"> określone w przepisach o wykonywaniu mandatu posła i senatora, </w:t>
      </w:r>
    </w:p>
    <w:p w:rsidR="003F5F4B" w:rsidRPr="002D3443" w:rsidRDefault="003F5F4B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  <w:szCs w:val="20"/>
        </w:rPr>
      </w:pPr>
      <w:r w:rsidRPr="002D3443">
        <w:rPr>
          <w:i w:val="0"/>
          <w:iCs w:val="0"/>
          <w:spacing w:val="-4"/>
          <w:sz w:val="20"/>
          <w:szCs w:val="20"/>
        </w:rPr>
        <w:t>dochody</w:t>
      </w:r>
      <w:r w:rsidRPr="002D3443">
        <w:rPr>
          <w:i w:val="0"/>
          <w:iCs w:val="0"/>
          <w:sz w:val="20"/>
          <w:szCs w:val="20"/>
        </w:rPr>
        <w:t xml:space="preserve"> uzyskane z gospodarstwa rolnego, </w:t>
      </w:r>
    </w:p>
    <w:p w:rsidR="003F5F4B" w:rsidRPr="002D3443" w:rsidRDefault="003F5F4B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  <w:szCs w:val="20"/>
        </w:rPr>
      </w:pPr>
      <w:r w:rsidRPr="002D3443">
        <w:rPr>
          <w:i w:val="0"/>
          <w:iCs w:val="0"/>
          <w:spacing w:val="-4"/>
          <w:sz w:val="20"/>
          <w:szCs w:val="20"/>
        </w:rPr>
        <w:t>dochody uzyskiwane za granicą Rzeczypospolitej Polskiej, pomniejszone odpowiednio o zapłacone za granicą Rzeczypospolitej</w:t>
      </w:r>
      <w:r w:rsidRPr="002D3443">
        <w:rPr>
          <w:i w:val="0"/>
          <w:iCs w:val="0"/>
          <w:sz w:val="20"/>
          <w:szCs w:val="20"/>
        </w:rPr>
        <w:t xml:space="preserve"> </w:t>
      </w:r>
      <w:r w:rsidRPr="002D3443">
        <w:rPr>
          <w:i w:val="0"/>
          <w:iCs w:val="0"/>
          <w:spacing w:val="-2"/>
          <w:sz w:val="20"/>
          <w:szCs w:val="20"/>
        </w:rPr>
        <w:t>Polskiej: podatek dochodowy oraz składki na obowiązkowe ubezpieczenie społeczne i</w:t>
      </w:r>
      <w:r>
        <w:rPr>
          <w:i w:val="0"/>
          <w:iCs w:val="0"/>
          <w:spacing w:val="-2"/>
          <w:sz w:val="20"/>
          <w:szCs w:val="20"/>
        </w:rPr>
        <w:t> </w:t>
      </w:r>
      <w:r w:rsidRPr="002D3443">
        <w:rPr>
          <w:i w:val="0"/>
          <w:iCs w:val="0"/>
          <w:spacing w:val="-2"/>
          <w:sz w:val="20"/>
          <w:szCs w:val="20"/>
        </w:rPr>
        <w:t xml:space="preserve">obowiązkowe ubezpieczenie zdrowotne, </w:t>
      </w:r>
    </w:p>
    <w:p w:rsidR="003F5F4B" w:rsidRPr="002D3443" w:rsidRDefault="003F5F4B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  <w:szCs w:val="20"/>
        </w:rPr>
      </w:pPr>
      <w:r w:rsidRPr="002D3443">
        <w:rPr>
          <w:i w:val="0"/>
          <w:iCs w:val="0"/>
          <w:sz w:val="20"/>
          <w:szCs w:val="20"/>
        </w:rPr>
        <w:t>renty określone w przepisach o wspieraniu rozwoju obszarów wiejskich ze środków pochodzących z</w:t>
      </w:r>
      <w:r>
        <w:rPr>
          <w:i w:val="0"/>
          <w:iCs w:val="0"/>
          <w:sz w:val="20"/>
          <w:szCs w:val="20"/>
        </w:rPr>
        <w:t> </w:t>
      </w:r>
      <w:r w:rsidRPr="002D3443">
        <w:rPr>
          <w:i w:val="0"/>
          <w:iCs w:val="0"/>
          <w:sz w:val="20"/>
          <w:szCs w:val="20"/>
        </w:rPr>
        <w:t>Sekcji Gwarancji E</w:t>
      </w:r>
      <w:r w:rsidRPr="002D3443">
        <w:rPr>
          <w:i w:val="0"/>
          <w:iCs w:val="0"/>
          <w:spacing w:val="-4"/>
          <w:sz w:val="20"/>
          <w:szCs w:val="20"/>
        </w:rPr>
        <w:t xml:space="preserve">uropejskiego Funduszu Orientacji i Gwarancji Rolnej oraz w przepisach o wspieraniu rozwoju obszarów wiejskich z udziałem </w:t>
      </w:r>
      <w:r w:rsidRPr="002D3443">
        <w:rPr>
          <w:i w:val="0"/>
          <w:iCs w:val="0"/>
          <w:sz w:val="20"/>
          <w:szCs w:val="20"/>
        </w:rPr>
        <w:t xml:space="preserve">środków Europejskiego Funduszu Rolnego na rzecz Rozwoju Obszarów Wiejskich, </w:t>
      </w:r>
    </w:p>
    <w:p w:rsidR="003F5F4B" w:rsidRPr="002D3443" w:rsidRDefault="003F5F4B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  <w:szCs w:val="20"/>
        </w:rPr>
      </w:pPr>
      <w:r w:rsidRPr="002D3443">
        <w:rPr>
          <w:i w:val="0"/>
          <w:iCs w:val="0"/>
          <w:spacing w:val="-4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:rsidR="003F5F4B" w:rsidRPr="002D3443" w:rsidRDefault="003F5F4B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  <w:szCs w:val="20"/>
        </w:rPr>
      </w:pPr>
      <w:r w:rsidRPr="002D3443">
        <w:rPr>
          <w:i w:val="0"/>
          <w:iCs w:val="0"/>
          <w:spacing w:val="-4"/>
          <w:sz w:val="20"/>
          <w:szCs w:val="20"/>
        </w:rPr>
        <w:t>świadczenia</w:t>
      </w:r>
      <w:r w:rsidRPr="002D3443">
        <w:rPr>
          <w:i w:val="0"/>
          <w:iCs w:val="0"/>
          <w:sz w:val="20"/>
          <w:szCs w:val="20"/>
        </w:rPr>
        <w:t xml:space="preserve"> pieniężne wypłacane w przypadku bezskuteczności egzekucji alimentów, </w:t>
      </w:r>
    </w:p>
    <w:p w:rsidR="003F5F4B" w:rsidRPr="002D3443" w:rsidRDefault="003F5F4B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  <w:szCs w:val="20"/>
        </w:rPr>
      </w:pPr>
      <w:r w:rsidRPr="002D3443">
        <w:rPr>
          <w:i w:val="0"/>
          <w:iCs w:val="0"/>
          <w:sz w:val="20"/>
          <w:szCs w:val="20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i w:val="0"/>
          <w:iCs w:val="0"/>
          <w:spacing w:val="-2"/>
          <w:sz w:val="20"/>
          <w:szCs w:val="20"/>
        </w:rPr>
        <w:t>Przepisy wprowadzające ustawę – Prawo o szkolnictwie wyższym i nauce – dotychczasową pomoc materialną określoną w art. 173</w:t>
      </w:r>
      <w:r w:rsidRPr="002D3443">
        <w:rPr>
          <w:i w:val="0"/>
          <w:iCs w:val="0"/>
          <w:sz w:val="20"/>
          <w:szCs w:val="20"/>
        </w:rPr>
        <w:t xml:space="preserve"> ust. 1 pkt 1, 2 i 8, art. 173a, art. 199 ust. 1 pkt 1, 2 i 4 i art. 199a ustawy z dnia 27 lipca 2005 r. – Prawo o szkolnictwie wyższym,</w:t>
      </w:r>
    </w:p>
    <w:p w:rsidR="003F5F4B" w:rsidRPr="002D3443" w:rsidRDefault="003F5F4B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  <w:szCs w:val="20"/>
        </w:rPr>
      </w:pPr>
      <w:r w:rsidRPr="002D3443">
        <w:rPr>
          <w:i w:val="0"/>
          <w:iCs w:val="0"/>
          <w:spacing w:val="-4"/>
          <w:sz w:val="20"/>
          <w:szCs w:val="20"/>
        </w:rPr>
        <w:t>świadczenie</w:t>
      </w:r>
      <w:r w:rsidRPr="002D3443">
        <w:rPr>
          <w:i w:val="0"/>
          <w:iCs w:val="0"/>
          <w:sz w:val="20"/>
          <w:szCs w:val="20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:rsidR="003F5F4B" w:rsidRPr="002D3443" w:rsidRDefault="003F5F4B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  <w:szCs w:val="20"/>
        </w:rPr>
      </w:pPr>
      <w:r w:rsidRPr="002D3443">
        <w:rPr>
          <w:i w:val="0"/>
          <w:iCs w:val="0"/>
          <w:spacing w:val="-4"/>
          <w:sz w:val="20"/>
          <w:szCs w:val="20"/>
        </w:rPr>
        <w:t>świadczenie</w:t>
      </w:r>
      <w:r w:rsidRPr="002D3443">
        <w:rPr>
          <w:i w:val="0"/>
          <w:iCs w:val="0"/>
          <w:sz w:val="20"/>
          <w:szCs w:val="20"/>
        </w:rPr>
        <w:t xml:space="preserve"> rodzicielskie, </w:t>
      </w:r>
    </w:p>
    <w:p w:rsidR="003F5F4B" w:rsidRPr="002D3443" w:rsidRDefault="003F5F4B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  <w:szCs w:val="20"/>
        </w:rPr>
      </w:pPr>
      <w:r w:rsidRPr="002D3443">
        <w:rPr>
          <w:i w:val="0"/>
          <w:iCs w:val="0"/>
          <w:sz w:val="20"/>
          <w:szCs w:val="20"/>
        </w:rPr>
        <w:t xml:space="preserve">zasiłek macierzyński, o którym mowa w przepisach o ubezpieczeniu społecznym rolników, </w:t>
      </w:r>
    </w:p>
    <w:p w:rsidR="003F5F4B" w:rsidRPr="002D3443" w:rsidRDefault="003F5F4B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  <w:szCs w:val="20"/>
        </w:rPr>
      </w:pPr>
      <w:r w:rsidRPr="002D3443">
        <w:rPr>
          <w:i w:val="0"/>
          <w:iCs w:val="0"/>
          <w:spacing w:val="-4"/>
          <w:sz w:val="20"/>
          <w:szCs w:val="20"/>
        </w:rPr>
        <w:t>stypendia</w:t>
      </w:r>
      <w:r w:rsidRPr="002D3443">
        <w:rPr>
          <w:i w:val="0"/>
          <w:iCs w:val="0"/>
          <w:sz w:val="20"/>
          <w:szCs w:val="20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i w:val="0"/>
          <w:iCs w:val="0"/>
          <w:sz w:val="20"/>
          <w:szCs w:val="20"/>
        </w:rPr>
        <w:t>,</w:t>
      </w:r>
    </w:p>
    <w:p w:rsidR="003F5F4B" w:rsidRPr="002D3443" w:rsidRDefault="003F5F4B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  <w:szCs w:val="20"/>
        </w:rPr>
      </w:pPr>
      <w:r w:rsidRPr="002D3443">
        <w:rPr>
          <w:i w:val="0"/>
          <w:iCs w:val="0"/>
          <w:sz w:val="20"/>
          <w:szCs w:val="20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:rsidR="003F5F4B" w:rsidRPr="002D3443" w:rsidRDefault="003F5F4B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  <w:szCs w:val="20"/>
        </w:rPr>
      </w:pPr>
      <w:r w:rsidRPr="002D3443">
        <w:rPr>
          <w:i w:val="0"/>
          <w:iCs w:val="0"/>
          <w:sz w:val="20"/>
          <w:szCs w:val="20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i w:val="0"/>
          <w:iCs w:val="0"/>
          <w:sz w:val="20"/>
          <w:szCs w:val="20"/>
        </w:rPr>
        <w:t> </w:t>
      </w:r>
      <w:r w:rsidRPr="002D3443">
        <w:rPr>
          <w:i w:val="0"/>
          <w:iCs w:val="0"/>
          <w:sz w:val="20"/>
          <w:szCs w:val="20"/>
        </w:rPr>
        <w:t>macierzyństwa, pomniejszone o składki na ubezpieczenia społeczne oraz składki na ubezpieczenia zdrowotne,</w:t>
      </w:r>
    </w:p>
    <w:p w:rsidR="003F5F4B" w:rsidRPr="002D3443" w:rsidRDefault="003F5F4B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  <w:szCs w:val="20"/>
        </w:rPr>
      </w:pPr>
      <w:r w:rsidRPr="002D3443">
        <w:rPr>
          <w:i w:val="0"/>
          <w:iCs w:val="0"/>
          <w:sz w:val="20"/>
          <w:szCs w:val="20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:rsidR="003F5F4B" w:rsidRPr="002D3443" w:rsidRDefault="003F5F4B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  <w:szCs w:val="20"/>
        </w:rPr>
      </w:pPr>
      <w:r w:rsidRPr="002D3443">
        <w:rPr>
          <w:i w:val="0"/>
          <w:iCs w:val="0"/>
          <w:sz w:val="20"/>
          <w:szCs w:val="20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:rsidR="003F5F4B" w:rsidRDefault="003F5F4B" w:rsidP="00576947">
      <w:pPr>
        <w:pStyle w:val="Etykietapola-styl3"/>
      </w:pPr>
    </w:p>
    <w:p w:rsidR="003F5F4B" w:rsidRDefault="003F5F4B" w:rsidP="00576947">
      <w:pPr>
        <w:spacing w:before="0"/>
        <w:rPr>
          <w:color w:val="000000"/>
        </w:rPr>
        <w:sectPr w:rsidR="003F5F4B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F5F4B" w:rsidRPr="00026C24" w:rsidRDefault="003F5F4B" w:rsidP="00576947">
      <w:pPr>
        <w:pStyle w:val="Tytuwniosku-Styl1"/>
        <w:rPr>
          <w:sz w:val="28"/>
          <w:szCs w:val="28"/>
        </w:rPr>
      </w:pPr>
      <w:r w:rsidRPr="00026C24">
        <w:rPr>
          <w:sz w:val="28"/>
          <w:szCs w:val="28"/>
        </w:rPr>
        <w:t>OŚWIADCZENIE WNIOSKODAWCY O WIELKOŚCI GOSPODARSTWA ROLNEGO JEGO LUB CZŁONKA GOSP</w:t>
      </w:r>
      <w:r>
        <w:rPr>
          <w:sz w:val="28"/>
          <w:szCs w:val="28"/>
        </w:rPr>
        <w:t>ODARSTWA DOMOWEGO WNIOSKODAWCY</w:t>
      </w:r>
    </w:p>
    <w:p w:rsidR="003F5F4B" w:rsidRPr="00026C24" w:rsidRDefault="003F5F4B" w:rsidP="00576947">
      <w:pPr>
        <w:pStyle w:val="Tytuwniosku-Styl1"/>
        <w:jc w:val="left"/>
        <w:rPr>
          <w:sz w:val="2"/>
          <w:szCs w:val="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F5F4B" w:rsidRPr="000F5D04">
        <w:tc>
          <w:tcPr>
            <w:tcW w:w="9062" w:type="dxa"/>
            <w:shd w:val="clear" w:color="auto" w:fill="D0CECE"/>
          </w:tcPr>
          <w:p w:rsidR="003F5F4B" w:rsidRPr="000F5D04" w:rsidRDefault="003F5F4B" w:rsidP="000F5D04">
            <w:pPr>
              <w:spacing w:before="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F5D04">
              <w:rPr>
                <w:rStyle w:val="EtykietanagwkapolaUwagi-styl8Znak"/>
              </w:rPr>
              <w:t>UWAGA</w:t>
            </w:r>
            <w:r w:rsidRPr="000F5D04">
              <w:rPr>
                <w:b/>
                <w:bCs/>
                <w:sz w:val="28"/>
                <w:szCs w:val="28"/>
              </w:rPr>
              <w:t>!</w:t>
            </w:r>
          </w:p>
        </w:tc>
      </w:tr>
      <w:tr w:rsidR="003F5F4B" w:rsidRPr="000F5D04">
        <w:trPr>
          <w:trHeight w:val="619"/>
        </w:trPr>
        <w:tc>
          <w:tcPr>
            <w:tcW w:w="9062" w:type="dxa"/>
          </w:tcPr>
          <w:p w:rsidR="003F5F4B" w:rsidRPr="000F5D04" w:rsidRDefault="003F5F4B" w:rsidP="000F5D04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color w:val="000000"/>
              </w:rPr>
            </w:pPr>
            <w:r w:rsidRPr="000F5D04">
              <w:rPr>
                <w:color w:val="000000"/>
              </w:rPr>
              <w:t>Wypełnij odrębne oświadczenia dla siebie i każdego z członków gospodarstwa domowego, jeśli osiągacie dochody z gospodarstwa rolnego.</w:t>
            </w:r>
          </w:p>
        </w:tc>
      </w:tr>
    </w:tbl>
    <w:p w:rsidR="003F5F4B" w:rsidRPr="00B96A8B" w:rsidRDefault="003F5F4B" w:rsidP="00576947">
      <w:pPr>
        <w:pStyle w:val="Tytusekcji-styl2"/>
      </w:pPr>
      <w:r w:rsidRPr="00A80566">
        <w:t>DANE CZŁONKA GOSPODARSTWA DOMOWEGO, KTÓREGO DOTYCZY OŚWIADCZENIE</w:t>
      </w:r>
    </w:p>
    <w:p w:rsidR="003F5F4B" w:rsidRPr="00540221" w:rsidRDefault="003F5F4B" w:rsidP="00576947">
      <w:pPr>
        <w:pStyle w:val="Etykietapola-styl3"/>
      </w:pPr>
      <w:r>
        <w:t>Imię (imiona)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F5F4B" w:rsidRPr="000F5D04">
        <w:tc>
          <w:tcPr>
            <w:tcW w:w="9062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</w:tr>
    </w:tbl>
    <w:p w:rsidR="003F5F4B" w:rsidRPr="00540221" w:rsidRDefault="003F5F4B" w:rsidP="00576947">
      <w:pPr>
        <w:pStyle w:val="Etykietapola-styl3"/>
      </w:pPr>
      <w:r w:rsidRPr="00775800">
        <w:t>Nazwisko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F5F4B" w:rsidRPr="000F5D04">
        <w:tc>
          <w:tcPr>
            <w:tcW w:w="9062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</w:tr>
    </w:tbl>
    <w:p w:rsidR="003F5F4B" w:rsidRPr="00540221" w:rsidRDefault="003F5F4B" w:rsidP="00576947">
      <w:pPr>
        <w:pStyle w:val="Etykietapola-styl3"/>
      </w:pPr>
      <w:r w:rsidRPr="00775800">
        <w:t>Numer PESEL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3F5F4B" w:rsidRPr="000F5D04"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</w:tr>
    </w:tbl>
    <w:p w:rsidR="003F5F4B" w:rsidRDefault="003F5F4B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3F5F4B" w:rsidRPr="002108E3" w:rsidRDefault="003F5F4B" w:rsidP="00576947">
      <w:pPr>
        <w:pStyle w:val="Etykietadodatkowa-przypisinformacyjny-styl4"/>
      </w:pPr>
      <w:r>
        <w:rPr>
          <w:rStyle w:val="SubtleEmphasis"/>
        </w:rPr>
        <w:t>Wypełnij</w:t>
      </w:r>
      <w:r w:rsidRPr="002108E3">
        <w:rPr>
          <w:rStyle w:val="SubtleEmphasis"/>
        </w:rPr>
        <w:t xml:space="preserve">, </w:t>
      </w:r>
      <w:r>
        <w:rPr>
          <w:rStyle w:val="SubtleEmphasis"/>
        </w:rPr>
        <w:t xml:space="preserve">jeśli ta </w:t>
      </w:r>
      <w:r w:rsidRPr="002108E3">
        <w:rPr>
          <w:rStyle w:val="SubtleEmphasis"/>
        </w:rPr>
        <w:t xml:space="preserve">osoba nie </w:t>
      </w:r>
      <w:r>
        <w:rPr>
          <w:rStyle w:val="SubtleEmphasis"/>
        </w:rPr>
        <w:t xml:space="preserve">ma </w:t>
      </w:r>
      <w:r w:rsidRPr="002108E3">
        <w:rPr>
          <w:rStyle w:val="SubtleEmphasis"/>
        </w:rPr>
        <w:t>numeru PESEL.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F5F4B" w:rsidRPr="000F5D04">
        <w:tc>
          <w:tcPr>
            <w:tcW w:w="9062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</w:tr>
    </w:tbl>
    <w:p w:rsidR="003F5F4B" w:rsidRDefault="003F5F4B" w:rsidP="00576947">
      <w:pPr>
        <w:pStyle w:val="Tytusekcji-styl2"/>
        <w:spacing w:after="0"/>
      </w:pPr>
      <w:r>
        <w:t>TREŚĆ OŚWIADCZENIA</w:t>
      </w:r>
    </w:p>
    <w:p w:rsidR="003F5F4B" w:rsidRPr="00ED1710" w:rsidRDefault="003F5F4B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:rsidR="003F5F4B" w:rsidRPr="00ED1710" w:rsidRDefault="003F5F4B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–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:rsidR="003F5F4B" w:rsidRPr="00026C24" w:rsidRDefault="003F5F4B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  <w:szCs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:rsidR="003F5F4B" w:rsidRPr="00026C24" w:rsidRDefault="003F5F4B" w:rsidP="00576947">
      <w:pPr>
        <w:pStyle w:val="Etykietadodatkowa-przypisinformacyjny-styl4"/>
        <w:spacing w:line="240" w:lineRule="auto"/>
        <w:rPr>
          <w:sz w:val="8"/>
          <w:szCs w:val="8"/>
        </w:rPr>
      </w:pPr>
    </w:p>
    <w:p w:rsidR="003F5F4B" w:rsidRDefault="003F5F4B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pPr w:leftFromText="141" w:rightFromText="141" w:vertAnchor="text" w:horzAnchor="page" w:tblpX="3084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"/>
        <w:gridCol w:w="323"/>
        <w:gridCol w:w="323"/>
        <w:gridCol w:w="323"/>
      </w:tblGrid>
      <w:tr w:rsidR="003F5F4B" w:rsidRPr="000F5D04">
        <w:trPr>
          <w:trHeight w:val="397"/>
        </w:trPr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</w:tr>
    </w:tbl>
    <w:tbl>
      <w:tblPr>
        <w:tblpPr w:leftFromText="141" w:rightFromText="141" w:vertAnchor="text" w:horzAnchor="page" w:tblpX="5086" w:tblpY="1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3F5F4B" w:rsidRPr="000F5D04">
        <w:trPr>
          <w:cantSplit/>
        </w:trPr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before="0"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3F5F4B" w:rsidRPr="000F5D04" w:rsidRDefault="003F5F4B" w:rsidP="000F5D04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0F5D04">
              <w:rPr>
                <w:b/>
                <w:bCs/>
              </w:rPr>
              <w:t>,</w:t>
            </w: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437" w:type="dxa"/>
            <w:vAlign w:val="center"/>
          </w:tcPr>
          <w:p w:rsidR="003F5F4B" w:rsidRPr="000F5D04" w:rsidRDefault="003F5F4B" w:rsidP="000F5D04">
            <w:pPr>
              <w:spacing w:before="0" w:after="0" w:line="240" w:lineRule="auto"/>
              <w:jc w:val="center"/>
            </w:pPr>
            <w:r w:rsidRPr="000F5D04">
              <w:t>ha</w:t>
            </w:r>
          </w:p>
        </w:tc>
      </w:tr>
    </w:tbl>
    <w:p w:rsidR="003F5F4B" w:rsidRDefault="003F5F4B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iCs/>
        </w:rPr>
        <w:t xml:space="preserve">skreśl </w:t>
      </w:r>
      <w:r w:rsidRPr="00EB654E">
        <w:rPr>
          <w:i/>
          <w:iCs/>
        </w:rPr>
        <w:t>niepotrzebne</w:t>
      </w:r>
      <w:r>
        <w:rPr>
          <w:sz w:val="20"/>
          <w:szCs w:val="20"/>
        </w:rPr>
        <w:t>)</w:t>
      </w:r>
      <w:r>
        <w:rPr>
          <w:i/>
          <w:iCs/>
          <w:sz w:val="20"/>
          <w:szCs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:rsidR="003F5F4B" w:rsidRDefault="003F5F4B" w:rsidP="00576947">
      <w:pPr>
        <w:pStyle w:val="ListParagraph"/>
        <w:numPr>
          <w:ilvl w:val="0"/>
          <w:numId w:val="20"/>
        </w:numPr>
      </w:pPr>
      <w:r>
        <w:t>wszystkie podane w załączniku dane są zgodne z prawdą,</w:t>
      </w:r>
    </w:p>
    <w:p w:rsidR="003F5F4B" w:rsidRPr="00462F28" w:rsidRDefault="003F5F4B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shd w:val="clear" w:color="auto" w:fill="FFFFFF"/>
        </w:rPr>
        <w:t> </w:t>
      </w:r>
    </w:p>
    <w:p w:rsidR="003F5F4B" w:rsidRPr="00026C24" w:rsidRDefault="003F5F4B" w:rsidP="00576947">
      <w:pPr>
        <w:pStyle w:val="Etykietapola-styl3"/>
        <w:spacing w:before="0" w:after="0" w:line="276" w:lineRule="auto"/>
        <w:rPr>
          <w:i/>
          <w:iCs/>
          <w:sz w:val="20"/>
          <w:szCs w:val="20"/>
        </w:rPr>
      </w:pPr>
    </w:p>
    <w:tbl>
      <w:tblPr>
        <w:tblpPr w:leftFromText="141" w:rightFromText="141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3F5F4B" w:rsidRPr="000F5D04">
        <w:trPr>
          <w:trHeight w:val="567"/>
        </w:trPr>
        <w:tc>
          <w:tcPr>
            <w:tcW w:w="2547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</w:tr>
    </w:tbl>
    <w:tbl>
      <w:tblPr>
        <w:tblpPr w:leftFromText="141" w:rightFromText="141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3F5F4B" w:rsidRPr="000F5D04">
        <w:trPr>
          <w:trHeight w:val="567"/>
        </w:trPr>
        <w:tc>
          <w:tcPr>
            <w:tcW w:w="2547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</w:tr>
    </w:tbl>
    <w:tbl>
      <w:tblPr>
        <w:tblpPr w:leftFromText="141" w:rightFromText="141" w:vertAnchor="text" w:horzAnchor="margin" w:tblpXSpec="right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3F5F4B" w:rsidRPr="000F5D04">
        <w:trPr>
          <w:trHeight w:val="567"/>
        </w:trPr>
        <w:tc>
          <w:tcPr>
            <w:tcW w:w="2547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</w:tr>
    </w:tbl>
    <w:p w:rsidR="003F5F4B" w:rsidRPr="00026C24" w:rsidRDefault="003F5F4B" w:rsidP="00576947">
      <w:pPr>
        <w:pStyle w:val="Etykietapola-styl3"/>
        <w:spacing w:before="4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026C24">
        <w:rPr>
          <w:sz w:val="20"/>
          <w:szCs w:val="20"/>
        </w:rPr>
        <w:t xml:space="preserve">miejscowość                                 </w:t>
      </w:r>
      <w:r>
        <w:rPr>
          <w:sz w:val="20"/>
          <w:szCs w:val="20"/>
        </w:rPr>
        <w:t xml:space="preserve">       </w:t>
      </w:r>
      <w:r w:rsidRPr="00026C24">
        <w:rPr>
          <w:sz w:val="20"/>
          <w:szCs w:val="20"/>
        </w:rPr>
        <w:t xml:space="preserve">data: dd / mm / rrrr                   </w:t>
      </w:r>
      <w:r>
        <w:rPr>
          <w:sz w:val="20"/>
          <w:szCs w:val="20"/>
        </w:rPr>
        <w:t xml:space="preserve"> </w:t>
      </w:r>
      <w:r w:rsidRPr="00026C24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Pr="00026C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podpis wnioskodawcy</w:t>
      </w:r>
    </w:p>
    <w:p w:rsidR="003F5F4B" w:rsidRDefault="003F5F4B" w:rsidP="00576947">
      <w:pPr>
        <w:spacing w:before="0"/>
        <w:rPr>
          <w:color w:val="000000"/>
        </w:rPr>
        <w:sectPr w:rsidR="003F5F4B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3F5F4B" w:rsidRDefault="003F5F4B" w:rsidP="00576947">
      <w:pPr>
        <w:pStyle w:val="Tytuwniosku-Styl1"/>
      </w:pPr>
      <w:r w:rsidRPr="00445802"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F5F4B" w:rsidRPr="000F5D04">
        <w:tc>
          <w:tcPr>
            <w:tcW w:w="9062" w:type="dxa"/>
            <w:shd w:val="clear" w:color="auto" w:fill="D0CECE"/>
          </w:tcPr>
          <w:p w:rsidR="003F5F4B" w:rsidRPr="000F5D04" w:rsidRDefault="003F5F4B" w:rsidP="000F5D04">
            <w:pPr>
              <w:spacing w:before="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F5D04">
              <w:rPr>
                <w:rStyle w:val="EtykietanagwkapolaUwagi-styl8Znak"/>
              </w:rPr>
              <w:t>UWAGA</w:t>
            </w:r>
            <w:r w:rsidRPr="000F5D04">
              <w:rPr>
                <w:b/>
                <w:bCs/>
                <w:sz w:val="28"/>
                <w:szCs w:val="28"/>
              </w:rPr>
              <w:t>!</w:t>
            </w:r>
          </w:p>
        </w:tc>
      </w:tr>
      <w:tr w:rsidR="003F5F4B" w:rsidRPr="000F5D04">
        <w:tc>
          <w:tcPr>
            <w:tcW w:w="9062" w:type="dxa"/>
          </w:tcPr>
          <w:p w:rsidR="003F5F4B" w:rsidRPr="000F5D04" w:rsidRDefault="003F5F4B" w:rsidP="000F5D04">
            <w:pPr>
              <w:pStyle w:val="Etykietadodatkowa-przypisinformacyjny-styl4"/>
              <w:spacing w:line="240" w:lineRule="auto"/>
              <w:jc w:val="both"/>
              <w:rPr>
                <w:i w:val="0"/>
                <w:iCs w:val="0"/>
              </w:rPr>
            </w:pPr>
            <w:r w:rsidRPr="000F5D04">
              <w:rPr>
                <w:i w:val="0"/>
                <w:iCs w:val="0"/>
              </w:rPr>
              <w:t xml:space="preserve">Wypełnij, jeżeli faktura dokumentująca dostarczenie paliw gazowych załączona do wniosku obejmuje okres wykraczający poza rok kalendarzowy 2023.   </w:t>
            </w:r>
          </w:p>
        </w:tc>
      </w:tr>
    </w:tbl>
    <w:p w:rsidR="003F5F4B" w:rsidRDefault="003F5F4B" w:rsidP="00576947">
      <w:pPr>
        <w:pStyle w:val="Tytusekcji-styl2"/>
      </w:pPr>
      <w:r>
        <w:t>TREŚĆ OŚWIADCZENIA</w:t>
      </w:r>
    </w:p>
    <w:p w:rsidR="003F5F4B" w:rsidRPr="001F6B70" w:rsidRDefault="003F5F4B" w:rsidP="00576947">
      <w:pPr>
        <w:pStyle w:val="ListParagraph"/>
        <w:numPr>
          <w:ilvl w:val="0"/>
          <w:numId w:val="22"/>
        </w:numPr>
        <w:rPr>
          <w:i/>
          <w:iCs/>
          <w:color w:val="000000"/>
        </w:rPr>
      </w:pPr>
      <w:r w:rsidRPr="0088379C">
        <w:rPr>
          <w:i/>
          <w:iCs/>
          <w:color w:val="000000"/>
        </w:rPr>
        <w:t>Wpisz okres w roku kalendarzowym 2023, który obejmuje faktura dokumentująca dostarczenie paliw gazowych.</w:t>
      </w:r>
    </w:p>
    <w:p w:rsidR="003F5F4B" w:rsidRPr="00106B88" w:rsidRDefault="003F5F4B" w:rsidP="00576947">
      <w:pPr>
        <w:pStyle w:val="ListParagraph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i/>
          <w:iCs/>
          <w:color w:val="000000"/>
        </w:rPr>
      </w:pPr>
      <w:r w:rsidRPr="00106B88">
        <w:rPr>
          <w:i/>
          <w:iCs/>
          <w:color w:val="000000"/>
        </w:rPr>
        <w:t>Jeśli na fakturze nie jest wyszczególniona ilość</w:t>
      </w:r>
      <w:r>
        <w:rPr>
          <w:i/>
          <w:iCs/>
          <w:color w:val="000000"/>
        </w:rPr>
        <w:t xml:space="preserve"> paliw gazowych</w:t>
      </w:r>
      <w:r w:rsidRPr="00106B88">
        <w:rPr>
          <w:i/>
          <w:iCs/>
          <w:color w:val="000000"/>
        </w:rPr>
        <w:t xml:space="preserve"> za 2023 rok, oblicz ją następująco: </w:t>
      </w:r>
    </w:p>
    <w:p w:rsidR="003F5F4B" w:rsidRPr="00106B88" w:rsidRDefault="003F5F4B" w:rsidP="00576947">
      <w:pPr>
        <w:pStyle w:val="ListParagraph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i/>
          <w:iCs/>
          <w:color w:val="000000"/>
        </w:rPr>
      </w:pPr>
      <w:r w:rsidRPr="00106B88">
        <w:rPr>
          <w:i/>
          <w:iCs/>
          <w:color w:val="000000"/>
        </w:rPr>
        <w:t xml:space="preserve">podziel liczbę dni z 2023 roku, które obejmuje faktura, przez liczbę wszystkich dni, które obejmuje faktura,  </w:t>
      </w:r>
    </w:p>
    <w:p w:rsidR="003F5F4B" w:rsidRPr="00106B88" w:rsidRDefault="003F5F4B" w:rsidP="00576947">
      <w:pPr>
        <w:pStyle w:val="ListParagraph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i/>
          <w:iCs/>
          <w:color w:val="000000"/>
        </w:rPr>
      </w:pPr>
      <w:r w:rsidRPr="00106B88">
        <w:rPr>
          <w:i/>
          <w:iCs/>
          <w:color w:val="000000"/>
        </w:rPr>
        <w:t>wynik pomnóż przez ilość</w:t>
      </w:r>
      <w:r>
        <w:rPr>
          <w:i/>
          <w:iCs/>
          <w:color w:val="000000"/>
        </w:rPr>
        <w:t xml:space="preserve"> dostarczonych paliw</w:t>
      </w:r>
      <w:r w:rsidRPr="00106B88">
        <w:rPr>
          <w:i/>
          <w:iCs/>
          <w:color w:val="000000"/>
        </w:rPr>
        <w:t xml:space="preserve"> gaz</w:t>
      </w:r>
      <w:r>
        <w:rPr>
          <w:i/>
          <w:iCs/>
          <w:color w:val="000000"/>
        </w:rPr>
        <w:t>owych</w:t>
      </w:r>
      <w:r w:rsidRPr="00106B88">
        <w:rPr>
          <w:i/>
          <w:iCs/>
          <w:color w:val="000000"/>
        </w:rPr>
        <w:t xml:space="preserve">, która widnieje na fakturze. </w:t>
      </w:r>
    </w:p>
    <w:p w:rsidR="003F5F4B" w:rsidRDefault="003F5F4B" w:rsidP="00576947">
      <w:pPr>
        <w:pStyle w:val="Etykietadodatkowa-przypisinformacyjny-styl4"/>
        <w:ind w:left="360"/>
      </w:pPr>
    </w:p>
    <w:p w:rsidR="003F5F4B" w:rsidRDefault="003F5F4B" w:rsidP="00576947">
      <w:pPr>
        <w:pStyle w:val="Etykietapola-styl3"/>
      </w:pPr>
      <w:r w:rsidRPr="0002490A">
        <w:t>Oświadczam, że</w:t>
      </w:r>
      <w:r>
        <w:t>:</w:t>
      </w:r>
    </w:p>
    <w:tbl>
      <w:tblPr>
        <w:tblpPr w:leftFromText="141" w:rightFromText="141" w:vertAnchor="text" w:horzAnchor="page" w:tblpX="342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</w:tblGrid>
      <w:tr w:rsidR="003F5F4B" w:rsidRPr="000F5D04">
        <w:tc>
          <w:tcPr>
            <w:tcW w:w="2689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</w:tr>
    </w:tbl>
    <w:tbl>
      <w:tblPr>
        <w:tblpPr w:leftFromText="141" w:rightFromText="141" w:vertAnchor="text" w:horzAnchor="page" w:tblpX="6792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8"/>
      </w:tblGrid>
      <w:tr w:rsidR="003F5F4B" w:rsidRPr="000F5D04">
        <w:tc>
          <w:tcPr>
            <w:tcW w:w="2978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</w:tr>
    </w:tbl>
    <w:p w:rsidR="003F5F4B" w:rsidRPr="006845AD" w:rsidRDefault="003F5F4B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</w:pPr>
      <w:r w:rsidRPr="006845AD">
        <w:t xml:space="preserve">w okresie od </w:t>
      </w:r>
      <w:r>
        <w:t>do</w:t>
      </w:r>
    </w:p>
    <w:tbl>
      <w:tblPr>
        <w:tblpPr w:leftFromText="141" w:rightFromText="141" w:vertAnchor="text" w:horzAnchor="page" w:tblpX="5236" w:tblpY="5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</w:tblGrid>
      <w:tr w:rsidR="003F5F4B" w:rsidRPr="000F5D04">
        <w:tc>
          <w:tcPr>
            <w:tcW w:w="3539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</w:tr>
    </w:tbl>
    <w:tbl>
      <w:tblPr>
        <w:tblpPr w:leftFromText="141" w:rightFromText="141" w:vertAnchor="text" w:horzAnchor="page" w:tblpX="3211" w:tblpY="1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3F5F4B" w:rsidRPr="000F5D04"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323" w:type="dxa"/>
          </w:tcPr>
          <w:p w:rsidR="003F5F4B" w:rsidRPr="000F5D04" w:rsidRDefault="003F5F4B" w:rsidP="000F5D04">
            <w:pPr>
              <w:spacing w:after="0" w:line="240" w:lineRule="auto"/>
            </w:pPr>
          </w:p>
        </w:tc>
        <w:tc>
          <w:tcPr>
            <w:tcW w:w="628" w:type="dxa"/>
            <w:vAlign w:val="center"/>
          </w:tcPr>
          <w:p w:rsidR="003F5F4B" w:rsidRPr="000F5D04" w:rsidRDefault="003F5F4B" w:rsidP="000F5D04">
            <w:pPr>
              <w:spacing w:before="0" w:after="0" w:line="240" w:lineRule="auto"/>
              <w:jc w:val="center"/>
            </w:pPr>
            <w:r w:rsidRPr="000F5D04">
              <w:t>kWh</w:t>
            </w:r>
          </w:p>
        </w:tc>
      </w:tr>
    </w:tbl>
    <w:p w:rsidR="003F5F4B" w:rsidRPr="006A0925" w:rsidRDefault="003F5F4B" w:rsidP="00576947">
      <w:pPr>
        <w:pStyle w:val="Etykietapola-styl3"/>
        <w:spacing w:line="420" w:lineRule="auto"/>
        <w:ind w:left="714"/>
      </w:pPr>
      <w:r w:rsidRPr="006845AD">
        <w:t xml:space="preserve">zużycie paliw gazowych w moim gospodarstwie domowym  na podstawie dołączonej </w:t>
      </w:r>
      <w:r>
        <w:br/>
      </w:r>
      <w:r w:rsidRPr="006845AD">
        <w:t xml:space="preserve">do wniosku faktury </w:t>
      </w:r>
      <w:r>
        <w:t xml:space="preserve">o </w:t>
      </w:r>
      <w:r w:rsidRPr="006845AD">
        <w:t>numerze</w:t>
      </w:r>
      <w:r w:rsidRPr="006A0925">
        <w:br/>
      </w:r>
      <w:r w:rsidRPr="006A0925">
        <w:br/>
        <w:t xml:space="preserve">wynosiło: </w:t>
      </w:r>
    </w:p>
    <w:p w:rsidR="003F5F4B" w:rsidRPr="0088379C" w:rsidRDefault="003F5F4B" w:rsidP="00576947">
      <w:pPr>
        <w:pStyle w:val="Etykietapola-styl3"/>
        <w:numPr>
          <w:ilvl w:val="0"/>
          <w:numId w:val="21"/>
        </w:numPr>
        <w:spacing w:line="360" w:lineRule="auto"/>
      </w:pPr>
      <w:r>
        <w:t>wszystkie podane w załączniku dane są zgodne z prawdą,</w:t>
      </w:r>
    </w:p>
    <w:p w:rsidR="003F5F4B" w:rsidRPr="00781A6D" w:rsidRDefault="003F5F4B" w:rsidP="00576947">
      <w:pPr>
        <w:pStyle w:val="Etykietapola-styl3"/>
        <w:numPr>
          <w:ilvl w:val="0"/>
          <w:numId w:val="21"/>
        </w:numPr>
        <w:spacing w:line="360" w:lineRule="auto"/>
      </w:pPr>
      <w:r w:rsidRPr="002A2006">
        <w:t>jestem świadoma/świadomy odpowiedzialności karnej za złożenie fałszywego oświadczenia.</w:t>
      </w:r>
    </w:p>
    <w:p w:rsidR="003F5F4B" w:rsidRDefault="003F5F4B" w:rsidP="00576947">
      <w:pPr>
        <w:pStyle w:val="Etykietapola-styl3"/>
        <w:ind w:left="720"/>
      </w:pPr>
    </w:p>
    <w:p w:rsidR="003F5F4B" w:rsidRPr="006845AD" w:rsidRDefault="003F5F4B" w:rsidP="00576947">
      <w:pPr>
        <w:pStyle w:val="Etykietapola-styl3"/>
        <w:ind w:left="720"/>
      </w:pPr>
    </w:p>
    <w:tbl>
      <w:tblPr>
        <w:tblpPr w:leftFromText="141" w:rightFromText="141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3F5F4B" w:rsidRPr="000F5D04">
        <w:trPr>
          <w:trHeight w:val="567"/>
        </w:trPr>
        <w:tc>
          <w:tcPr>
            <w:tcW w:w="2547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</w:tr>
    </w:tbl>
    <w:tbl>
      <w:tblPr>
        <w:tblpPr w:leftFromText="141" w:rightFromText="141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3F5F4B" w:rsidRPr="000F5D04">
        <w:trPr>
          <w:trHeight w:val="567"/>
        </w:trPr>
        <w:tc>
          <w:tcPr>
            <w:tcW w:w="2547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</w:tr>
    </w:tbl>
    <w:tbl>
      <w:tblPr>
        <w:tblpPr w:leftFromText="141" w:rightFromText="141" w:vertAnchor="text" w:horzAnchor="margin" w:tblpXSpec="right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3F5F4B" w:rsidRPr="000F5D04">
        <w:trPr>
          <w:trHeight w:val="567"/>
        </w:trPr>
        <w:tc>
          <w:tcPr>
            <w:tcW w:w="2547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</w:tr>
    </w:tbl>
    <w:p w:rsidR="003F5F4B" w:rsidRDefault="003F5F4B" w:rsidP="00576947">
      <w:pPr>
        <w:pStyle w:val="Etykietapola-styl3"/>
        <w:spacing w:before="40"/>
        <w:ind w:left="708"/>
      </w:pPr>
      <w:r>
        <w:t xml:space="preserve">                miejscowość                                   data: dd / mm / rrrr                            podpis wnioskodawcy</w:t>
      </w:r>
    </w:p>
    <w:p w:rsidR="003F5F4B" w:rsidRDefault="003F5F4B" w:rsidP="00576947">
      <w:pPr>
        <w:pStyle w:val="Etykietapola-styl3"/>
      </w:pPr>
    </w:p>
    <w:p w:rsidR="003F5F4B" w:rsidRDefault="003F5F4B" w:rsidP="00576947">
      <w:pPr>
        <w:spacing w:before="0"/>
        <w:rPr>
          <w:color w:val="000000"/>
        </w:rPr>
        <w:sectPr w:rsidR="003F5F4B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F5F4B" w:rsidRPr="00416177" w:rsidRDefault="003F5F4B" w:rsidP="00576947">
      <w:pPr>
        <w:pStyle w:val="Tytuwniosku-Styl1"/>
      </w:pPr>
      <w:r w:rsidRPr="00416177"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F5F4B" w:rsidRPr="000F5D04">
        <w:tc>
          <w:tcPr>
            <w:tcW w:w="9062" w:type="dxa"/>
            <w:shd w:val="clear" w:color="auto" w:fill="D0CECE"/>
          </w:tcPr>
          <w:p w:rsidR="003F5F4B" w:rsidRPr="000F5D04" w:rsidRDefault="003F5F4B" w:rsidP="000F5D04">
            <w:pPr>
              <w:spacing w:before="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F5D04">
              <w:rPr>
                <w:rStyle w:val="EtykietanagwkapolaUwagi-styl8Znak"/>
              </w:rPr>
              <w:t>UWAGA</w:t>
            </w:r>
            <w:r w:rsidRPr="000F5D04">
              <w:rPr>
                <w:b/>
                <w:bCs/>
                <w:sz w:val="28"/>
                <w:szCs w:val="28"/>
              </w:rPr>
              <w:t>!</w:t>
            </w:r>
          </w:p>
        </w:tc>
      </w:tr>
      <w:tr w:rsidR="003F5F4B" w:rsidRPr="000F5D04">
        <w:trPr>
          <w:trHeight w:val="1488"/>
        </w:trPr>
        <w:tc>
          <w:tcPr>
            <w:tcW w:w="9062" w:type="dxa"/>
          </w:tcPr>
          <w:p w:rsidR="003F5F4B" w:rsidRPr="000F5D04" w:rsidRDefault="003F5F4B" w:rsidP="000F5D04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 w:val="0"/>
              </w:rPr>
            </w:pPr>
            <w:r w:rsidRPr="000F5D04">
              <w:rPr>
                <w:b w:val="0"/>
                <w:bCs w:val="0"/>
              </w:rPr>
              <w:t>Wypełnij i dołącz do wniosków składanych po dniu 29 lutego 2024 roku.</w:t>
            </w:r>
            <w:r w:rsidRPr="000F5D04">
              <w:rPr>
                <w:b w:val="0"/>
                <w:bCs w:val="0"/>
              </w:rPr>
              <w:br/>
              <w:t xml:space="preserve">Do 29 lutego 2024 roku wnioski można składać w dowolnym terminie po otrzymaniu faktury VAT. </w:t>
            </w:r>
            <w:r w:rsidRPr="000F5D04">
              <w:rPr>
                <w:b w:val="0"/>
                <w:bCs w:val="0"/>
              </w:rPr>
              <w:br/>
              <w:t>Od 1 marca 2024 roku wniosek może obejmować jedynie fakturę VAT otrzymaną w terminie do 30 dni poprzedzających złożenie wniosku.</w:t>
            </w:r>
          </w:p>
        </w:tc>
      </w:tr>
    </w:tbl>
    <w:p w:rsidR="003F5F4B" w:rsidRDefault="003F5F4B" w:rsidP="00576947">
      <w:pPr>
        <w:pStyle w:val="Tytusekcji-styl2"/>
      </w:pPr>
      <w:r>
        <w:t xml:space="preserve"> TREŚĆ OŚWIADCZENIA</w:t>
      </w:r>
    </w:p>
    <w:tbl>
      <w:tblPr>
        <w:tblpPr w:leftFromText="141" w:rightFromText="141" w:vertAnchor="text" w:horzAnchor="page" w:tblpX="3991" w:tblpY="4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16"/>
      </w:tblGrid>
      <w:tr w:rsidR="003F5F4B" w:rsidRPr="000F5D04">
        <w:trPr>
          <w:trHeight w:val="335"/>
        </w:trPr>
        <w:tc>
          <w:tcPr>
            <w:tcW w:w="6516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</w:tr>
    </w:tbl>
    <w:p w:rsidR="003F5F4B" w:rsidRDefault="003F5F4B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pPr w:leftFromText="141" w:rightFromText="141" w:vertAnchor="text" w:horzAnchor="margin" w:tblpXSpec="right" w:tblpY="9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99"/>
      </w:tblGrid>
      <w:tr w:rsidR="003F5F4B" w:rsidRPr="000F5D04">
        <w:trPr>
          <w:trHeight w:val="335"/>
        </w:trPr>
        <w:tc>
          <w:tcPr>
            <w:tcW w:w="5299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</w:tr>
    </w:tbl>
    <w:p w:rsidR="003F5F4B" w:rsidRDefault="003F5F4B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:rsidR="003F5F4B" w:rsidRPr="001F6B70" w:rsidRDefault="003F5F4B" w:rsidP="00576947">
      <w:pPr>
        <w:pStyle w:val="Etykietapola-styl3"/>
        <w:numPr>
          <w:ilvl w:val="0"/>
          <w:numId w:val="23"/>
        </w:numPr>
        <w:spacing w:line="360" w:lineRule="auto"/>
      </w:pPr>
      <w:r>
        <w:t>wszystkie podane w załączniku dane są zgodne z prawdą,</w:t>
      </w:r>
    </w:p>
    <w:p w:rsidR="003F5F4B" w:rsidRDefault="003F5F4B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:rsidR="003F5F4B" w:rsidRPr="001D1E2F" w:rsidRDefault="003F5F4B" w:rsidP="00576947">
      <w:pPr>
        <w:pStyle w:val="Etykietapola-styl3"/>
        <w:spacing w:line="420" w:lineRule="auto"/>
      </w:pPr>
    </w:p>
    <w:tbl>
      <w:tblPr>
        <w:tblpPr w:leftFromText="141" w:rightFromText="141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3F5F4B" w:rsidRPr="000F5D04">
        <w:trPr>
          <w:trHeight w:val="567"/>
        </w:trPr>
        <w:tc>
          <w:tcPr>
            <w:tcW w:w="2547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</w:tr>
    </w:tbl>
    <w:tbl>
      <w:tblPr>
        <w:tblpPr w:leftFromText="141" w:rightFromText="141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3F5F4B" w:rsidRPr="000F5D04">
        <w:trPr>
          <w:trHeight w:val="567"/>
        </w:trPr>
        <w:tc>
          <w:tcPr>
            <w:tcW w:w="2547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</w:tr>
    </w:tbl>
    <w:tbl>
      <w:tblPr>
        <w:tblpPr w:leftFromText="141" w:rightFromText="141" w:vertAnchor="text" w:horzAnchor="margin" w:tblpXSpec="right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3F5F4B" w:rsidRPr="000F5D04">
        <w:trPr>
          <w:trHeight w:val="567"/>
        </w:trPr>
        <w:tc>
          <w:tcPr>
            <w:tcW w:w="2547" w:type="dxa"/>
          </w:tcPr>
          <w:p w:rsidR="003F5F4B" w:rsidRPr="000F5D04" w:rsidRDefault="003F5F4B" w:rsidP="000F5D04">
            <w:pPr>
              <w:pStyle w:val="Heading3"/>
              <w:spacing w:before="120" w:line="240" w:lineRule="auto"/>
            </w:pPr>
          </w:p>
        </w:tc>
      </w:tr>
    </w:tbl>
    <w:p w:rsidR="003F5F4B" w:rsidRDefault="003F5F4B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dd / mm / rrrr                           podpis wnioskodawcy</w:t>
      </w:r>
    </w:p>
    <w:p w:rsidR="003F5F4B" w:rsidRDefault="003F5F4B" w:rsidP="00576947">
      <w:pPr>
        <w:pStyle w:val="Etykietapola-styl3"/>
        <w:ind w:left="720"/>
      </w:pPr>
    </w:p>
    <w:p w:rsidR="003F5F4B" w:rsidRDefault="003F5F4B" w:rsidP="00576947">
      <w:pPr>
        <w:pStyle w:val="Etykietapola-styl3"/>
      </w:pPr>
    </w:p>
    <w:p w:rsidR="003F5F4B" w:rsidRPr="008370F9" w:rsidRDefault="003F5F4B" w:rsidP="00576947">
      <w:pPr>
        <w:pStyle w:val="Etykietapola-styl3"/>
      </w:pPr>
    </w:p>
    <w:p w:rsidR="003F5F4B" w:rsidRPr="00EB654E" w:rsidRDefault="003F5F4B" w:rsidP="00576947">
      <w:pPr>
        <w:spacing w:before="0"/>
        <w:rPr>
          <w:color w:val="000000"/>
        </w:rPr>
      </w:pPr>
    </w:p>
    <w:p w:rsidR="003F5F4B" w:rsidRDefault="003F5F4B"/>
    <w:sectPr w:rsidR="003F5F4B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F4B" w:rsidRDefault="003F5F4B">
      <w:pPr>
        <w:spacing w:before="0" w:after="0" w:line="240" w:lineRule="auto"/>
      </w:pPr>
      <w:r>
        <w:separator/>
      </w:r>
    </w:p>
  </w:endnote>
  <w:endnote w:type="continuationSeparator" w:id="0">
    <w:p w:rsidR="003F5F4B" w:rsidRDefault="003F5F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F4B" w:rsidRDefault="003F5F4B">
      <w:pPr>
        <w:spacing w:before="0" w:after="0" w:line="240" w:lineRule="auto"/>
      </w:pPr>
      <w:r>
        <w:separator/>
      </w:r>
    </w:p>
  </w:footnote>
  <w:footnote w:type="continuationSeparator" w:id="0">
    <w:p w:rsidR="003F5F4B" w:rsidRDefault="003F5F4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F4B" w:rsidRDefault="003F5F4B">
    <w:pPr>
      <w:pStyle w:val="Header"/>
    </w:pPr>
  </w:p>
  <w:p w:rsidR="003F5F4B" w:rsidRDefault="003F5F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F4B" w:rsidRPr="000F01D4" w:rsidRDefault="003F5F4B" w:rsidP="00D41B1F">
    <w:pPr>
      <w:pStyle w:val="Zacznik"/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b w:val="0"/>
        <w:bCs w:val="0"/>
        <w:color w:val="242424"/>
        <w:sz w:val="21"/>
        <w:szCs w:val="21"/>
        <w:shd w:val="clear" w:color="auto" w:fill="FFFFFF"/>
      </w:rPr>
      <w:t>d</w:t>
    </w:r>
    <w:r w:rsidRPr="000F01D4">
      <w:rPr>
        <w:b w:val="0"/>
        <w:bCs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F4B" w:rsidRPr="00415CEA" w:rsidRDefault="003F5F4B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:rsidR="003F5F4B" w:rsidRPr="00415CEA" w:rsidRDefault="003F5F4B" w:rsidP="007B4857">
    <w:pPr>
      <w:pStyle w:val="Zacznik"/>
      <w:rPr>
        <w:b w:val="0"/>
        <w:bCs w:val="0"/>
        <w:sz w:val="22"/>
        <w:szCs w:val="22"/>
      </w:rPr>
    </w:pPr>
    <w:r>
      <w:rPr>
        <w:b w:val="0"/>
        <w:bCs w:val="0"/>
        <w:sz w:val="22"/>
        <w:szCs w:val="22"/>
      </w:rPr>
      <w:t>d</w:t>
    </w:r>
    <w:r w:rsidRPr="00415CEA">
      <w:rPr>
        <w:b w:val="0"/>
        <w:bCs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F4B" w:rsidRPr="00462F28" w:rsidRDefault="003F5F4B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:rsidR="003F5F4B" w:rsidRPr="00462F28" w:rsidRDefault="003F5F4B" w:rsidP="007B4857">
    <w:pPr>
      <w:pStyle w:val="Zacznik"/>
      <w:rPr>
        <w:b w:val="0"/>
        <w:bCs w:val="0"/>
        <w:sz w:val="22"/>
        <w:szCs w:val="22"/>
      </w:rPr>
    </w:pPr>
    <w:r>
      <w:rPr>
        <w:b w:val="0"/>
        <w:bCs w:val="0"/>
        <w:sz w:val="22"/>
        <w:szCs w:val="22"/>
      </w:rPr>
      <w:t>d</w:t>
    </w:r>
    <w:r w:rsidRPr="00462F28">
      <w:rPr>
        <w:b w:val="0"/>
        <w:bCs w:val="0"/>
        <w:sz w:val="22"/>
        <w:szCs w:val="22"/>
      </w:rPr>
      <w:t>o wniosku o wypłatę refundacji podatku VAT za dostarczone paliwa gazowe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F4B" w:rsidRPr="002F3F50" w:rsidRDefault="003F5F4B" w:rsidP="00445802">
    <w:pPr>
      <w:pStyle w:val="Zacznik"/>
      <w:rPr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b w:val="0"/>
        <w:bCs w:val="0"/>
        <w:color w:val="242424"/>
        <w:sz w:val="21"/>
        <w:szCs w:val="21"/>
        <w:shd w:val="clear" w:color="auto" w:fill="FFFFFF"/>
      </w:rPr>
      <w:t>d</w:t>
    </w:r>
    <w:r w:rsidRPr="002F3F50">
      <w:rPr>
        <w:b w:val="0"/>
        <w:bCs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F4B" w:rsidRPr="001D1E2F" w:rsidRDefault="003F5F4B" w:rsidP="001D1E2F">
    <w:pPr>
      <w:pStyle w:val="Zacznik"/>
      <w:rPr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b w:val="0"/>
        <w:bCs w:val="0"/>
        <w:color w:val="242424"/>
        <w:sz w:val="21"/>
        <w:szCs w:val="21"/>
        <w:shd w:val="clear" w:color="auto" w:fill="FFFFFF"/>
      </w:rPr>
      <w:t>d</w:t>
    </w:r>
    <w:r w:rsidRPr="002F3F50">
      <w:rPr>
        <w:b w:val="0"/>
        <w:bCs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DEE"/>
    <w:multiLevelType w:val="multilevel"/>
    <w:tmpl w:val="E41C8828"/>
    <w:numStyleLink w:val="Styl1"/>
  </w:abstractNum>
  <w:abstractNum w:abstractNumId="1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hint="default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15"/>
        <w:szCs w:val="15"/>
        <w:u w:val="none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15"/>
        <w:szCs w:val="15"/>
        <w:u w:val="none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15"/>
        <w:szCs w:val="15"/>
        <w:u w:val="none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15"/>
        <w:szCs w:val="15"/>
        <w:u w:val="none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15"/>
        <w:szCs w:val="15"/>
        <w:u w:val="none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15"/>
        <w:szCs w:val="15"/>
        <w:u w:val="none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15"/>
        <w:szCs w:val="15"/>
        <w:u w:val="none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15"/>
        <w:szCs w:val="15"/>
        <w:u w:val="none"/>
        <w:vertAlign w:val="baseline"/>
      </w:rPr>
    </w:lvl>
  </w:abstractNum>
  <w:abstractNum w:abstractNumId="4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cs="Segoe UI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  <w:bCs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cs="Wingdings" w:hint="default"/>
      </w:rPr>
    </w:lvl>
  </w:abstractNum>
  <w:abstractNum w:abstractNumId="18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2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947"/>
    <w:rsid w:val="0002490A"/>
    <w:rsid w:val="00026C24"/>
    <w:rsid w:val="000F01D4"/>
    <w:rsid w:val="000F5D04"/>
    <w:rsid w:val="00106B88"/>
    <w:rsid w:val="001D1E2F"/>
    <w:rsid w:val="001F6B70"/>
    <w:rsid w:val="002108E3"/>
    <w:rsid w:val="0029281E"/>
    <w:rsid w:val="002A2006"/>
    <w:rsid w:val="002D3443"/>
    <w:rsid w:val="002F3F50"/>
    <w:rsid w:val="003D3119"/>
    <w:rsid w:val="003D59B9"/>
    <w:rsid w:val="003F5F4B"/>
    <w:rsid w:val="00415CEA"/>
    <w:rsid w:val="00416177"/>
    <w:rsid w:val="00445802"/>
    <w:rsid w:val="004571D7"/>
    <w:rsid w:val="00462F28"/>
    <w:rsid w:val="004879B8"/>
    <w:rsid w:val="004E4B8C"/>
    <w:rsid w:val="00540221"/>
    <w:rsid w:val="00550111"/>
    <w:rsid w:val="00576947"/>
    <w:rsid w:val="00641B17"/>
    <w:rsid w:val="00683779"/>
    <w:rsid w:val="006845AD"/>
    <w:rsid w:val="006A0925"/>
    <w:rsid w:val="006C1882"/>
    <w:rsid w:val="006D1E58"/>
    <w:rsid w:val="00751E82"/>
    <w:rsid w:val="00775800"/>
    <w:rsid w:val="00781A6D"/>
    <w:rsid w:val="007A69B8"/>
    <w:rsid w:val="007B2142"/>
    <w:rsid w:val="007B4857"/>
    <w:rsid w:val="007E2B21"/>
    <w:rsid w:val="00803C11"/>
    <w:rsid w:val="008370F9"/>
    <w:rsid w:val="00877C43"/>
    <w:rsid w:val="0088379C"/>
    <w:rsid w:val="008D03A5"/>
    <w:rsid w:val="00914BD4"/>
    <w:rsid w:val="00995A17"/>
    <w:rsid w:val="009B5A58"/>
    <w:rsid w:val="009C243B"/>
    <w:rsid w:val="00A0062F"/>
    <w:rsid w:val="00A80566"/>
    <w:rsid w:val="00AF5417"/>
    <w:rsid w:val="00AF6EB5"/>
    <w:rsid w:val="00B918F8"/>
    <w:rsid w:val="00B94D55"/>
    <w:rsid w:val="00B96A8B"/>
    <w:rsid w:val="00BA29A8"/>
    <w:rsid w:val="00BD6663"/>
    <w:rsid w:val="00BE0841"/>
    <w:rsid w:val="00BE0FB3"/>
    <w:rsid w:val="00C33EB2"/>
    <w:rsid w:val="00CC1B21"/>
    <w:rsid w:val="00D1317C"/>
    <w:rsid w:val="00D41B1F"/>
    <w:rsid w:val="00E062A6"/>
    <w:rsid w:val="00E14BFB"/>
    <w:rsid w:val="00EB654E"/>
    <w:rsid w:val="00ED1710"/>
    <w:rsid w:val="00F00D7D"/>
    <w:rsid w:val="00F11C48"/>
    <w:rsid w:val="00F9539C"/>
    <w:rsid w:val="00FC0B57"/>
    <w:rsid w:val="00FC13BF"/>
    <w:rsid w:val="00FE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947"/>
    <w:pPr>
      <w:spacing w:before="160"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6947"/>
    <w:pPr>
      <w:keepNext/>
      <w:keepLines/>
      <w:spacing w:after="0"/>
      <w:jc w:val="center"/>
      <w:outlineLvl w:val="0"/>
    </w:pPr>
    <w:rPr>
      <w:rFonts w:eastAsia="Times New Roman"/>
      <w:b/>
      <w:bCs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6947"/>
    <w:pPr>
      <w:keepNext/>
      <w:keepLines/>
      <w:spacing w:before="360" w:after="120"/>
      <w:outlineLvl w:val="1"/>
    </w:pPr>
    <w:rPr>
      <w:rFonts w:eastAsia="Times New Roman"/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6947"/>
    <w:pPr>
      <w:keepNext/>
      <w:keepLines/>
      <w:spacing w:before="240" w:after="40"/>
      <w:outlineLvl w:val="2"/>
    </w:pPr>
    <w:rPr>
      <w:rFonts w:eastAsia="Times New Roman"/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6947"/>
    <w:pPr>
      <w:keepNext/>
      <w:keepLines/>
      <w:spacing w:before="0" w:after="40"/>
      <w:outlineLvl w:val="3"/>
    </w:pPr>
    <w:rPr>
      <w:rFonts w:eastAsia="Times New Roman"/>
      <w:i/>
      <w:i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6947"/>
    <w:rPr>
      <w:rFonts w:eastAsia="Times New Roman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76947"/>
    <w:rPr>
      <w:rFonts w:eastAsia="Times New Roman"/>
      <w:b/>
      <w:bCs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76947"/>
    <w:rPr>
      <w:rFonts w:eastAsia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76947"/>
    <w:rPr>
      <w:rFonts w:eastAsia="Times New Roman"/>
      <w:i/>
      <w:i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576947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576947"/>
    <w:rPr>
      <w:rFonts w:ascii="Calibri Light" w:hAnsi="Calibri Light" w:cs="Calibri Light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99"/>
    <w:rsid w:val="0057694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576947"/>
    <w:pPr>
      <w:ind w:left="720"/>
    </w:pPr>
  </w:style>
  <w:style w:type="character" w:styleId="SubtleEmphasis">
    <w:name w:val="Subtle Emphasis"/>
    <w:aliases w:val="przpis info nad polem"/>
    <w:basedOn w:val="DefaultParagraphFont"/>
    <w:uiPriority w:val="99"/>
    <w:qFormat/>
    <w:rsid w:val="00576947"/>
    <w:rPr>
      <w:rFonts w:ascii="Calibri" w:hAnsi="Calibri" w:cs="Calibri"/>
      <w:i/>
      <w:iCs/>
      <w:color w:val="404040"/>
      <w:sz w:val="20"/>
      <w:szCs w:val="20"/>
    </w:rPr>
  </w:style>
  <w:style w:type="paragraph" w:styleId="Subtitle">
    <w:name w:val="Subtitle"/>
    <w:basedOn w:val="Heading3"/>
    <w:next w:val="Normal"/>
    <w:link w:val="SubtitleChar"/>
    <w:uiPriority w:val="99"/>
    <w:qFormat/>
    <w:rsid w:val="00576947"/>
    <w:pPr>
      <w:numPr>
        <w:ilvl w:val="1"/>
      </w:numPr>
      <w:spacing w:before="40"/>
    </w:pPr>
    <w:rPr>
      <w:i/>
      <w:iCs/>
      <w:color w:val="5A5A5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76947"/>
    <w:rPr>
      <w:rFonts w:eastAsia="Times New Roman"/>
      <w:i/>
      <w:iCs/>
      <w:color w:val="5A5A5A"/>
      <w:sz w:val="24"/>
      <w:szCs w:val="24"/>
    </w:rPr>
  </w:style>
  <w:style w:type="character" w:styleId="IntenseEmphasis">
    <w:name w:val="Intense Emphasis"/>
    <w:basedOn w:val="DefaultParagraphFont"/>
    <w:uiPriority w:val="99"/>
    <w:qFormat/>
    <w:rsid w:val="00576947"/>
    <w:rPr>
      <w:i/>
      <w:iCs/>
      <w:color w:val="auto"/>
    </w:rPr>
  </w:style>
  <w:style w:type="paragraph" w:customStyle="1" w:styleId="Tytuwniosku-Styl1">
    <w:name w:val="Tytuł wniosku - Styl 1"/>
    <w:basedOn w:val="Heading1"/>
    <w:link w:val="Tytuwniosku-Styl1Znak"/>
    <w:uiPriority w:val="99"/>
    <w:rsid w:val="00576947"/>
    <w:pPr>
      <w:outlineLvl w:val="9"/>
    </w:pPr>
    <w:rPr>
      <w:sz w:val="32"/>
      <w:szCs w:val="32"/>
    </w:rPr>
  </w:style>
  <w:style w:type="paragraph" w:customStyle="1" w:styleId="Tytusekcji-styl2">
    <w:name w:val="Tytuł sekcji - styl 2"/>
    <w:basedOn w:val="Heading2"/>
    <w:link w:val="Tytusekcji-styl2Znak"/>
    <w:uiPriority w:val="99"/>
    <w:rsid w:val="00576947"/>
    <w:pPr>
      <w:outlineLvl w:val="9"/>
    </w:pPr>
    <w:rPr>
      <w:rFonts w:eastAsia="Calibri"/>
    </w:rPr>
  </w:style>
  <w:style w:type="character" w:customStyle="1" w:styleId="Tytuwniosku-Styl1Znak">
    <w:name w:val="Tytuł wniosku - Styl 1 Znak"/>
    <w:basedOn w:val="Heading1Char"/>
    <w:link w:val="Tytuwniosku-Styl1"/>
    <w:uiPriority w:val="99"/>
    <w:locked/>
    <w:rsid w:val="00576947"/>
  </w:style>
  <w:style w:type="paragraph" w:customStyle="1" w:styleId="Etykietapola-styl3">
    <w:name w:val="Etykieta pola - styl 3"/>
    <w:basedOn w:val="Heading3"/>
    <w:link w:val="Etykietapola-styl3Znak"/>
    <w:uiPriority w:val="99"/>
    <w:rsid w:val="00576947"/>
    <w:pPr>
      <w:spacing w:before="160"/>
      <w:outlineLvl w:val="9"/>
    </w:pPr>
    <w:rPr>
      <w:rFonts w:eastAsia="Calibri"/>
    </w:rPr>
  </w:style>
  <w:style w:type="character" w:customStyle="1" w:styleId="Tytusekcji-styl2Znak">
    <w:name w:val="Tytuł sekcji - styl 2 Znak"/>
    <w:basedOn w:val="Heading2Char"/>
    <w:link w:val="Tytusekcji-styl2"/>
    <w:uiPriority w:val="99"/>
    <w:locked/>
    <w:rsid w:val="00576947"/>
  </w:style>
  <w:style w:type="paragraph" w:customStyle="1" w:styleId="Etykietadodatkowa-przypisinformacyjny-styl4">
    <w:name w:val="Etykieta dodatkowa - przypis informacyjny - styl 4"/>
    <w:basedOn w:val="Heading4"/>
    <w:link w:val="Etykietadodatkowa-przypisinformacyjny-styl4Znak"/>
    <w:uiPriority w:val="99"/>
    <w:rsid w:val="00576947"/>
    <w:pPr>
      <w:keepNext w:val="0"/>
      <w:keepLines w:val="0"/>
      <w:outlineLvl w:val="9"/>
    </w:pPr>
  </w:style>
  <w:style w:type="character" w:customStyle="1" w:styleId="Etykietapola-styl3Znak">
    <w:name w:val="Etykieta pola - styl 3 Znak"/>
    <w:basedOn w:val="Heading3Char"/>
    <w:link w:val="Etykietapola-styl3"/>
    <w:uiPriority w:val="99"/>
    <w:locked/>
    <w:rsid w:val="00576947"/>
  </w:style>
  <w:style w:type="paragraph" w:customStyle="1" w:styleId="Etykietanagwkainstrukcji-styl5">
    <w:name w:val="Etykieta nagłówka instrukcji - styl 5"/>
    <w:basedOn w:val="Normal"/>
    <w:link w:val="Etykietanagwkainstrukcji-styl5Znak"/>
    <w:uiPriority w:val="99"/>
    <w:rsid w:val="00576947"/>
    <w:pPr>
      <w:spacing w:after="53" w:line="256" w:lineRule="auto"/>
      <w:ind w:right="759"/>
      <w:jc w:val="both"/>
    </w:pPr>
    <w:rPr>
      <w:b/>
      <w:bCs/>
      <w:color w:val="000000"/>
    </w:rPr>
  </w:style>
  <w:style w:type="character" w:customStyle="1" w:styleId="Etykietadodatkowa-przypisinformacyjny-styl4Znak">
    <w:name w:val="Etykieta dodatkowa - przypis informacyjny - styl 4 Znak"/>
    <w:basedOn w:val="Heading4Char"/>
    <w:link w:val="Etykietadodatkowa-przypisinformacyjny-styl4"/>
    <w:uiPriority w:val="99"/>
    <w:locked/>
    <w:rsid w:val="00576947"/>
    <w:rPr>
      <w:sz w:val="20"/>
      <w:szCs w:val="20"/>
    </w:rPr>
  </w:style>
  <w:style w:type="paragraph" w:customStyle="1" w:styleId="Etykietapolainstrukcji-styl6">
    <w:name w:val="Etykieta pola instrukcji - styl 6"/>
    <w:basedOn w:val="ListParagraph"/>
    <w:link w:val="Etykietapolainstrukcji-styl6Znak"/>
    <w:uiPriority w:val="99"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color w:val="000000"/>
    </w:rPr>
  </w:style>
  <w:style w:type="character" w:customStyle="1" w:styleId="Etykietanagwkainstrukcji-styl5Znak">
    <w:name w:val="Etykieta nagłówka instrukcji - styl 5 Znak"/>
    <w:basedOn w:val="DefaultParagraphFont"/>
    <w:link w:val="Etykietanagwkainstrukcji-styl5"/>
    <w:uiPriority w:val="99"/>
    <w:locked/>
    <w:rsid w:val="00576947"/>
    <w:rPr>
      <w:rFonts w:eastAsia="Times New Roman"/>
      <w:b/>
      <w:bCs/>
      <w:color w:val="000000"/>
    </w:rPr>
  </w:style>
  <w:style w:type="paragraph" w:customStyle="1" w:styleId="EtykietapolaUwagi-styl7">
    <w:name w:val="Etykieta pola Uwagi - styl 7"/>
    <w:basedOn w:val="Normal"/>
    <w:link w:val="EtykietapolaUwagi-styl7Znak"/>
    <w:uiPriority w:val="99"/>
    <w:rsid w:val="00576947"/>
    <w:pPr>
      <w:spacing w:after="0" w:line="240" w:lineRule="auto"/>
    </w:pPr>
    <w:rPr>
      <w:b/>
      <w:bCs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76947"/>
  </w:style>
  <w:style w:type="character" w:customStyle="1" w:styleId="Etykietapolainstrukcji-styl6Znak">
    <w:name w:val="Etykieta pola instrukcji - styl 6 Znak"/>
    <w:basedOn w:val="ListParagraphChar"/>
    <w:link w:val="Etykietapolainstrukcji-styl6"/>
    <w:uiPriority w:val="99"/>
    <w:locked/>
    <w:rsid w:val="00576947"/>
    <w:rPr>
      <w:rFonts w:eastAsia="Times New Roman"/>
      <w:color w:val="000000"/>
    </w:rPr>
  </w:style>
  <w:style w:type="paragraph" w:customStyle="1" w:styleId="EtykietanagwkapolaUwagi-styl8">
    <w:name w:val="Etykieta nagłówka pola Uwagi - styl 8"/>
    <w:basedOn w:val="Normal"/>
    <w:link w:val="EtykietanagwkapolaUwagi-styl8Znak"/>
    <w:uiPriority w:val="99"/>
    <w:rsid w:val="00576947"/>
    <w:pPr>
      <w:spacing w:before="0" w:after="0" w:line="240" w:lineRule="auto"/>
      <w:jc w:val="center"/>
    </w:pPr>
    <w:rPr>
      <w:b/>
      <w:bCs/>
      <w:sz w:val="28"/>
      <w:szCs w:val="28"/>
    </w:rPr>
  </w:style>
  <w:style w:type="character" w:customStyle="1" w:styleId="EtykietapolaUwagi-styl7Znak">
    <w:name w:val="Etykieta pola Uwagi - styl 7 Znak"/>
    <w:basedOn w:val="DefaultParagraphFont"/>
    <w:link w:val="EtykietapolaUwagi-styl7"/>
    <w:uiPriority w:val="99"/>
    <w:locked/>
    <w:rsid w:val="0057694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efaultParagraphFont"/>
    <w:link w:val="EtykietanagwkapolaUwagi-styl8"/>
    <w:uiPriority w:val="99"/>
    <w:locked/>
    <w:rsid w:val="00576947"/>
    <w:rPr>
      <w:b/>
      <w:bCs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uiPriority w:val="99"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uiPriority w:val="99"/>
    <w:locked/>
    <w:rsid w:val="00576947"/>
  </w:style>
  <w:style w:type="paragraph" w:styleId="Revision">
    <w:name w:val="Revision"/>
    <w:hidden/>
    <w:uiPriority w:val="99"/>
    <w:semiHidden/>
    <w:rsid w:val="00576947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76947"/>
  </w:style>
  <w:style w:type="paragraph" w:styleId="Footer">
    <w:name w:val="footer"/>
    <w:basedOn w:val="Normal"/>
    <w:link w:val="FooterChar"/>
    <w:uiPriority w:val="99"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6947"/>
  </w:style>
  <w:style w:type="paragraph" w:customStyle="1" w:styleId="Zacznik">
    <w:name w:val="Załącznik"/>
    <w:basedOn w:val="Tytusekcji-styl2"/>
    <w:link w:val="ZacznikZnak"/>
    <w:uiPriority w:val="99"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uiPriority w:val="99"/>
    <w:locked/>
    <w:rsid w:val="00576947"/>
  </w:style>
  <w:style w:type="character" w:customStyle="1" w:styleId="normaltextrun">
    <w:name w:val="normaltextrun"/>
    <w:basedOn w:val="DefaultParagraphFont"/>
    <w:uiPriority w:val="99"/>
    <w:rsid w:val="00576947"/>
  </w:style>
  <w:style w:type="character" w:customStyle="1" w:styleId="eop">
    <w:name w:val="eop"/>
    <w:basedOn w:val="DefaultParagraphFont"/>
    <w:uiPriority w:val="99"/>
    <w:rsid w:val="00576947"/>
  </w:style>
  <w:style w:type="numbering" w:customStyle="1" w:styleId="Styl1">
    <w:name w:val="Styl1"/>
    <w:rsid w:val="00F45905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19</Pages>
  <Words>3429</Words>
  <Characters>20574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WYPŁATĘ REFUNDACJI PODATKU VAT </dc:title>
  <dc:subject/>
  <dc:creator>SYREK Michał</dc:creator>
  <cp:keywords/>
  <dc:description/>
  <cp:lastModifiedBy>start</cp:lastModifiedBy>
  <cp:revision>2</cp:revision>
  <dcterms:created xsi:type="dcterms:W3CDTF">2023-01-19T07:47:00Z</dcterms:created>
  <dcterms:modified xsi:type="dcterms:W3CDTF">2023-01-19T07:47:00Z</dcterms:modified>
</cp:coreProperties>
</file>