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1" w:rsidRPr="00CB4917" w:rsidRDefault="00BE41D1" w:rsidP="00CB4917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 style="position:absolute;margin-left:-4.1pt;margin-top:-5.6pt;width:453.5pt;height:56.35pt;z-index:-251658240;visibility:visible" wrapcoords="-36 0 -36 21312 21600 21312 21600 0 -36 0">
            <v:imagedata r:id="rId4" o:title=""/>
            <w10:wrap type="tight"/>
          </v:shape>
        </w:pict>
      </w:r>
    </w:p>
    <w:p w:rsidR="00BE41D1" w:rsidRPr="00873323" w:rsidRDefault="00BE41D1" w:rsidP="00873323">
      <w:pPr>
        <w:tabs>
          <w:tab w:val="left" w:pos="1695"/>
        </w:tabs>
        <w:spacing w:after="0"/>
        <w:jc w:val="center"/>
      </w:pPr>
      <w:r w:rsidRPr="0087332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TOWARZYSZENIE KLUB SPORTOWY</w:t>
      </w:r>
    </w:p>
    <w:p w:rsidR="00BE41D1" w:rsidRDefault="00BE41D1" w:rsidP="00873323">
      <w:pPr>
        <w:spacing w:after="0"/>
        <w:jc w:val="center"/>
        <w:rPr>
          <w:b/>
          <w:bCs/>
          <w:sz w:val="28"/>
          <w:szCs w:val="28"/>
        </w:rPr>
      </w:pPr>
      <w:r w:rsidRPr="00873323">
        <w:rPr>
          <w:b/>
          <w:bCs/>
          <w:sz w:val="28"/>
          <w:szCs w:val="28"/>
        </w:rPr>
        <w:t>„OLENDER”</w:t>
      </w:r>
      <w:r>
        <w:rPr>
          <w:b/>
          <w:bCs/>
          <w:sz w:val="28"/>
          <w:szCs w:val="28"/>
        </w:rPr>
        <w:t xml:space="preserve"> WIELKA NIESZAWKA</w:t>
      </w:r>
    </w:p>
    <w:p w:rsidR="00BE41D1" w:rsidRPr="00873323" w:rsidRDefault="00BE41D1" w:rsidP="00873323">
      <w:pPr>
        <w:spacing w:after="0"/>
        <w:jc w:val="center"/>
        <w:rPr>
          <w:b/>
          <w:bCs/>
          <w:sz w:val="18"/>
          <w:szCs w:val="18"/>
        </w:rPr>
      </w:pPr>
    </w:p>
    <w:p w:rsidR="00BE41D1" w:rsidRDefault="00BE41D1" w:rsidP="00B325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realizuje projekt pod nazwą:  </w:t>
      </w:r>
    </w:p>
    <w:p w:rsidR="00BE41D1" w:rsidRDefault="00BE41D1" w:rsidP="00B32566">
      <w:pPr>
        <w:jc w:val="center"/>
        <w:rPr>
          <w:sz w:val="28"/>
          <w:szCs w:val="28"/>
        </w:rPr>
      </w:pPr>
      <w:r w:rsidRPr="00873323">
        <w:rPr>
          <w:b/>
          <w:bCs/>
          <w:i/>
          <w:iCs/>
        </w:rPr>
        <w:t>KLUB MŁODZIEŻOWY „SIATKARSKA INTEGRACJA”</w:t>
      </w:r>
    </w:p>
    <w:p w:rsidR="00BE41D1" w:rsidRDefault="00BE41D1" w:rsidP="00B32566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Przedsięwzięcie finansowane jest przez Regionalny Program Operacyjny Województwa Kujawsko– Pomorskiego na lata 2014-2020, Oś priorytetowa 11 Rozwój lokalny kierowany przez społeczność, Działanie 11.1 Włączenie społeczne na obszarach objętych LSR</w:t>
      </w: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Wartość projektu – </w:t>
      </w:r>
      <w:r w:rsidRPr="00873323">
        <w:rPr>
          <w:sz w:val="28"/>
          <w:szCs w:val="28"/>
          <w:lang w:eastAsia="pl-PL"/>
        </w:rPr>
        <w:t>34 776</w:t>
      </w:r>
      <w:r>
        <w:rPr>
          <w:sz w:val="28"/>
          <w:szCs w:val="28"/>
          <w:lang w:eastAsia="pl-PL"/>
        </w:rPr>
        <w:t>,00 zł</w:t>
      </w: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Dofinansowanie UE – </w:t>
      </w:r>
      <w:r w:rsidRPr="00873323">
        <w:rPr>
          <w:sz w:val="28"/>
          <w:szCs w:val="28"/>
          <w:lang w:eastAsia="pl-PL"/>
        </w:rPr>
        <w:t>33 000</w:t>
      </w:r>
      <w:r>
        <w:rPr>
          <w:sz w:val="28"/>
          <w:szCs w:val="28"/>
          <w:lang w:eastAsia="pl-PL"/>
        </w:rPr>
        <w:t xml:space="preserve">,00 </w:t>
      </w:r>
      <w:r>
        <w:rPr>
          <w:sz w:val="28"/>
          <w:szCs w:val="28"/>
        </w:rPr>
        <w:t>zł</w:t>
      </w:r>
    </w:p>
    <w:p w:rsidR="00BE41D1" w:rsidRPr="00873323" w:rsidRDefault="00BE41D1" w:rsidP="00873323">
      <w:pPr>
        <w:spacing w:after="0"/>
        <w:jc w:val="center"/>
        <w:rPr>
          <w:sz w:val="16"/>
          <w:szCs w:val="16"/>
        </w:rPr>
      </w:pPr>
    </w:p>
    <w:p w:rsidR="00BE41D1" w:rsidRDefault="00BE41D1" w:rsidP="00873323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873323">
        <w:rPr>
          <w:i/>
          <w:iCs/>
          <w:sz w:val="28"/>
          <w:szCs w:val="28"/>
          <w:u w:val="single"/>
        </w:rPr>
        <w:t xml:space="preserve">Projekt realizowany jest pod nadzorem </w:t>
      </w:r>
    </w:p>
    <w:p w:rsidR="00BE41D1" w:rsidRPr="00873323" w:rsidRDefault="00BE41D1" w:rsidP="00873323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873323">
        <w:rPr>
          <w:i/>
          <w:iCs/>
          <w:sz w:val="28"/>
          <w:szCs w:val="28"/>
          <w:u w:val="single"/>
        </w:rPr>
        <w:t xml:space="preserve">Stowarzyszenia Lokalna Grupa Działania </w:t>
      </w:r>
      <w:r>
        <w:rPr>
          <w:i/>
          <w:iCs/>
          <w:sz w:val="28"/>
          <w:szCs w:val="28"/>
          <w:u w:val="single"/>
        </w:rPr>
        <w:t>Podgrodzie Toruńskie</w:t>
      </w:r>
    </w:p>
    <w:p w:rsidR="00BE41D1" w:rsidRDefault="00BE41D1" w:rsidP="0087332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Grupą docelową projektu jest młodzież pochodząca z rodzin korzystających        z pomocy społecznej, zagrożona ubóstwem lub wykluczeniem społecznym,         w wieku od 7-18 lat z terenu LGD Podgrodzie Toruńskie</w:t>
      </w:r>
    </w:p>
    <w:p w:rsidR="00BE41D1" w:rsidRPr="00873323" w:rsidRDefault="00BE41D1" w:rsidP="00873323">
      <w:pPr>
        <w:jc w:val="center"/>
        <w:rPr>
          <w:b/>
          <w:bCs/>
          <w:sz w:val="28"/>
          <w:szCs w:val="28"/>
          <w:vertAlign w:val="superscript"/>
          <w:lang w:eastAsia="pl-PL"/>
        </w:rPr>
      </w:pPr>
      <w:r>
        <w:rPr>
          <w:b/>
          <w:bCs/>
          <w:sz w:val="28"/>
          <w:szCs w:val="28"/>
          <w:lang w:eastAsia="pl-PL"/>
        </w:rPr>
        <w:t>Zapraszamy na spotkanie rekrutacyjne, które odbędzie się                                         w dniu 01 kwietnia 2022 r. o godz. 16</w:t>
      </w:r>
      <w:r w:rsidRPr="00763228">
        <w:rPr>
          <w:b/>
          <w:bCs/>
          <w:sz w:val="28"/>
          <w:szCs w:val="28"/>
          <w:vertAlign w:val="superscript"/>
          <w:lang w:eastAsia="pl-PL"/>
        </w:rPr>
        <w:t xml:space="preserve">00 </w:t>
      </w:r>
      <w:r>
        <w:rPr>
          <w:b/>
          <w:bCs/>
          <w:sz w:val="28"/>
          <w:szCs w:val="28"/>
          <w:vertAlign w:val="superscript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 xml:space="preserve">                                                                      w </w:t>
      </w:r>
      <w:r w:rsidRPr="007E1A9C">
        <w:rPr>
          <w:b/>
          <w:bCs/>
          <w:sz w:val="28"/>
          <w:szCs w:val="28"/>
          <w:lang w:eastAsia="pl-PL"/>
        </w:rPr>
        <w:t xml:space="preserve">biurze </w:t>
      </w:r>
      <w:r>
        <w:rPr>
          <w:b/>
          <w:bCs/>
          <w:sz w:val="28"/>
          <w:szCs w:val="28"/>
          <w:lang w:eastAsia="pl-PL"/>
        </w:rPr>
        <w:t xml:space="preserve">klubu sportowego </w:t>
      </w:r>
      <w:r w:rsidRPr="00873323">
        <w:rPr>
          <w:b/>
          <w:bCs/>
          <w:sz w:val="28"/>
          <w:szCs w:val="28"/>
          <w:lang w:eastAsia="pl-PL"/>
        </w:rPr>
        <w:t xml:space="preserve">„OLENDER” </w:t>
      </w:r>
      <w:r>
        <w:rPr>
          <w:b/>
          <w:bCs/>
          <w:sz w:val="28"/>
          <w:szCs w:val="28"/>
          <w:lang w:eastAsia="pl-PL"/>
        </w:rPr>
        <w:t xml:space="preserve">                                                                 </w:t>
      </w:r>
      <w:r w:rsidRPr="00873323">
        <w:rPr>
          <w:b/>
          <w:bCs/>
          <w:sz w:val="28"/>
          <w:szCs w:val="28"/>
          <w:lang w:eastAsia="pl-PL"/>
        </w:rPr>
        <w:t>ul. Toruńska 34/40</w:t>
      </w:r>
      <w:r>
        <w:rPr>
          <w:b/>
          <w:bCs/>
          <w:sz w:val="28"/>
          <w:szCs w:val="28"/>
          <w:lang w:eastAsia="pl-PL"/>
        </w:rPr>
        <w:t xml:space="preserve">, </w:t>
      </w:r>
      <w:r w:rsidRPr="00873323">
        <w:rPr>
          <w:b/>
          <w:bCs/>
          <w:sz w:val="28"/>
          <w:szCs w:val="28"/>
          <w:lang w:eastAsia="pl-PL"/>
        </w:rPr>
        <w:t xml:space="preserve">87-165 </w:t>
      </w:r>
      <w:r>
        <w:rPr>
          <w:b/>
          <w:bCs/>
          <w:sz w:val="28"/>
          <w:szCs w:val="28"/>
          <w:lang w:eastAsia="pl-PL"/>
        </w:rPr>
        <w:t>Wielka Nieszawka</w:t>
      </w:r>
      <w:r w:rsidRPr="007E1A9C">
        <w:rPr>
          <w:b/>
          <w:bCs/>
          <w:sz w:val="28"/>
          <w:szCs w:val="28"/>
          <w:lang w:eastAsia="pl-PL"/>
        </w:rPr>
        <w:t xml:space="preserve"> </w:t>
      </w:r>
    </w:p>
    <w:p w:rsidR="00BE41D1" w:rsidRPr="00A86986" w:rsidRDefault="00BE41D1" w:rsidP="00873323">
      <w:pPr>
        <w:spacing w:after="0"/>
        <w:jc w:val="center"/>
        <w:rPr>
          <w:sz w:val="16"/>
          <w:szCs w:val="16"/>
        </w:rPr>
      </w:pP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Projekt obejmuje następujące formy wsparcia:</w:t>
      </w: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Zajęcia sportowe – halowe i outdoorowe. Preferowana dyscyplina – siatkówka oraz zajęcia ogólnorozwojowe.</w:t>
      </w: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Zajęcia edukacyjne - na podstawie potrzeb i zainteresowań uczestników,                  w tym: zapewnienie korepetycji z przedmiotów szkolnych w ramach kompetencji kluczowych (matematyka, jęz. angielski itp.) </w:t>
      </w: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 Wsparcie psychologiczno/terapeutyczne.</w:t>
      </w:r>
    </w:p>
    <w:p w:rsidR="00BE41D1" w:rsidRDefault="00BE41D1" w:rsidP="008733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 Zajęcia dietetyczne – nauka zdrowego odżywiania oraz                     przygotowywanie posiłków.</w:t>
      </w:r>
      <w:bookmarkStart w:id="0" w:name="_GoBack"/>
      <w:bookmarkEnd w:id="0"/>
    </w:p>
    <w:sectPr w:rsidR="00BE41D1" w:rsidSect="0043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BAF"/>
    <w:rsid w:val="00015BEC"/>
    <w:rsid w:val="00030629"/>
    <w:rsid w:val="00036B6E"/>
    <w:rsid w:val="000801A9"/>
    <w:rsid w:val="00136394"/>
    <w:rsid w:val="002B0456"/>
    <w:rsid w:val="003811B1"/>
    <w:rsid w:val="00430377"/>
    <w:rsid w:val="00446A6C"/>
    <w:rsid w:val="004B7456"/>
    <w:rsid w:val="004E5BAF"/>
    <w:rsid w:val="006817A6"/>
    <w:rsid w:val="00700FC9"/>
    <w:rsid w:val="00763228"/>
    <w:rsid w:val="007E1A9C"/>
    <w:rsid w:val="0086029F"/>
    <w:rsid w:val="00873323"/>
    <w:rsid w:val="00894B62"/>
    <w:rsid w:val="00A85096"/>
    <w:rsid w:val="00A86986"/>
    <w:rsid w:val="00B32333"/>
    <w:rsid w:val="00B32566"/>
    <w:rsid w:val="00BA1E9F"/>
    <w:rsid w:val="00BE41D1"/>
    <w:rsid w:val="00BE5F99"/>
    <w:rsid w:val="00CB4917"/>
    <w:rsid w:val="00CF6607"/>
    <w:rsid w:val="00D23629"/>
    <w:rsid w:val="00DF0FF4"/>
    <w:rsid w:val="00E468DA"/>
    <w:rsid w:val="00ED2F74"/>
    <w:rsid w:val="00F33C80"/>
    <w:rsid w:val="00F55498"/>
    <w:rsid w:val="00FB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7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Me.</dc:creator>
  <cp:keywords/>
  <dc:description/>
  <cp:lastModifiedBy>start</cp:lastModifiedBy>
  <cp:revision>2</cp:revision>
  <dcterms:created xsi:type="dcterms:W3CDTF">2022-03-25T09:03:00Z</dcterms:created>
  <dcterms:modified xsi:type="dcterms:W3CDTF">2022-03-25T09:03:00Z</dcterms:modified>
</cp:coreProperties>
</file>