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5D" w:rsidRPr="00C90260" w:rsidRDefault="00384A5D" w:rsidP="00EE42DD">
      <w:pPr>
        <w:spacing w:after="0" w:line="276" w:lineRule="auto"/>
        <w:ind w:left="6946"/>
        <w:rPr>
          <w:sz w:val="20"/>
          <w:szCs w:val="20"/>
        </w:rPr>
      </w:pPr>
      <w:r w:rsidRPr="00C90260">
        <w:rPr>
          <w:sz w:val="20"/>
          <w:szCs w:val="20"/>
        </w:rPr>
        <w:t xml:space="preserve">Załącznik nr 6 do Programu </w:t>
      </w:r>
    </w:p>
    <w:p w:rsidR="00384A5D" w:rsidRPr="00C90260" w:rsidRDefault="00384A5D" w:rsidP="00EE42DD">
      <w:pPr>
        <w:spacing w:after="0" w:line="276" w:lineRule="auto"/>
        <w:ind w:left="6946"/>
        <w:rPr>
          <w:sz w:val="20"/>
          <w:szCs w:val="20"/>
        </w:rPr>
      </w:pPr>
      <w:r w:rsidRPr="00C90260">
        <w:rPr>
          <w:sz w:val="20"/>
          <w:szCs w:val="20"/>
        </w:rPr>
        <w:t>Ministra Rodziny i Polityki Społecznej</w:t>
      </w:r>
    </w:p>
    <w:p w:rsidR="00384A5D" w:rsidRPr="00C90260" w:rsidRDefault="00384A5D" w:rsidP="00EE42DD">
      <w:pPr>
        <w:spacing w:after="0" w:line="276" w:lineRule="auto"/>
        <w:ind w:left="6946"/>
        <w:rPr>
          <w:sz w:val="20"/>
          <w:szCs w:val="20"/>
        </w:rPr>
      </w:pPr>
      <w:r w:rsidRPr="00C90260">
        <w:rPr>
          <w:sz w:val="20"/>
          <w:szCs w:val="20"/>
        </w:rPr>
        <w:t>„Opieka wytchnieniowa” – edycja 2023</w:t>
      </w:r>
    </w:p>
    <w:p w:rsidR="00384A5D" w:rsidRPr="00ED054C" w:rsidRDefault="00384A5D" w:rsidP="00C90260">
      <w:pPr>
        <w:spacing w:line="360" w:lineRule="auto"/>
        <w:jc w:val="center"/>
        <w:rPr>
          <w:sz w:val="24"/>
          <w:szCs w:val="24"/>
        </w:rPr>
      </w:pPr>
      <w:r w:rsidRPr="00ED054C">
        <w:rPr>
          <w:sz w:val="24"/>
          <w:szCs w:val="24"/>
        </w:rPr>
        <w:t>WZÓR</w:t>
      </w:r>
    </w:p>
    <w:p w:rsidR="00384A5D" w:rsidRPr="00CE1287" w:rsidRDefault="00384A5D" w:rsidP="00264F64">
      <w:pPr>
        <w:spacing w:after="0" w:line="360" w:lineRule="auto"/>
        <w:jc w:val="right"/>
        <w:rPr>
          <w:i/>
          <w:iCs/>
        </w:rPr>
      </w:pPr>
    </w:p>
    <w:p w:rsidR="00384A5D" w:rsidRPr="00CE1287" w:rsidRDefault="00384A5D" w:rsidP="00264F64">
      <w:pPr>
        <w:spacing w:line="360" w:lineRule="auto"/>
        <w:rPr>
          <w:b/>
          <w:bCs/>
          <w:sz w:val="24"/>
          <w:szCs w:val="24"/>
        </w:rPr>
      </w:pPr>
      <w:r w:rsidRPr="00CE1287">
        <w:rPr>
          <w:b/>
          <w:bCs/>
          <w:sz w:val="24"/>
          <w:szCs w:val="24"/>
        </w:rPr>
        <w:t>Karta pomiaru niezależności funkcjonalnej wg zmodyfikowanych kryteriów oceny – Skali FIM wraz z dodatkową informacją do wzoru karty pomiaru niezależności funkcjonalnej w</w:t>
      </w:r>
      <w:r>
        <w:rPr>
          <w:b/>
          <w:bCs/>
          <w:sz w:val="24"/>
          <w:szCs w:val="24"/>
        </w:rPr>
        <w:t>edłu</w:t>
      </w:r>
      <w:r w:rsidRPr="00CE1287">
        <w:rPr>
          <w:b/>
          <w:bCs/>
          <w:sz w:val="24"/>
          <w:szCs w:val="24"/>
        </w:rPr>
        <w:t xml:space="preserve">g zmodyfikowanych kryteriów oceny </w:t>
      </w:r>
    </w:p>
    <w:p w:rsidR="00384A5D" w:rsidRPr="00CE1287" w:rsidRDefault="00384A5D" w:rsidP="00264F64">
      <w:pPr>
        <w:spacing w:after="0" w:line="360" w:lineRule="auto"/>
        <w:rPr>
          <w:sz w:val="24"/>
          <w:szCs w:val="24"/>
        </w:rPr>
      </w:pPr>
      <w:r w:rsidRPr="00CE1287">
        <w:rPr>
          <w:sz w:val="24"/>
          <w:szCs w:val="24"/>
        </w:rPr>
        <w:t>Imię i nazwisko ......................................................................................................</w:t>
      </w:r>
      <w:r>
        <w:rPr>
          <w:sz w:val="24"/>
          <w:szCs w:val="24"/>
        </w:rPr>
        <w:t>.............................................</w:t>
      </w:r>
    </w:p>
    <w:p w:rsidR="00384A5D" w:rsidRPr="00CE1287" w:rsidRDefault="00384A5D" w:rsidP="00264F64">
      <w:pPr>
        <w:spacing w:after="0" w:line="360" w:lineRule="auto"/>
        <w:rPr>
          <w:sz w:val="24"/>
          <w:szCs w:val="24"/>
        </w:rPr>
      </w:pPr>
      <w:r w:rsidRPr="00CE1287">
        <w:rPr>
          <w:sz w:val="24"/>
          <w:szCs w:val="24"/>
        </w:rPr>
        <w:t>Adres zamieszkania ................................................................................................</w:t>
      </w:r>
      <w:r>
        <w:rPr>
          <w:sz w:val="24"/>
          <w:szCs w:val="24"/>
        </w:rPr>
        <w:t>............................................</w:t>
      </w:r>
    </w:p>
    <w:p w:rsidR="00384A5D" w:rsidRPr="00CE1287" w:rsidRDefault="00384A5D" w:rsidP="00264F64">
      <w:pPr>
        <w:spacing w:after="0" w:line="360" w:lineRule="auto"/>
        <w:rPr>
          <w:sz w:val="24"/>
          <w:szCs w:val="24"/>
        </w:rPr>
      </w:pPr>
      <w:r w:rsidRPr="00CE1287">
        <w:rPr>
          <w:sz w:val="24"/>
          <w:szCs w:val="24"/>
        </w:rPr>
        <w:t>PESEL ................................................</w:t>
      </w:r>
      <w:r>
        <w:rPr>
          <w:sz w:val="24"/>
          <w:szCs w:val="24"/>
        </w:rPr>
        <w:t>..................................................................................................................</w:t>
      </w:r>
    </w:p>
    <w:p w:rsidR="00384A5D" w:rsidRPr="00CE1287" w:rsidRDefault="00384A5D" w:rsidP="00F42D4D">
      <w:pPr>
        <w:spacing w:after="0" w:line="36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701"/>
      </w:tblGrid>
      <w:tr w:rsidR="00384A5D" w:rsidRPr="00C233D1">
        <w:trPr>
          <w:trHeight w:val="398"/>
          <w:tblHeader/>
        </w:trPr>
        <w:tc>
          <w:tcPr>
            <w:tcW w:w="2547" w:type="dxa"/>
          </w:tcPr>
          <w:p w:rsidR="00384A5D" w:rsidRPr="00C233D1" w:rsidRDefault="00384A5D" w:rsidP="00C233D1">
            <w:pPr>
              <w:spacing w:after="0" w:line="240" w:lineRule="auto"/>
            </w:pPr>
            <w:r w:rsidRPr="00C233D1">
              <w:t>Czynność</w:t>
            </w:r>
          </w:p>
        </w:tc>
        <w:tc>
          <w:tcPr>
            <w:tcW w:w="5528" w:type="dxa"/>
          </w:tcPr>
          <w:p w:rsidR="00384A5D" w:rsidRPr="00C233D1" w:rsidRDefault="00384A5D" w:rsidP="00C233D1">
            <w:pPr>
              <w:spacing w:after="0" w:line="240" w:lineRule="auto"/>
            </w:pPr>
            <w:r w:rsidRPr="00C233D1">
              <w:t>Stopień samodzielności</w:t>
            </w:r>
          </w:p>
        </w:tc>
        <w:tc>
          <w:tcPr>
            <w:tcW w:w="1701" w:type="dxa"/>
          </w:tcPr>
          <w:p w:rsidR="00384A5D" w:rsidRPr="00C233D1" w:rsidRDefault="00384A5D" w:rsidP="00C233D1">
            <w:pPr>
              <w:spacing w:after="0" w:line="240" w:lineRule="auto"/>
            </w:pPr>
            <w:r w:rsidRPr="00C233D1">
              <w:t>Wynik</w:t>
            </w:r>
          </w:p>
        </w:tc>
      </w:tr>
      <w:tr w:rsidR="00384A5D" w:rsidRPr="00C233D1">
        <w:tc>
          <w:tcPr>
            <w:tcW w:w="2547" w:type="dxa"/>
            <w:vMerge w:val="restart"/>
          </w:tcPr>
          <w:p w:rsidR="00384A5D" w:rsidRPr="00C233D1" w:rsidRDefault="00384A5D" w:rsidP="00C233D1">
            <w:pPr>
              <w:spacing w:after="0" w:line="240" w:lineRule="auto"/>
            </w:pPr>
            <w:r w:rsidRPr="00C233D1">
              <w:t>Samoobsługa</w:t>
            </w:r>
          </w:p>
        </w:tc>
        <w:tc>
          <w:tcPr>
            <w:tcW w:w="5528" w:type="dxa"/>
          </w:tcPr>
          <w:p w:rsidR="00384A5D" w:rsidRPr="00C233D1" w:rsidRDefault="00384A5D" w:rsidP="00C233D1">
            <w:pPr>
              <w:spacing w:after="0" w:line="240" w:lineRule="auto"/>
            </w:pPr>
            <w:r w:rsidRPr="00C233D1">
              <w:t>Spożywanie posiłków</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Dbałość o wygląd zewnętrzny</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Kąpiel</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Ubieranie górnej części ciała</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Ubieranie dolnej części ciała</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Toaleta</w:t>
            </w:r>
          </w:p>
        </w:tc>
        <w:tc>
          <w:tcPr>
            <w:tcW w:w="1701" w:type="dxa"/>
          </w:tcPr>
          <w:p w:rsidR="00384A5D" w:rsidRPr="00C233D1" w:rsidRDefault="00384A5D" w:rsidP="00C233D1">
            <w:pPr>
              <w:spacing w:after="0" w:line="240" w:lineRule="auto"/>
            </w:pPr>
          </w:p>
        </w:tc>
      </w:tr>
      <w:tr w:rsidR="00384A5D" w:rsidRPr="00C233D1">
        <w:tc>
          <w:tcPr>
            <w:tcW w:w="2547" w:type="dxa"/>
            <w:vMerge w:val="restart"/>
          </w:tcPr>
          <w:p w:rsidR="00384A5D" w:rsidRPr="00C233D1" w:rsidRDefault="00384A5D" w:rsidP="00C233D1">
            <w:pPr>
              <w:spacing w:after="0" w:line="240" w:lineRule="auto"/>
            </w:pPr>
            <w:r w:rsidRPr="00C233D1">
              <w:t>Kontrola zwieraczy</w:t>
            </w:r>
          </w:p>
        </w:tc>
        <w:tc>
          <w:tcPr>
            <w:tcW w:w="5528" w:type="dxa"/>
          </w:tcPr>
          <w:p w:rsidR="00384A5D" w:rsidRPr="00C233D1" w:rsidRDefault="00384A5D" w:rsidP="00C233D1">
            <w:pPr>
              <w:spacing w:after="0" w:line="240" w:lineRule="auto"/>
            </w:pPr>
            <w:r w:rsidRPr="00C233D1">
              <w:t>Oddawanie moczu</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Oddawanie stolca</w:t>
            </w:r>
          </w:p>
        </w:tc>
        <w:tc>
          <w:tcPr>
            <w:tcW w:w="1701" w:type="dxa"/>
          </w:tcPr>
          <w:p w:rsidR="00384A5D" w:rsidRPr="00C233D1" w:rsidRDefault="00384A5D" w:rsidP="00C233D1">
            <w:pPr>
              <w:spacing w:after="0" w:line="240" w:lineRule="auto"/>
            </w:pPr>
          </w:p>
        </w:tc>
      </w:tr>
      <w:tr w:rsidR="00384A5D" w:rsidRPr="00C233D1">
        <w:tc>
          <w:tcPr>
            <w:tcW w:w="2547" w:type="dxa"/>
            <w:vMerge w:val="restart"/>
          </w:tcPr>
          <w:p w:rsidR="00384A5D" w:rsidRPr="00C233D1" w:rsidRDefault="00384A5D" w:rsidP="00C233D1">
            <w:pPr>
              <w:spacing w:after="0" w:line="240" w:lineRule="auto"/>
            </w:pPr>
            <w:r w:rsidRPr="00C233D1">
              <w:t>Mobilność</w:t>
            </w:r>
          </w:p>
        </w:tc>
        <w:tc>
          <w:tcPr>
            <w:tcW w:w="5528" w:type="dxa"/>
          </w:tcPr>
          <w:p w:rsidR="00384A5D" w:rsidRPr="00C233D1" w:rsidRDefault="00384A5D" w:rsidP="00C233D1">
            <w:pPr>
              <w:spacing w:after="0" w:line="240" w:lineRule="auto"/>
            </w:pPr>
            <w:r w:rsidRPr="00C233D1">
              <w:t>Przechodzenie z łóżka na krzesło lub wózek inwalidzki</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Siadanie na muszli klozetowej</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Wchodzenie pod prysznic lub do wanny</w:t>
            </w:r>
          </w:p>
        </w:tc>
        <w:tc>
          <w:tcPr>
            <w:tcW w:w="1701" w:type="dxa"/>
          </w:tcPr>
          <w:p w:rsidR="00384A5D" w:rsidRPr="00C233D1" w:rsidRDefault="00384A5D" w:rsidP="00C233D1">
            <w:pPr>
              <w:spacing w:after="0" w:line="240" w:lineRule="auto"/>
            </w:pPr>
          </w:p>
        </w:tc>
      </w:tr>
      <w:tr w:rsidR="00384A5D" w:rsidRPr="00C233D1">
        <w:tc>
          <w:tcPr>
            <w:tcW w:w="2547" w:type="dxa"/>
            <w:vMerge w:val="restart"/>
          </w:tcPr>
          <w:p w:rsidR="00384A5D" w:rsidRPr="00C233D1" w:rsidRDefault="00384A5D" w:rsidP="00C233D1">
            <w:pPr>
              <w:spacing w:after="0" w:line="240" w:lineRule="auto"/>
            </w:pPr>
            <w:r w:rsidRPr="00C233D1">
              <w:t>Lokomocja</w:t>
            </w:r>
          </w:p>
        </w:tc>
        <w:tc>
          <w:tcPr>
            <w:tcW w:w="5528" w:type="dxa"/>
          </w:tcPr>
          <w:p w:rsidR="00384A5D" w:rsidRPr="00C233D1" w:rsidRDefault="00384A5D" w:rsidP="00C233D1">
            <w:pPr>
              <w:spacing w:after="0" w:line="240" w:lineRule="auto"/>
            </w:pPr>
            <w:r w:rsidRPr="00C233D1">
              <w:t>Chodzenie lub jazda na wózku inwalidzkim</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Schody</w:t>
            </w:r>
          </w:p>
        </w:tc>
        <w:tc>
          <w:tcPr>
            <w:tcW w:w="1701" w:type="dxa"/>
          </w:tcPr>
          <w:p w:rsidR="00384A5D" w:rsidRPr="00C233D1" w:rsidRDefault="00384A5D" w:rsidP="00C233D1">
            <w:pPr>
              <w:spacing w:after="0" w:line="240" w:lineRule="auto"/>
            </w:pPr>
          </w:p>
        </w:tc>
      </w:tr>
      <w:tr w:rsidR="00384A5D" w:rsidRPr="00C233D1">
        <w:tc>
          <w:tcPr>
            <w:tcW w:w="2547" w:type="dxa"/>
            <w:vMerge w:val="restart"/>
          </w:tcPr>
          <w:p w:rsidR="00384A5D" w:rsidRPr="00C233D1" w:rsidRDefault="00384A5D" w:rsidP="00C233D1">
            <w:pPr>
              <w:spacing w:after="0" w:line="240" w:lineRule="auto"/>
            </w:pPr>
            <w:r w:rsidRPr="00C233D1">
              <w:t>Komunikacja</w:t>
            </w:r>
          </w:p>
        </w:tc>
        <w:tc>
          <w:tcPr>
            <w:tcW w:w="5528" w:type="dxa"/>
          </w:tcPr>
          <w:p w:rsidR="00384A5D" w:rsidRPr="00C233D1" w:rsidRDefault="00384A5D" w:rsidP="00C233D1">
            <w:pPr>
              <w:spacing w:after="0" w:line="240" w:lineRule="auto"/>
            </w:pPr>
            <w:r w:rsidRPr="00C233D1">
              <w:t>Zrozumienie</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Wypowiadanie się</w:t>
            </w:r>
          </w:p>
        </w:tc>
        <w:tc>
          <w:tcPr>
            <w:tcW w:w="1701" w:type="dxa"/>
          </w:tcPr>
          <w:p w:rsidR="00384A5D" w:rsidRPr="00C233D1" w:rsidRDefault="00384A5D" w:rsidP="00C233D1">
            <w:pPr>
              <w:spacing w:after="0" w:line="240" w:lineRule="auto"/>
            </w:pPr>
          </w:p>
        </w:tc>
      </w:tr>
      <w:tr w:rsidR="00384A5D" w:rsidRPr="00C233D1">
        <w:tc>
          <w:tcPr>
            <w:tcW w:w="2547" w:type="dxa"/>
            <w:vMerge w:val="restart"/>
          </w:tcPr>
          <w:p w:rsidR="00384A5D" w:rsidRPr="00C233D1" w:rsidRDefault="00384A5D" w:rsidP="00C233D1">
            <w:pPr>
              <w:spacing w:after="0" w:line="240" w:lineRule="auto"/>
            </w:pPr>
            <w:r w:rsidRPr="00C233D1">
              <w:t>Świadomość społeczna</w:t>
            </w:r>
          </w:p>
        </w:tc>
        <w:tc>
          <w:tcPr>
            <w:tcW w:w="5528" w:type="dxa"/>
          </w:tcPr>
          <w:p w:rsidR="00384A5D" w:rsidRPr="00C233D1" w:rsidRDefault="00384A5D" w:rsidP="00C233D1">
            <w:pPr>
              <w:spacing w:after="0" w:line="240" w:lineRule="auto"/>
            </w:pPr>
            <w:r w:rsidRPr="00C233D1">
              <w:t>Kontakty międzyludzkie</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Rozwiązywanie problemów</w:t>
            </w:r>
          </w:p>
        </w:tc>
        <w:tc>
          <w:tcPr>
            <w:tcW w:w="1701" w:type="dxa"/>
          </w:tcPr>
          <w:p w:rsidR="00384A5D" w:rsidRPr="00C233D1" w:rsidRDefault="00384A5D" w:rsidP="00C233D1">
            <w:pPr>
              <w:spacing w:after="0" w:line="240" w:lineRule="auto"/>
            </w:pPr>
          </w:p>
        </w:tc>
      </w:tr>
      <w:tr w:rsidR="00384A5D" w:rsidRPr="00C233D1">
        <w:tc>
          <w:tcPr>
            <w:tcW w:w="2547" w:type="dxa"/>
            <w:vMerge/>
          </w:tcPr>
          <w:p w:rsidR="00384A5D" w:rsidRPr="00C233D1" w:rsidRDefault="00384A5D" w:rsidP="00C233D1">
            <w:pPr>
              <w:spacing w:after="0" w:line="240" w:lineRule="auto"/>
            </w:pPr>
          </w:p>
        </w:tc>
        <w:tc>
          <w:tcPr>
            <w:tcW w:w="5528" w:type="dxa"/>
          </w:tcPr>
          <w:p w:rsidR="00384A5D" w:rsidRPr="00C233D1" w:rsidRDefault="00384A5D" w:rsidP="00C233D1">
            <w:pPr>
              <w:spacing w:after="0" w:line="240" w:lineRule="auto"/>
            </w:pPr>
            <w:r w:rsidRPr="00C233D1">
              <w:t>Pamięć</w:t>
            </w:r>
          </w:p>
        </w:tc>
        <w:tc>
          <w:tcPr>
            <w:tcW w:w="1701" w:type="dxa"/>
          </w:tcPr>
          <w:p w:rsidR="00384A5D" w:rsidRPr="00C233D1" w:rsidRDefault="00384A5D" w:rsidP="00C233D1">
            <w:pPr>
              <w:spacing w:after="0" w:line="240" w:lineRule="auto"/>
            </w:pPr>
          </w:p>
        </w:tc>
      </w:tr>
      <w:tr w:rsidR="00384A5D" w:rsidRPr="00C233D1">
        <w:tc>
          <w:tcPr>
            <w:tcW w:w="8075" w:type="dxa"/>
            <w:gridSpan w:val="2"/>
          </w:tcPr>
          <w:p w:rsidR="00384A5D" w:rsidRPr="00C233D1" w:rsidRDefault="00384A5D" w:rsidP="00C233D1">
            <w:pPr>
              <w:spacing w:after="0" w:line="240" w:lineRule="auto"/>
              <w:rPr>
                <w:b/>
                <w:bCs/>
              </w:rPr>
            </w:pPr>
            <w:r w:rsidRPr="00C233D1">
              <w:rPr>
                <w:b/>
                <w:bCs/>
              </w:rPr>
              <w:t>SUMA</w:t>
            </w:r>
          </w:p>
        </w:tc>
        <w:tc>
          <w:tcPr>
            <w:tcW w:w="1701" w:type="dxa"/>
          </w:tcPr>
          <w:p w:rsidR="00384A5D" w:rsidRPr="00C233D1" w:rsidRDefault="00384A5D" w:rsidP="00C233D1">
            <w:pPr>
              <w:spacing w:after="0" w:line="240" w:lineRule="auto"/>
            </w:pPr>
          </w:p>
        </w:tc>
      </w:tr>
    </w:tbl>
    <w:p w:rsidR="00384A5D" w:rsidRPr="00CE1287" w:rsidRDefault="00384A5D" w:rsidP="00264F64">
      <w:pPr>
        <w:spacing w:before="120"/>
      </w:pPr>
      <w:r w:rsidRPr="00CE1287">
        <w:t>Maksymalny wynik to 126 punktów, a minimalny to 18</w:t>
      </w:r>
      <w:r>
        <w:t xml:space="preserve"> punktów</w:t>
      </w:r>
      <w:r w:rsidRPr="00CE1287">
        <w:t>.</w:t>
      </w:r>
    </w:p>
    <w:p w:rsidR="00384A5D" w:rsidRPr="00CE1287" w:rsidRDefault="00384A5D" w:rsidP="007B4A4C">
      <w:bookmarkStart w:id="0" w:name="_GoBack"/>
      <w:bookmarkEnd w:id="0"/>
    </w:p>
    <w:p w:rsidR="00384A5D" w:rsidRPr="00CE1287" w:rsidRDefault="00384A5D" w:rsidP="002B01A2">
      <w:pPr>
        <w:spacing w:after="0"/>
        <w:ind w:left="4536"/>
        <w:jc w:val="both"/>
      </w:pPr>
      <w:r w:rsidRPr="00CE1287">
        <w:t>………………………………………………….</w:t>
      </w:r>
    </w:p>
    <w:p w:rsidR="00384A5D" w:rsidRPr="00CE1287" w:rsidRDefault="00384A5D" w:rsidP="00264F64">
      <w:pPr>
        <w:spacing w:after="480"/>
        <w:ind w:left="4536"/>
        <w:jc w:val="both"/>
        <w:rPr>
          <w:sz w:val="24"/>
          <w:szCs w:val="24"/>
        </w:rPr>
      </w:pPr>
      <w:r w:rsidRPr="00CE1287">
        <w:rPr>
          <w:sz w:val="20"/>
          <w:szCs w:val="20"/>
        </w:rPr>
        <w:t>(Miejscowość, data, podpis osoby wypełniającej Kartę)</w:t>
      </w:r>
      <w:r w:rsidRPr="00CE1287">
        <w:rPr>
          <w:sz w:val="24"/>
          <w:szCs w:val="24"/>
        </w:rPr>
        <w:t xml:space="preserve"> </w:t>
      </w:r>
    </w:p>
    <w:p w:rsidR="00384A5D" w:rsidRPr="00CE1287" w:rsidRDefault="00384A5D" w:rsidP="00264F64">
      <w:pPr>
        <w:spacing w:after="0" w:line="360" w:lineRule="auto"/>
        <w:jc w:val="both"/>
        <w:rPr>
          <w:sz w:val="20"/>
          <w:szCs w:val="20"/>
        </w:rPr>
      </w:pPr>
      <w:r w:rsidRPr="00CE1287">
        <w:rPr>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rsidR="00384A5D" w:rsidRPr="00CE1287" w:rsidRDefault="00384A5D" w:rsidP="00264F64">
      <w:pPr>
        <w:spacing w:after="0" w:line="360" w:lineRule="auto"/>
        <w:jc w:val="both"/>
        <w:rPr>
          <w:sz w:val="20"/>
          <w:szCs w:val="20"/>
        </w:rPr>
      </w:pPr>
      <w:r w:rsidRPr="00CE1287">
        <w:rPr>
          <w:sz w:val="20"/>
          <w:szCs w:val="20"/>
        </w:rPr>
        <w:t>Za każdą czynność podlegającą ocenie dziecko/osoba niepełnosprawna może otrzymać od 1 do 7 punktów:</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7 punktów – pełna niezależność dziecka/osoby niepełnosprawnej (analizowaną czynność dziecko/osoba niepełnosprawna wykonuje bezpiecznie i szybko);</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6 punktów – umiarkowana niezależność dziecka/osoby niepełnosprawnej (wykorzystywane są urządzenia pomocnicze);</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5 punktów – umiarkowana niezależność dziecka/osoby niepełnosprawnej (konieczny jest nadzór lub asekuracja podczas wykonywania czynności);</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4 punkty – potrzebna minimalna pomoc (dziecko/osoba niepełnosprawna wykonuje samodzielnie więcej niż 75% czynności);</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3 punkty – potrzebna umiarkowana pomoc (dziecko/osoba niepełnosprawna wykonuje samodzielnie od 50 do 74% czynności);</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2 punkty – potrzebna maksymalna pomoc (dziecko/osoba niepełnosprawna wykonuje samodzielnie od 25 do 50% czynności);</w:t>
      </w:r>
    </w:p>
    <w:p w:rsidR="00384A5D" w:rsidRPr="00CE1287" w:rsidRDefault="00384A5D" w:rsidP="00264F64">
      <w:pPr>
        <w:tabs>
          <w:tab w:val="left" w:pos="284"/>
        </w:tabs>
        <w:spacing w:after="0" w:line="360" w:lineRule="auto"/>
        <w:jc w:val="both"/>
        <w:rPr>
          <w:sz w:val="20"/>
          <w:szCs w:val="20"/>
        </w:rPr>
      </w:pPr>
      <w:r w:rsidRPr="00CE1287">
        <w:rPr>
          <w:sz w:val="20"/>
          <w:szCs w:val="20"/>
        </w:rPr>
        <w:t>•</w:t>
      </w:r>
      <w:r w:rsidRPr="00CE1287">
        <w:rPr>
          <w:sz w:val="20"/>
          <w:szCs w:val="20"/>
        </w:rPr>
        <w:tab/>
        <w:t>1 punkt – całkowita zależność (dziecko/osoba niepełnosprawna wykonuje samodzielnie mniej niż 25% czynności).</w:t>
      </w:r>
    </w:p>
    <w:p w:rsidR="00384A5D" w:rsidRDefault="00384A5D" w:rsidP="00264F64">
      <w:pPr>
        <w:spacing w:line="360" w:lineRule="auto"/>
        <w:rPr>
          <w:b/>
          <w:bCs/>
        </w:rPr>
      </w:pPr>
    </w:p>
    <w:p w:rsidR="00384A5D" w:rsidRPr="00CE1287" w:rsidRDefault="00384A5D" w:rsidP="00264F64">
      <w:pPr>
        <w:spacing w:line="360" w:lineRule="auto"/>
      </w:pPr>
      <w:r w:rsidRPr="00CE1287">
        <w:rPr>
          <w:b/>
          <w:bCs/>
        </w:rPr>
        <w:t>Dodatkowo informacja dot. oceny potrzeby wsparcia w codziennym funkcjonowaniu z zastosowaniem Skali Pomiaru Niezależności Funkcjonalnej (FIM – The Functional Independence Measure)</w:t>
      </w:r>
      <w:r>
        <w:rPr>
          <w:b/>
          <w:bCs/>
        </w:rPr>
        <w:t>.</w:t>
      </w:r>
    </w:p>
    <w:p w:rsidR="00384A5D" w:rsidRPr="00CE1287" w:rsidRDefault="00384A5D" w:rsidP="00264F64">
      <w:pPr>
        <w:spacing w:line="360" w:lineRule="auto"/>
        <w:rPr>
          <w:u w:val="single"/>
        </w:rPr>
      </w:pPr>
      <w:r w:rsidRPr="00CE1287">
        <w:rPr>
          <w:u w:val="single"/>
        </w:rPr>
        <w:t xml:space="preserve">Cel: </w:t>
      </w:r>
    </w:p>
    <w:p w:rsidR="00384A5D" w:rsidRPr="00CE1287" w:rsidRDefault="00384A5D" w:rsidP="00264F64">
      <w:pPr>
        <w:spacing w:line="360" w:lineRule="auto"/>
      </w:pPr>
      <w:r w:rsidRPr="00CE1287">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384A5D" w:rsidRPr="00CE1287" w:rsidRDefault="00384A5D" w:rsidP="00264F64">
      <w:pPr>
        <w:spacing w:line="360" w:lineRule="auto"/>
      </w:pPr>
      <w:r w:rsidRPr="00CE1287">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384A5D" w:rsidRPr="00CE1287" w:rsidRDefault="00384A5D" w:rsidP="00264F64">
      <w:pPr>
        <w:spacing w:line="360" w:lineRule="auto"/>
      </w:pPr>
      <w:r w:rsidRPr="00CE1287">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384A5D" w:rsidRPr="00CE1287" w:rsidRDefault="00384A5D" w:rsidP="00264F64">
      <w:pPr>
        <w:spacing w:line="360" w:lineRule="auto"/>
      </w:pPr>
      <w:r w:rsidRPr="00CE1287">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384A5D" w:rsidRPr="00CE1287" w:rsidRDefault="00384A5D" w:rsidP="00264F64">
      <w:pPr>
        <w:spacing w:line="360" w:lineRule="auto"/>
      </w:pPr>
      <w:r w:rsidRPr="00CE1287">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384A5D" w:rsidRPr="00CE1287" w:rsidRDefault="00384A5D" w:rsidP="00264F64">
      <w:pPr>
        <w:spacing w:line="360" w:lineRule="auto"/>
        <w:rPr>
          <w:u w:val="single"/>
        </w:rPr>
      </w:pPr>
      <w:r w:rsidRPr="00CE1287">
        <w:rPr>
          <w:u w:val="single"/>
        </w:rPr>
        <w:t>Przykład:</w:t>
      </w:r>
    </w:p>
    <w:p w:rsidR="00384A5D" w:rsidRPr="00CE1287" w:rsidRDefault="00384A5D" w:rsidP="00264F64">
      <w:pPr>
        <w:spacing w:line="360" w:lineRule="auto"/>
      </w:pPr>
      <w:r w:rsidRPr="00CE1287">
        <w:t xml:space="preserve">Dziedzina „Kontrola zwieraczy” odnosi się nie do czynności podejmowanych przez badanego, ale do funkcji organizmu związanych z kontrolowaniem defekacji oraz kontrolowaniem oddawania moczu. </w:t>
      </w:r>
    </w:p>
    <w:p w:rsidR="00384A5D" w:rsidRPr="00CE1287" w:rsidRDefault="00384A5D" w:rsidP="00264F64">
      <w:pPr>
        <w:spacing w:line="360" w:lineRule="auto"/>
      </w:pPr>
      <w:r w:rsidRPr="00CE1287">
        <w:t>Ograniczenia dotyczące podejmowania czynności związanych z wypróżnianiem się i oddawaniem moczu podlegają ocenie w ramach dziedziny „Toaleta”.</w:t>
      </w:r>
    </w:p>
    <w:p w:rsidR="00384A5D" w:rsidRPr="00CE1287" w:rsidRDefault="00384A5D" w:rsidP="00264F64">
      <w:pPr>
        <w:spacing w:line="360" w:lineRule="auto"/>
      </w:pPr>
      <w:r w:rsidRPr="00CE1287">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384A5D" w:rsidRDefault="00384A5D" w:rsidP="00264F64">
      <w:pPr>
        <w:spacing w:line="360" w:lineRule="auto"/>
      </w:pPr>
      <w:r w:rsidRPr="00CE1287">
        <w:t>Podobnie w przypadku obszaru „Świadomość społeczna” , gdzie znajdują się zarówno dziedziny dotyczące aktywności, jak „Kontakty międzyludzkie” oraz odnoszące się do funkcji ciała, jak „Pamięć”.</w:t>
      </w:r>
    </w:p>
    <w:p w:rsidR="00384A5D" w:rsidRPr="00CE1287" w:rsidRDefault="00384A5D" w:rsidP="00264F64">
      <w:pPr>
        <w:spacing w:line="360" w:lineRule="auto"/>
      </w:pPr>
    </w:p>
    <w:p w:rsidR="00384A5D" w:rsidRPr="00CE1287" w:rsidRDefault="00384A5D" w:rsidP="00264F64">
      <w:pPr>
        <w:spacing w:line="360" w:lineRule="auto"/>
        <w:rPr>
          <w:u w:val="single"/>
        </w:rPr>
      </w:pPr>
      <w:r w:rsidRPr="00CE1287">
        <w:rPr>
          <w:u w:val="single"/>
        </w:rPr>
        <w:t>Oceniane obszary aktywności  - opis z zastosowaniem kategorii ICF:</w:t>
      </w:r>
    </w:p>
    <w:p w:rsidR="00384A5D" w:rsidRPr="00CE1287" w:rsidRDefault="00384A5D" w:rsidP="00264F64">
      <w:pPr>
        <w:spacing w:line="360" w:lineRule="auto"/>
      </w:pPr>
      <w:r w:rsidRPr="00CE1287">
        <w:t xml:space="preserve">Dbanie o siebie: </w:t>
      </w:r>
    </w:p>
    <w:p w:rsidR="00384A5D" w:rsidRPr="00CE1287" w:rsidRDefault="00384A5D" w:rsidP="00264F64">
      <w:pPr>
        <w:spacing w:line="360" w:lineRule="auto"/>
      </w:pPr>
      <w:r w:rsidRPr="00CE1287">
        <w:t>1. „Samoobsługa”</w:t>
      </w:r>
    </w:p>
    <w:p w:rsidR="00384A5D" w:rsidRPr="00CE1287" w:rsidRDefault="00384A5D" w:rsidP="00264F64">
      <w:pPr>
        <w:spacing w:line="360" w:lineRule="auto"/>
      </w:pPr>
      <w:r w:rsidRPr="00CE1287">
        <w:t xml:space="preserve">2. „Kontrola zwieraczy” </w:t>
      </w:r>
    </w:p>
    <w:p w:rsidR="00384A5D" w:rsidRPr="00CE1287" w:rsidRDefault="00384A5D" w:rsidP="00264F64">
      <w:pPr>
        <w:pStyle w:val="ListParagraph"/>
        <w:numPr>
          <w:ilvl w:val="0"/>
          <w:numId w:val="1"/>
        </w:numPr>
        <w:spacing w:line="360" w:lineRule="auto"/>
      </w:pPr>
      <w:r w:rsidRPr="00CE1287">
        <w:t>„Samoobsługa”</w:t>
      </w:r>
    </w:p>
    <w:p w:rsidR="00384A5D" w:rsidRPr="00CE1287" w:rsidRDefault="00384A5D" w:rsidP="00264F64">
      <w:pPr>
        <w:pStyle w:val="ListParagraph"/>
        <w:numPr>
          <w:ilvl w:val="1"/>
          <w:numId w:val="1"/>
        </w:numPr>
        <w:spacing w:line="360" w:lineRule="auto"/>
      </w:pPr>
      <w:r w:rsidRPr="00CE1287">
        <w:t>„Spożywanie posiłków” - d550 Jedzenie, d560 Picie</w:t>
      </w:r>
    </w:p>
    <w:p w:rsidR="00384A5D" w:rsidRPr="00CE1287" w:rsidRDefault="00384A5D" w:rsidP="00264F64">
      <w:pPr>
        <w:pStyle w:val="ListParagraph"/>
        <w:numPr>
          <w:ilvl w:val="1"/>
          <w:numId w:val="1"/>
        </w:numPr>
        <w:spacing w:line="360" w:lineRule="auto"/>
      </w:pPr>
      <w:r w:rsidRPr="00CE1287">
        <w:t>„Dbałość o wygląd zewnętrzny” – d5100 Mycie pojedynczych części ciała, d520 Pielęgnowanie poszczególnych części ciała (skóra, włosy, zęby, paznokcie)</w:t>
      </w:r>
    </w:p>
    <w:p w:rsidR="00384A5D" w:rsidRPr="00CE1287" w:rsidRDefault="00384A5D" w:rsidP="00264F64">
      <w:pPr>
        <w:pStyle w:val="ListParagraph"/>
        <w:numPr>
          <w:ilvl w:val="1"/>
          <w:numId w:val="1"/>
        </w:numPr>
        <w:spacing w:line="360" w:lineRule="auto"/>
      </w:pPr>
      <w:r w:rsidRPr="00CE1287">
        <w:t>„Ubieranie górnej części ciała” – d5400 Zakładanie ubrania, d5401  Zdejmowanie ubrania</w:t>
      </w:r>
    </w:p>
    <w:p w:rsidR="00384A5D" w:rsidRPr="00CE1287" w:rsidRDefault="00384A5D" w:rsidP="00264F64">
      <w:pPr>
        <w:pStyle w:val="ListParagraph"/>
        <w:numPr>
          <w:ilvl w:val="1"/>
          <w:numId w:val="1"/>
        </w:numPr>
        <w:spacing w:line="360" w:lineRule="auto"/>
      </w:pPr>
      <w:r w:rsidRPr="00CE1287">
        <w:t>„Ubieranie dolnej części ciała” – d5400 Zakładanie ubrania, d5401  Zdejmowanie ubrania, d5402 Zakładanie obuwia, d5403 Zdejmowanie obuwia</w:t>
      </w:r>
    </w:p>
    <w:p w:rsidR="00384A5D" w:rsidRPr="00CE1287" w:rsidRDefault="00384A5D" w:rsidP="00264F64">
      <w:pPr>
        <w:pStyle w:val="ListParagraph"/>
        <w:numPr>
          <w:ilvl w:val="1"/>
          <w:numId w:val="1"/>
        </w:numPr>
        <w:spacing w:line="360" w:lineRule="auto"/>
      </w:pPr>
      <w:r w:rsidRPr="00CE1287">
        <w:t>„Kąpiel” -  d5101 Mycie całego ciała</w:t>
      </w:r>
    </w:p>
    <w:p w:rsidR="00384A5D" w:rsidRPr="00CE1287" w:rsidRDefault="00384A5D" w:rsidP="00264F64">
      <w:pPr>
        <w:pStyle w:val="ListParagraph"/>
        <w:numPr>
          <w:ilvl w:val="1"/>
          <w:numId w:val="1"/>
        </w:numPr>
        <w:spacing w:line="360" w:lineRule="auto"/>
      </w:pPr>
      <w:r w:rsidRPr="00CE1287">
        <w:t>„Toaleta” - d530 Korzystanie z toalety (sygnalizowanie potrzeby, zajmowanie odpowiedniej pozycji, manipulowanie ubraniem przed i po, higiena po)</w:t>
      </w:r>
    </w:p>
    <w:p w:rsidR="00384A5D" w:rsidRPr="00CE1287" w:rsidRDefault="00384A5D" w:rsidP="00264F64">
      <w:pPr>
        <w:pStyle w:val="ListParagraph"/>
        <w:spacing w:line="360" w:lineRule="auto"/>
      </w:pPr>
    </w:p>
    <w:p w:rsidR="00384A5D" w:rsidRPr="00CE1287" w:rsidRDefault="00384A5D" w:rsidP="00264F64">
      <w:pPr>
        <w:pStyle w:val="ListParagraph"/>
        <w:numPr>
          <w:ilvl w:val="0"/>
          <w:numId w:val="1"/>
        </w:numPr>
        <w:spacing w:line="360" w:lineRule="auto"/>
      </w:pPr>
      <w:r w:rsidRPr="00CE1287">
        <w:t>„Kontrola zwieraczy”</w:t>
      </w:r>
    </w:p>
    <w:p w:rsidR="00384A5D" w:rsidRPr="00CE1287" w:rsidRDefault="00384A5D" w:rsidP="00264F64">
      <w:pPr>
        <w:pStyle w:val="ListParagraph"/>
        <w:numPr>
          <w:ilvl w:val="1"/>
          <w:numId w:val="1"/>
        </w:numPr>
        <w:spacing w:line="360" w:lineRule="auto"/>
      </w:pPr>
      <w:r w:rsidRPr="00CE1287">
        <w:t>„Oddawanie moczu” - b6202 Zdolność utrzymania moczu:  Funkcje sprawowania kontroli nad oddawaniem moczu</w:t>
      </w:r>
    </w:p>
    <w:p w:rsidR="00384A5D" w:rsidRPr="00CE1287" w:rsidRDefault="00384A5D" w:rsidP="00264F64">
      <w:pPr>
        <w:pStyle w:val="ListParagraph"/>
        <w:numPr>
          <w:ilvl w:val="1"/>
          <w:numId w:val="1"/>
        </w:numPr>
        <w:spacing w:line="360" w:lineRule="auto"/>
      </w:pPr>
      <w:r w:rsidRPr="00CE1287">
        <w:t>„Oddawanie stolca” -  b5253 Kontrolowanie oddawania stolca: funkcje związane z świadomym panowaniem nad czynnością wydalania</w:t>
      </w:r>
    </w:p>
    <w:p w:rsidR="00384A5D" w:rsidRPr="00CE1287" w:rsidRDefault="00384A5D" w:rsidP="00264F64">
      <w:pPr>
        <w:pStyle w:val="ListParagraph"/>
        <w:spacing w:line="360" w:lineRule="auto"/>
      </w:pPr>
    </w:p>
    <w:p w:rsidR="00384A5D" w:rsidRDefault="00384A5D" w:rsidP="00264F64">
      <w:pPr>
        <w:spacing w:line="360" w:lineRule="auto"/>
      </w:pPr>
    </w:p>
    <w:p w:rsidR="00384A5D" w:rsidRDefault="00384A5D" w:rsidP="00264F64">
      <w:pPr>
        <w:spacing w:line="360" w:lineRule="auto"/>
      </w:pPr>
    </w:p>
    <w:p w:rsidR="00384A5D" w:rsidRPr="00CE1287" w:rsidRDefault="00384A5D" w:rsidP="00264F64">
      <w:pPr>
        <w:spacing w:line="360" w:lineRule="auto"/>
      </w:pPr>
      <w:r w:rsidRPr="00CE1287">
        <w:t xml:space="preserve">Poruszanie się: </w:t>
      </w:r>
    </w:p>
    <w:p w:rsidR="00384A5D" w:rsidRPr="00CE1287" w:rsidRDefault="00384A5D" w:rsidP="00264F64">
      <w:pPr>
        <w:spacing w:line="360" w:lineRule="auto"/>
      </w:pPr>
      <w:r w:rsidRPr="00CE1287">
        <w:t xml:space="preserve">3.„Mobilność” </w:t>
      </w:r>
    </w:p>
    <w:p w:rsidR="00384A5D" w:rsidRPr="00CE1287" w:rsidRDefault="00384A5D" w:rsidP="00264F64">
      <w:pPr>
        <w:spacing w:line="360" w:lineRule="auto"/>
      </w:pPr>
      <w:r w:rsidRPr="00CE1287">
        <w:t xml:space="preserve">4.„Lokomocja” </w:t>
      </w:r>
    </w:p>
    <w:p w:rsidR="00384A5D" w:rsidRPr="00CE1287" w:rsidRDefault="00384A5D" w:rsidP="00264F64">
      <w:pPr>
        <w:pStyle w:val="ListParagraph"/>
        <w:numPr>
          <w:ilvl w:val="0"/>
          <w:numId w:val="1"/>
        </w:numPr>
        <w:spacing w:after="0" w:line="360" w:lineRule="auto"/>
      </w:pPr>
      <w:r w:rsidRPr="00CE1287">
        <w:t>„Mobilność”</w:t>
      </w:r>
    </w:p>
    <w:p w:rsidR="00384A5D" w:rsidRPr="00CE1287" w:rsidRDefault="00384A5D" w:rsidP="00264F64">
      <w:pPr>
        <w:spacing w:after="0" w:line="360" w:lineRule="auto"/>
        <w:ind w:left="360"/>
      </w:pPr>
      <w:r w:rsidRPr="00CE1287">
        <w:t xml:space="preserve">3.1 „Przechodzenie z łóżka na krzesło lub wózek inwalidzki” - d4200 Przemieszczanie się w pozycji siedzącej,  </w:t>
      </w:r>
    </w:p>
    <w:p w:rsidR="00384A5D" w:rsidRPr="00CE1287" w:rsidRDefault="00384A5D" w:rsidP="00264F64">
      <w:pPr>
        <w:spacing w:after="0" w:line="360" w:lineRule="auto"/>
        <w:ind w:left="360"/>
      </w:pPr>
      <w:r w:rsidRPr="00CE1287">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384A5D" w:rsidRPr="00CE1287" w:rsidRDefault="00384A5D" w:rsidP="00264F64">
      <w:pPr>
        <w:spacing w:after="0" w:line="360" w:lineRule="auto"/>
        <w:ind w:left="360"/>
      </w:pPr>
      <w:r w:rsidRPr="00CE1287">
        <w:t>3.3 „Wchodzenie pod prysznic lub do wanny” - d4551 Wspinanie się (schody, krawężniki, inne przeszkody/obiekty)</w:t>
      </w:r>
    </w:p>
    <w:p w:rsidR="00384A5D" w:rsidRPr="00CE1287" w:rsidRDefault="00384A5D" w:rsidP="00264F64">
      <w:pPr>
        <w:spacing w:after="0" w:line="360" w:lineRule="auto"/>
        <w:ind w:left="360"/>
      </w:pPr>
    </w:p>
    <w:p w:rsidR="00384A5D" w:rsidRPr="00CE1287" w:rsidRDefault="00384A5D" w:rsidP="00264F64">
      <w:pPr>
        <w:pStyle w:val="ListParagraph"/>
        <w:numPr>
          <w:ilvl w:val="0"/>
          <w:numId w:val="1"/>
        </w:numPr>
        <w:spacing w:after="0" w:line="360" w:lineRule="auto"/>
      </w:pPr>
      <w:r w:rsidRPr="00CE1287">
        <w:t>„Lokomocja”</w:t>
      </w:r>
    </w:p>
    <w:p w:rsidR="00384A5D" w:rsidRPr="00CE1287" w:rsidRDefault="00384A5D" w:rsidP="00264F64">
      <w:pPr>
        <w:pStyle w:val="ListParagraph"/>
        <w:numPr>
          <w:ilvl w:val="1"/>
          <w:numId w:val="1"/>
        </w:numPr>
        <w:spacing w:line="360" w:lineRule="auto"/>
      </w:pPr>
      <w:r w:rsidRPr="00CE1287">
        <w:t xml:space="preserve"> „Chodzenie lub jazda na wózku inwalidzkim” - d450 Chodzenie, d465 Poruszanie się przy pomocy sprzętu (wózek inwalidzki)</w:t>
      </w:r>
    </w:p>
    <w:p w:rsidR="00384A5D" w:rsidRPr="00CE1287" w:rsidRDefault="00384A5D" w:rsidP="00264F64">
      <w:pPr>
        <w:pStyle w:val="ListParagraph"/>
        <w:numPr>
          <w:ilvl w:val="1"/>
          <w:numId w:val="1"/>
        </w:numPr>
        <w:spacing w:after="0" w:line="360" w:lineRule="auto"/>
      </w:pPr>
      <w:r w:rsidRPr="00CE1287">
        <w:t xml:space="preserve"> „Schody” - d4551 Wspinanie się (schody, krawężniki, inne przeszkody/obiekty)</w:t>
      </w:r>
    </w:p>
    <w:p w:rsidR="00384A5D" w:rsidRPr="00CE1287" w:rsidRDefault="00384A5D" w:rsidP="00264F64">
      <w:pPr>
        <w:spacing w:line="360" w:lineRule="auto"/>
      </w:pPr>
    </w:p>
    <w:p w:rsidR="00384A5D" w:rsidRPr="00CE1287" w:rsidRDefault="00384A5D" w:rsidP="00264F64">
      <w:pPr>
        <w:spacing w:line="360" w:lineRule="auto"/>
      </w:pPr>
      <w:r w:rsidRPr="00CE1287">
        <w:t>Funkcjonowanie społeczne:</w:t>
      </w:r>
    </w:p>
    <w:p w:rsidR="00384A5D" w:rsidRPr="00CE1287" w:rsidRDefault="00384A5D" w:rsidP="00264F64">
      <w:pPr>
        <w:spacing w:line="360" w:lineRule="auto"/>
      </w:pPr>
      <w:r w:rsidRPr="00CE1287">
        <w:t>5.„Komunikacja”</w:t>
      </w:r>
    </w:p>
    <w:p w:rsidR="00384A5D" w:rsidRPr="00CE1287" w:rsidRDefault="00384A5D" w:rsidP="00264F64">
      <w:pPr>
        <w:spacing w:line="360" w:lineRule="auto"/>
      </w:pPr>
      <w:r w:rsidRPr="00CE1287">
        <w:t>6.„Świadomość społeczna”</w:t>
      </w:r>
    </w:p>
    <w:p w:rsidR="00384A5D" w:rsidRPr="00CE1287" w:rsidRDefault="00384A5D" w:rsidP="00264F64">
      <w:pPr>
        <w:pStyle w:val="ListParagraph"/>
        <w:numPr>
          <w:ilvl w:val="0"/>
          <w:numId w:val="2"/>
        </w:numPr>
        <w:spacing w:line="360" w:lineRule="auto"/>
      </w:pPr>
      <w:r w:rsidRPr="00CE1287">
        <w:t>„Komunikacja”</w:t>
      </w:r>
    </w:p>
    <w:p w:rsidR="00384A5D" w:rsidRPr="00CE1287" w:rsidRDefault="00384A5D" w:rsidP="00264F64">
      <w:pPr>
        <w:pStyle w:val="ListParagraph"/>
        <w:numPr>
          <w:ilvl w:val="1"/>
          <w:numId w:val="2"/>
        </w:numPr>
        <w:spacing w:line="360" w:lineRule="auto"/>
      </w:pPr>
      <w:r w:rsidRPr="00CE1287">
        <w:t xml:space="preserve"> „Zrozumienie” - d310 Porozumiewanie się – odbieranie - wiadomości ustne, d315 Porozumiewanie się – odbieranie - wiadomości niewerbalne</w:t>
      </w:r>
    </w:p>
    <w:p w:rsidR="00384A5D" w:rsidRPr="00CE1287" w:rsidRDefault="00384A5D" w:rsidP="00264F64">
      <w:pPr>
        <w:pStyle w:val="ListParagraph"/>
        <w:numPr>
          <w:ilvl w:val="1"/>
          <w:numId w:val="2"/>
        </w:numPr>
        <w:spacing w:line="360" w:lineRule="auto"/>
      </w:pPr>
      <w:r w:rsidRPr="00CE1287">
        <w:t>„Wypowiadanie się” - d330 Mówienie, d335 Tworzenie wiadomości niewerbalnych, d350 Rozmowa</w:t>
      </w:r>
    </w:p>
    <w:p w:rsidR="00384A5D" w:rsidRPr="00CE1287" w:rsidRDefault="00384A5D" w:rsidP="00264F64">
      <w:pPr>
        <w:pStyle w:val="ListParagraph"/>
        <w:spacing w:line="360" w:lineRule="auto"/>
      </w:pPr>
    </w:p>
    <w:p w:rsidR="00384A5D" w:rsidRPr="00CE1287" w:rsidRDefault="00384A5D" w:rsidP="00264F64">
      <w:pPr>
        <w:pStyle w:val="ListParagraph"/>
        <w:numPr>
          <w:ilvl w:val="0"/>
          <w:numId w:val="2"/>
        </w:numPr>
        <w:spacing w:line="360" w:lineRule="auto"/>
      </w:pPr>
      <w:r w:rsidRPr="00CE1287">
        <w:t>„Świadomość społeczna”</w:t>
      </w:r>
    </w:p>
    <w:p w:rsidR="00384A5D" w:rsidRPr="00CE1287" w:rsidRDefault="00384A5D" w:rsidP="00264F64">
      <w:pPr>
        <w:pStyle w:val="ListParagraph"/>
        <w:numPr>
          <w:ilvl w:val="1"/>
          <w:numId w:val="2"/>
        </w:numPr>
        <w:spacing w:line="360" w:lineRule="auto"/>
      </w:pPr>
      <w:r w:rsidRPr="00CE1287">
        <w:t xml:space="preserve"> „Kontakty międzyludzkie”</w:t>
      </w:r>
    </w:p>
    <w:p w:rsidR="00384A5D" w:rsidRPr="00CE1287" w:rsidRDefault="00384A5D" w:rsidP="00264F64">
      <w:pPr>
        <w:pStyle w:val="ListParagraph"/>
        <w:spacing w:line="360" w:lineRule="auto"/>
      </w:pPr>
      <w:r w:rsidRPr="00CE1287">
        <w:t xml:space="preserve">d710 Podstawowe kontakty międzyludzkie (Nawiązywanie kontaktów z ludźmi w sposób odpowiedni do sytuacji i akceptowany społecznie), </w:t>
      </w:r>
    </w:p>
    <w:p w:rsidR="00384A5D" w:rsidRPr="00CE1287" w:rsidRDefault="00384A5D" w:rsidP="00264F64">
      <w:pPr>
        <w:pStyle w:val="ListParagraph"/>
        <w:spacing w:line="360" w:lineRule="auto"/>
      </w:pPr>
      <w:r w:rsidRPr="00CE1287">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384A5D" w:rsidRPr="00CE1287" w:rsidRDefault="00384A5D" w:rsidP="00264F64">
      <w:pPr>
        <w:pStyle w:val="ListParagraph"/>
        <w:numPr>
          <w:ilvl w:val="1"/>
          <w:numId w:val="2"/>
        </w:numPr>
        <w:spacing w:line="360" w:lineRule="auto"/>
      </w:pPr>
      <w:r w:rsidRPr="00CE1287">
        <w:t xml:space="preserve">„Rozwiązywanie problemów” </w:t>
      </w:r>
    </w:p>
    <w:p w:rsidR="00384A5D" w:rsidRPr="00CE1287" w:rsidRDefault="00384A5D" w:rsidP="00264F64">
      <w:pPr>
        <w:pStyle w:val="ListParagraph"/>
        <w:spacing w:line="360" w:lineRule="auto"/>
      </w:pPr>
      <w:r w:rsidRPr="00CE1287">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384A5D" w:rsidRPr="00CE1287" w:rsidRDefault="00384A5D" w:rsidP="00264F64">
      <w:pPr>
        <w:pStyle w:val="ListParagraph"/>
        <w:spacing w:line="360" w:lineRule="auto"/>
      </w:pPr>
      <w:r w:rsidRPr="00CE1287">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384A5D" w:rsidRPr="00CE1287" w:rsidRDefault="00384A5D" w:rsidP="00264F64">
      <w:pPr>
        <w:pStyle w:val="ListParagraph"/>
        <w:spacing w:line="360" w:lineRule="auto"/>
      </w:pPr>
      <w:r w:rsidRPr="00CE1287">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384A5D" w:rsidRPr="00CE1287" w:rsidRDefault="00384A5D" w:rsidP="00264F64">
      <w:pPr>
        <w:pStyle w:val="ListParagraph"/>
        <w:numPr>
          <w:ilvl w:val="1"/>
          <w:numId w:val="2"/>
        </w:numPr>
        <w:spacing w:line="360" w:lineRule="auto"/>
      </w:pPr>
      <w:r w:rsidRPr="00CE1287">
        <w:t>„Pamięć” - b144 Funkcje pamięci: Swoiste funkcje psychiczne umożliwiające rejestrowanie i przechowywanie informacji oraz - w razie potrzeby – odtwarzanie jej</w:t>
      </w:r>
    </w:p>
    <w:p w:rsidR="00384A5D" w:rsidRPr="00CE1287" w:rsidRDefault="00384A5D" w:rsidP="00264F64">
      <w:pPr>
        <w:spacing w:line="360" w:lineRule="auto"/>
        <w:ind w:left="360"/>
      </w:pPr>
      <w:r w:rsidRPr="00CE1287">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384A5D" w:rsidRPr="00CE1287" w:rsidRDefault="00384A5D" w:rsidP="00264F64">
      <w:pPr>
        <w:spacing w:line="360" w:lineRule="auto"/>
      </w:pPr>
    </w:p>
    <w:p w:rsidR="00384A5D" w:rsidRPr="00CE1287" w:rsidRDefault="00384A5D" w:rsidP="00264F64">
      <w:pPr>
        <w:spacing w:line="360" w:lineRule="auto"/>
        <w:rPr>
          <w:u w:val="single"/>
        </w:rPr>
      </w:pPr>
      <w:r w:rsidRPr="00CE1287">
        <w:rPr>
          <w:u w:val="single"/>
        </w:rPr>
        <w:t>Rejestrowanie wyników badania/oceny/pomiaru samodzielności</w:t>
      </w:r>
    </w:p>
    <w:p w:rsidR="00384A5D" w:rsidRPr="00CE1287" w:rsidRDefault="00384A5D" w:rsidP="00264F64">
      <w:pPr>
        <w:spacing w:line="360" w:lineRule="auto"/>
      </w:pPr>
      <w:r w:rsidRPr="00CE1287">
        <w:t>7 punktów – pełna niezależność (osoba wykonuje czynność bezpiecznie i szybko)</w:t>
      </w:r>
    </w:p>
    <w:p w:rsidR="00384A5D" w:rsidRPr="00CE1287" w:rsidRDefault="00384A5D" w:rsidP="00264F64">
      <w:pPr>
        <w:spacing w:line="360" w:lineRule="auto"/>
      </w:pPr>
      <w:r w:rsidRPr="00CE1287">
        <w:t>6 punktów – umiarkowana niezależność (wykorzystywane są urządzenia pomocnicze)</w:t>
      </w:r>
    </w:p>
    <w:p w:rsidR="00384A5D" w:rsidRPr="00CE1287" w:rsidRDefault="00384A5D" w:rsidP="00264F64">
      <w:pPr>
        <w:spacing w:line="360" w:lineRule="auto"/>
      </w:pPr>
      <w:r w:rsidRPr="00CE1287">
        <w:t>5 punktów – umiarkowana niezależność (konieczny jest nadzór lub asekuracja podczas wykonywania czynności)</w:t>
      </w:r>
    </w:p>
    <w:p w:rsidR="00384A5D" w:rsidRPr="00CE1287" w:rsidRDefault="00384A5D" w:rsidP="00264F64">
      <w:pPr>
        <w:spacing w:line="360" w:lineRule="auto"/>
      </w:pPr>
      <w:r w:rsidRPr="00CE1287">
        <w:t>4 punkty – potrzebna minimalna pomoc (osoba wykonuje samodzielnie więcej niż 75% czynności)</w:t>
      </w:r>
    </w:p>
    <w:p w:rsidR="00384A5D" w:rsidRPr="00CE1287" w:rsidRDefault="00384A5D" w:rsidP="00264F64">
      <w:pPr>
        <w:spacing w:line="360" w:lineRule="auto"/>
      </w:pPr>
      <w:r w:rsidRPr="00CE1287">
        <w:t>3 punkty – potrzebna umiarkowana pomoc (osoba wykonuje samodzielnie od 50 do 74% czynności)</w:t>
      </w:r>
    </w:p>
    <w:p w:rsidR="00384A5D" w:rsidRPr="00CE1287" w:rsidRDefault="00384A5D" w:rsidP="00264F64">
      <w:pPr>
        <w:spacing w:line="360" w:lineRule="auto"/>
      </w:pPr>
      <w:r w:rsidRPr="00CE1287">
        <w:t>2 punkty – potrzebna maksymalna pomoc (osoba wykonuje samodzielnie od 25 do 50% czynności)</w:t>
      </w:r>
    </w:p>
    <w:p w:rsidR="00384A5D" w:rsidRPr="00CE1287" w:rsidRDefault="00384A5D" w:rsidP="00264F64">
      <w:pPr>
        <w:spacing w:line="360" w:lineRule="auto"/>
      </w:pPr>
      <w:r w:rsidRPr="00CE1287">
        <w:t>1 punkt – całkowita zależność (osoba wykonuje samodzielnie mniej niż 25 % czynności)</w:t>
      </w:r>
    </w:p>
    <w:p w:rsidR="00384A5D" w:rsidRPr="00CE1287" w:rsidRDefault="00384A5D" w:rsidP="00264F64">
      <w:pPr>
        <w:spacing w:line="360" w:lineRule="auto"/>
      </w:pPr>
    </w:p>
    <w:p w:rsidR="00384A5D" w:rsidRPr="00CE1287" w:rsidRDefault="00384A5D" w:rsidP="00264F64">
      <w:pPr>
        <w:spacing w:line="360" w:lineRule="auto"/>
        <w:rPr>
          <w:u w:val="single"/>
        </w:rPr>
      </w:pPr>
      <w:r w:rsidRPr="00CE1287">
        <w:rPr>
          <w:u w:val="single"/>
        </w:rPr>
        <w:t>Wyniki oceny dla każdego z obszarów aktywności:</w:t>
      </w:r>
    </w:p>
    <w:p w:rsidR="00384A5D" w:rsidRPr="00CE1287" w:rsidRDefault="00384A5D" w:rsidP="00264F64">
      <w:pPr>
        <w:spacing w:line="360" w:lineRule="auto"/>
      </w:pPr>
      <w:r w:rsidRPr="00CE1287">
        <w:t>Samoobsługa – 6 czynności, punktacja od 6 pkt do 42 pkt.</w:t>
      </w:r>
    </w:p>
    <w:p w:rsidR="00384A5D" w:rsidRPr="00CE1287" w:rsidRDefault="00384A5D" w:rsidP="00264F64">
      <w:pPr>
        <w:spacing w:line="360" w:lineRule="auto"/>
      </w:pPr>
      <w:r w:rsidRPr="00CE1287">
        <w:t>Kontrola zwieraczy – 2 czynności/funkcje, punktacja od 2 pkt do 14 pkt.</w:t>
      </w:r>
    </w:p>
    <w:p w:rsidR="00384A5D" w:rsidRPr="00CE1287" w:rsidRDefault="00384A5D" w:rsidP="00264F64">
      <w:pPr>
        <w:spacing w:line="360" w:lineRule="auto"/>
      </w:pPr>
      <w:r w:rsidRPr="00CE1287">
        <w:t>Mobilność – 3 czynności, punktacja od 3 pkt do 21 pkt.</w:t>
      </w:r>
    </w:p>
    <w:p w:rsidR="00384A5D" w:rsidRPr="00CE1287" w:rsidRDefault="00384A5D" w:rsidP="00264F64">
      <w:pPr>
        <w:spacing w:line="360" w:lineRule="auto"/>
      </w:pPr>
      <w:r w:rsidRPr="00CE1287">
        <w:t>Lokomocja – 2 czynności, punktacja od 2 pkt do 14 pkt.</w:t>
      </w:r>
    </w:p>
    <w:p w:rsidR="00384A5D" w:rsidRPr="00CE1287" w:rsidRDefault="00384A5D" w:rsidP="00264F64">
      <w:pPr>
        <w:spacing w:line="360" w:lineRule="auto"/>
      </w:pPr>
      <w:r w:rsidRPr="00CE1287">
        <w:t>Komunikacja - 2 czynności, punktacja od 2 pkt do 14 pkt.</w:t>
      </w:r>
    </w:p>
    <w:p w:rsidR="00384A5D" w:rsidRPr="00CE1287" w:rsidRDefault="00384A5D" w:rsidP="00264F64">
      <w:pPr>
        <w:spacing w:line="360" w:lineRule="auto"/>
      </w:pPr>
      <w:r w:rsidRPr="00CE1287">
        <w:t>Świadomość społeczna - 3 czynności/funkcje, punktacja od 3 pkt do 21 pkt.</w:t>
      </w:r>
    </w:p>
    <w:p w:rsidR="00384A5D" w:rsidRPr="00CE1287" w:rsidRDefault="00384A5D" w:rsidP="00264F64">
      <w:pPr>
        <w:spacing w:line="360" w:lineRule="auto"/>
      </w:pPr>
    </w:p>
    <w:p w:rsidR="00384A5D" w:rsidRPr="00CE1287" w:rsidRDefault="00384A5D" w:rsidP="00264F64">
      <w:pPr>
        <w:spacing w:line="360" w:lineRule="auto"/>
        <w:rPr>
          <w:u w:val="single"/>
        </w:rPr>
      </w:pPr>
      <w:r w:rsidRPr="00CE1287">
        <w:rPr>
          <w:u w:val="single"/>
        </w:rPr>
        <w:t>Kryteria oceny uprawniającej do korzystania z usług w pierwszej kolejności</w:t>
      </w:r>
    </w:p>
    <w:p w:rsidR="00384A5D" w:rsidRPr="00CE1287" w:rsidRDefault="00384A5D" w:rsidP="00264F64">
      <w:pPr>
        <w:pStyle w:val="ListParagraph"/>
        <w:numPr>
          <w:ilvl w:val="0"/>
          <w:numId w:val="3"/>
        </w:numPr>
        <w:spacing w:line="360" w:lineRule="auto"/>
      </w:pPr>
      <w:r w:rsidRPr="00CE1287">
        <w:t>Maksymalna łączna ocena poziomu samodzielności w obszarach odnoszących się do wykonywania czynności codziennych oraz poruszania się (obszary 1- 4) wynosi 91 pkt, przy minimalnej ocenie 13 pkt.</w:t>
      </w:r>
    </w:p>
    <w:p w:rsidR="00384A5D" w:rsidRPr="00CE1287" w:rsidRDefault="00384A5D" w:rsidP="00264F64">
      <w:pPr>
        <w:pStyle w:val="ListParagraph"/>
        <w:numPr>
          <w:ilvl w:val="0"/>
          <w:numId w:val="3"/>
        </w:numPr>
        <w:spacing w:line="360" w:lineRule="auto"/>
      </w:pPr>
      <w:r w:rsidRPr="00CE1287">
        <w:t>Maksymalna łączna ocena poziomu funkcjonowania społecznego obejmującego komunikację, nawiązanie i utrzymywanie relacji z innymi osobami, rozwiązywanie problemów i pamięć (obszary 5 – 6), wynosi 35 pkt, przy minimalnej ocenie 5 pkt.</w:t>
      </w:r>
    </w:p>
    <w:p w:rsidR="00384A5D" w:rsidRPr="00CE1287" w:rsidRDefault="00384A5D" w:rsidP="00264F64">
      <w:pPr>
        <w:pStyle w:val="ListParagraph"/>
        <w:numPr>
          <w:ilvl w:val="0"/>
          <w:numId w:val="3"/>
        </w:numPr>
        <w:spacing w:line="360" w:lineRule="auto"/>
      </w:pPr>
      <w:r w:rsidRPr="00CE1287">
        <w:t xml:space="preserve">Ocena - 3 pkt opisuje osobę, która wymaga pomocy w co najmniej 25% - 50% czynności składających się na daną aktywność oraz w podejmowaniu danej aktywności w co najmniej 25% - 50% czasu swojego codziennego rozkładu zajęć.  </w:t>
      </w:r>
    </w:p>
    <w:p w:rsidR="00384A5D" w:rsidRPr="00CE1287" w:rsidRDefault="00384A5D" w:rsidP="00264F64">
      <w:pPr>
        <w:pStyle w:val="ListParagraph"/>
        <w:numPr>
          <w:ilvl w:val="0"/>
          <w:numId w:val="3"/>
        </w:numPr>
        <w:spacing w:line="360" w:lineRule="auto"/>
      </w:pPr>
      <w:r w:rsidRPr="00CE1287">
        <w:t xml:space="preserve">Ocena 4 pkt oznacza konieczność udzielania pomocy osobie w mniej niż 25% czynności oraz w mniej niż 25% czasu swojego codziennego rozkładu zajęć.  </w:t>
      </w:r>
    </w:p>
    <w:p w:rsidR="00384A5D" w:rsidRPr="00CE1287" w:rsidRDefault="00384A5D" w:rsidP="00264F64">
      <w:pPr>
        <w:pStyle w:val="ListParagraph"/>
        <w:numPr>
          <w:ilvl w:val="0"/>
          <w:numId w:val="3"/>
        </w:numPr>
        <w:spacing w:line="360" w:lineRule="auto"/>
      </w:pPr>
      <w:r w:rsidRPr="00CE1287">
        <w:t>Ocena 5 pkt opisuje osobę wymagającą monitoringu i asekuracji, natomiast przy ocenie 6 pkt samodzielność jest osiągana dzięki zastosowaniu przedmiotów i urządzeń kompensacyjno – asystujących.</w:t>
      </w:r>
    </w:p>
    <w:p w:rsidR="00384A5D" w:rsidRPr="00CE1287" w:rsidRDefault="00384A5D" w:rsidP="00264F64">
      <w:pPr>
        <w:pStyle w:val="ListParagraph"/>
        <w:numPr>
          <w:ilvl w:val="0"/>
          <w:numId w:val="3"/>
        </w:numPr>
        <w:spacing w:line="360" w:lineRule="auto"/>
      </w:pPr>
      <w:r w:rsidRPr="00CE1287">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384A5D" w:rsidRPr="00CE1287" w:rsidRDefault="00384A5D" w:rsidP="00264F64">
      <w:pPr>
        <w:spacing w:line="360" w:lineRule="auto"/>
      </w:pPr>
      <w:r w:rsidRPr="00CE1287">
        <w:rPr>
          <w:u w:val="single"/>
        </w:rPr>
        <w:t>Przykład I</w:t>
      </w:r>
      <w:r w:rsidRPr="00CE1287">
        <w:t xml:space="preserve"> </w:t>
      </w:r>
    </w:p>
    <w:p w:rsidR="00384A5D" w:rsidRPr="00CE1287" w:rsidRDefault="00384A5D" w:rsidP="00264F64">
      <w:pPr>
        <w:spacing w:line="360" w:lineRule="auto"/>
      </w:pPr>
      <w:r w:rsidRPr="00CE1287">
        <w:t>Osoba z niepełnosprawnością sprzężoną: 05-R Upośledzenie narządu ruchu, 10-N Choroby neurologiczne, 01-U Upośledzenie umysłowe.</w:t>
      </w:r>
    </w:p>
    <w:p w:rsidR="00384A5D" w:rsidRPr="00CE1287" w:rsidRDefault="00384A5D" w:rsidP="00264F64">
      <w:pPr>
        <w:spacing w:line="360" w:lineRule="auto"/>
      </w:pPr>
      <w:r w:rsidRPr="00CE1287">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384A5D" w:rsidRPr="00CE1287" w:rsidRDefault="00384A5D" w:rsidP="00264F64">
      <w:pPr>
        <w:spacing w:line="360" w:lineRule="auto"/>
        <w:rPr>
          <w:u w:val="single"/>
        </w:rPr>
      </w:pPr>
      <w:r w:rsidRPr="00CE1287">
        <w:rPr>
          <w:u w:val="single"/>
        </w:rPr>
        <w:t xml:space="preserve">Przykład II </w:t>
      </w:r>
    </w:p>
    <w:p w:rsidR="00384A5D" w:rsidRPr="00CE1287" w:rsidRDefault="00384A5D" w:rsidP="00264F64">
      <w:pPr>
        <w:spacing w:line="360" w:lineRule="auto"/>
      </w:pPr>
      <w:r w:rsidRPr="00CE1287">
        <w:t>Osoba z niepełnosprawnością ruchową: 05-R Upośledzenie narządu ruchu, 10-N Choroby neurologiczne.</w:t>
      </w:r>
    </w:p>
    <w:p w:rsidR="00384A5D" w:rsidRPr="00CE1287" w:rsidRDefault="00384A5D" w:rsidP="00264F64">
      <w:pPr>
        <w:spacing w:line="360" w:lineRule="auto"/>
      </w:pPr>
      <w:r w:rsidRPr="00CE1287">
        <w:t>Osoba doświadcza trudności w obszarze wykonywania czynności dnia codziennego oraz w poruszaniu się i jednocześnie nie doświadcza lub doświadcza w niewielkim stopniu problemów w funkcjonowaniu  w wymiarze społecznym.</w:t>
      </w:r>
    </w:p>
    <w:p w:rsidR="00384A5D" w:rsidRPr="00CE1287" w:rsidRDefault="00384A5D" w:rsidP="00264F64">
      <w:pPr>
        <w:spacing w:line="360" w:lineRule="auto"/>
      </w:pPr>
      <w:r w:rsidRPr="00CE1287">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384A5D" w:rsidRPr="00CE1287" w:rsidRDefault="00384A5D" w:rsidP="00264F64">
      <w:pPr>
        <w:spacing w:line="360" w:lineRule="auto"/>
      </w:pPr>
      <w:r w:rsidRPr="00CE1287">
        <w:t>W przypadku funkcjonowania społecznego niższa ocena może dotyczyć „Kontaktów międzyludzkich”</w:t>
      </w:r>
    </w:p>
    <w:p w:rsidR="00384A5D" w:rsidRPr="00CE1287" w:rsidRDefault="00384A5D" w:rsidP="00264F64">
      <w:pPr>
        <w:spacing w:line="360" w:lineRule="auto"/>
        <w:rPr>
          <w:u w:val="single"/>
        </w:rPr>
      </w:pPr>
      <w:r w:rsidRPr="00CE1287">
        <w:rPr>
          <w:u w:val="single"/>
        </w:rPr>
        <w:t xml:space="preserve">Przykład III </w:t>
      </w:r>
    </w:p>
    <w:p w:rsidR="00384A5D" w:rsidRPr="00CE1287" w:rsidRDefault="00384A5D" w:rsidP="00264F64">
      <w:pPr>
        <w:spacing w:line="360" w:lineRule="auto"/>
      </w:pPr>
      <w:r w:rsidRPr="00CE1287">
        <w:t>Osoba z niepełnosprawnością intelektualną: 01-U Upośledzenie umysłowe.</w:t>
      </w:r>
    </w:p>
    <w:p w:rsidR="00384A5D" w:rsidRPr="00CE1287" w:rsidRDefault="00384A5D" w:rsidP="00264F64">
      <w:pPr>
        <w:spacing w:line="360" w:lineRule="auto"/>
      </w:pPr>
      <w:r w:rsidRPr="00CE1287">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384A5D" w:rsidRPr="00CE1287" w:rsidRDefault="00384A5D" w:rsidP="00264F64">
      <w:pPr>
        <w:spacing w:line="360" w:lineRule="auto"/>
      </w:pPr>
      <w:r w:rsidRPr="00CE1287">
        <w:t>W przypadku dbania o siebie można wyobrazić sobie niższą ocenę w zakresie „Dbałości o wygląd zewnętrzny” oraz „Toalecie”.</w:t>
      </w:r>
    </w:p>
    <w:p w:rsidR="00384A5D" w:rsidRPr="00CE1287" w:rsidRDefault="00384A5D" w:rsidP="00264F64">
      <w:pPr>
        <w:spacing w:line="360" w:lineRule="auto"/>
      </w:pPr>
      <w:r w:rsidRPr="00CE1287">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384A5D" w:rsidRPr="00CE1287" w:rsidRDefault="00384A5D" w:rsidP="00264F64">
      <w:pPr>
        <w:spacing w:line="360" w:lineRule="auto"/>
      </w:pPr>
    </w:p>
    <w:p w:rsidR="00384A5D" w:rsidRPr="00CE1287" w:rsidRDefault="00384A5D" w:rsidP="00264F64">
      <w:pPr>
        <w:spacing w:line="360" w:lineRule="auto"/>
        <w:rPr>
          <w:u w:val="single"/>
        </w:rPr>
      </w:pPr>
      <w:r w:rsidRPr="00CE1287">
        <w:rPr>
          <w:u w:val="single"/>
        </w:rPr>
        <w:t>Łączna wartość oceny kwalifikującej do usług w pierwszej kolejności:</w:t>
      </w:r>
    </w:p>
    <w:p w:rsidR="00384A5D" w:rsidRPr="00CE1287" w:rsidRDefault="00384A5D" w:rsidP="00264F64">
      <w:pPr>
        <w:pStyle w:val="ListParagraph"/>
        <w:numPr>
          <w:ilvl w:val="0"/>
          <w:numId w:val="4"/>
        </w:numPr>
        <w:spacing w:line="360" w:lineRule="auto"/>
      </w:pPr>
      <w:r w:rsidRPr="00CE1287">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t>.</w:t>
      </w:r>
    </w:p>
    <w:p w:rsidR="00384A5D" w:rsidRPr="00CE1287" w:rsidRDefault="00384A5D" w:rsidP="00264F64">
      <w:pPr>
        <w:pStyle w:val="ListParagraph"/>
        <w:spacing w:line="360" w:lineRule="auto"/>
      </w:pPr>
      <w:r w:rsidRPr="00CE1287">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t>.</w:t>
      </w:r>
    </w:p>
    <w:p w:rsidR="00384A5D" w:rsidRPr="00CE1287" w:rsidRDefault="00384A5D" w:rsidP="00264F64">
      <w:pPr>
        <w:pStyle w:val="ListParagraph"/>
        <w:numPr>
          <w:ilvl w:val="0"/>
          <w:numId w:val="4"/>
        </w:numPr>
        <w:spacing w:line="360" w:lineRule="auto"/>
      </w:pPr>
      <w:r w:rsidRPr="00CE1287">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t>.</w:t>
      </w:r>
    </w:p>
    <w:p w:rsidR="00384A5D" w:rsidRPr="00345B64" w:rsidRDefault="00384A5D" w:rsidP="00345B64">
      <w:pPr>
        <w:spacing w:line="360" w:lineRule="auto"/>
      </w:pPr>
      <w:r w:rsidRPr="00CE1287">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384A5D"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5D" w:rsidRDefault="00384A5D" w:rsidP="009B46DC">
      <w:pPr>
        <w:spacing w:after="0" w:line="240" w:lineRule="auto"/>
      </w:pPr>
      <w:r>
        <w:separator/>
      </w:r>
    </w:p>
  </w:endnote>
  <w:endnote w:type="continuationSeparator" w:id="0">
    <w:p w:rsidR="00384A5D" w:rsidRDefault="00384A5D"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D" w:rsidRDefault="00384A5D">
    <w:pPr>
      <w:pStyle w:val="Footer"/>
      <w:jc w:val="right"/>
    </w:pPr>
    <w:fldSimple w:instr="PAGE   \* MERGEFORMAT">
      <w:r>
        <w:rPr>
          <w:noProof/>
        </w:rPr>
        <w:t>1</w:t>
      </w:r>
    </w:fldSimple>
  </w:p>
  <w:p w:rsidR="00384A5D" w:rsidRDefault="00384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5D" w:rsidRDefault="00384A5D" w:rsidP="009B46DC">
      <w:pPr>
        <w:spacing w:after="0" w:line="240" w:lineRule="auto"/>
      </w:pPr>
      <w:r>
        <w:separator/>
      </w:r>
    </w:p>
  </w:footnote>
  <w:footnote w:type="continuationSeparator" w:id="0">
    <w:p w:rsidR="00384A5D" w:rsidRDefault="00384A5D"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A4C"/>
    <w:rsid w:val="000B003B"/>
    <w:rsid w:val="000F5044"/>
    <w:rsid w:val="0015316D"/>
    <w:rsid w:val="001A5EC4"/>
    <w:rsid w:val="00264F64"/>
    <w:rsid w:val="002B01A2"/>
    <w:rsid w:val="002D785E"/>
    <w:rsid w:val="00345B64"/>
    <w:rsid w:val="00384A5D"/>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02503"/>
    <w:rsid w:val="009553C5"/>
    <w:rsid w:val="0099334E"/>
    <w:rsid w:val="009A63DF"/>
    <w:rsid w:val="009B46DC"/>
    <w:rsid w:val="009B4D04"/>
    <w:rsid w:val="00A43739"/>
    <w:rsid w:val="00AE1D62"/>
    <w:rsid w:val="00B9173C"/>
    <w:rsid w:val="00C233D1"/>
    <w:rsid w:val="00C35EA9"/>
    <w:rsid w:val="00C83CDE"/>
    <w:rsid w:val="00C90260"/>
    <w:rsid w:val="00CA70A5"/>
    <w:rsid w:val="00CE1287"/>
    <w:rsid w:val="00CE559C"/>
    <w:rsid w:val="00D04313"/>
    <w:rsid w:val="00D451F4"/>
    <w:rsid w:val="00D46569"/>
    <w:rsid w:val="00D8109D"/>
    <w:rsid w:val="00D8770E"/>
    <w:rsid w:val="00DB5DF4"/>
    <w:rsid w:val="00DC6A72"/>
    <w:rsid w:val="00DC6B21"/>
    <w:rsid w:val="00DC72AB"/>
    <w:rsid w:val="00E313C6"/>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F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4A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C6AEE"/>
    <w:rPr>
      <w:sz w:val="16"/>
      <w:szCs w:val="16"/>
    </w:rPr>
  </w:style>
  <w:style w:type="paragraph" w:styleId="CommentText">
    <w:name w:val="annotation text"/>
    <w:basedOn w:val="Normal"/>
    <w:link w:val="CommentTextChar"/>
    <w:uiPriority w:val="99"/>
    <w:semiHidden/>
    <w:rsid w:val="008C6A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6AEE"/>
    <w:rPr>
      <w:sz w:val="20"/>
      <w:szCs w:val="20"/>
    </w:rPr>
  </w:style>
  <w:style w:type="paragraph" w:styleId="CommentSubject">
    <w:name w:val="annotation subject"/>
    <w:basedOn w:val="CommentText"/>
    <w:next w:val="CommentText"/>
    <w:link w:val="CommentSubjectChar"/>
    <w:uiPriority w:val="99"/>
    <w:semiHidden/>
    <w:rsid w:val="008C6AEE"/>
    <w:rPr>
      <w:b/>
      <w:bCs/>
    </w:rPr>
  </w:style>
  <w:style w:type="character" w:customStyle="1" w:styleId="CommentSubjectChar">
    <w:name w:val="Comment Subject Char"/>
    <w:basedOn w:val="CommentTextChar"/>
    <w:link w:val="CommentSubject"/>
    <w:uiPriority w:val="99"/>
    <w:semiHidden/>
    <w:locked/>
    <w:rsid w:val="008C6AEE"/>
    <w:rPr>
      <w:b/>
      <w:bCs/>
    </w:rPr>
  </w:style>
  <w:style w:type="paragraph" w:styleId="BalloonText">
    <w:name w:val="Balloon Text"/>
    <w:basedOn w:val="Normal"/>
    <w:link w:val="BalloonTextChar"/>
    <w:uiPriority w:val="99"/>
    <w:semiHidden/>
    <w:rsid w:val="008C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6AEE"/>
    <w:rPr>
      <w:rFonts w:ascii="Segoe UI" w:hAnsi="Segoe UI" w:cs="Segoe UI"/>
      <w:sz w:val="18"/>
      <w:szCs w:val="18"/>
    </w:rPr>
  </w:style>
  <w:style w:type="paragraph" w:styleId="ListParagraph">
    <w:name w:val="List Paragraph"/>
    <w:basedOn w:val="Normal"/>
    <w:uiPriority w:val="99"/>
    <w:qFormat/>
    <w:rsid w:val="00CE1287"/>
    <w:pPr>
      <w:ind w:left="720"/>
    </w:pPr>
  </w:style>
  <w:style w:type="paragraph" w:styleId="Header">
    <w:name w:val="header"/>
    <w:basedOn w:val="Normal"/>
    <w:link w:val="HeaderChar"/>
    <w:uiPriority w:val="99"/>
    <w:rsid w:val="009B46D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B46DC"/>
  </w:style>
  <w:style w:type="paragraph" w:styleId="Footer">
    <w:name w:val="footer"/>
    <w:basedOn w:val="Normal"/>
    <w:link w:val="FooterChar"/>
    <w:uiPriority w:val="99"/>
    <w:rsid w:val="009B46D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B4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2310</Words>
  <Characters>13865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start</cp:lastModifiedBy>
  <cp:revision>2</cp:revision>
  <dcterms:created xsi:type="dcterms:W3CDTF">2023-03-29T12:40:00Z</dcterms:created>
  <dcterms:modified xsi:type="dcterms:W3CDTF">2023-03-29T12:40:00Z</dcterms:modified>
</cp:coreProperties>
</file>