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7" w:rsidRDefault="00751667" w:rsidP="00787940">
      <w:pPr>
        <w:spacing w:after="0" w:line="240" w:lineRule="auto"/>
        <w:jc w:val="right"/>
        <w:outlineLvl w:val="0"/>
        <w:rPr>
          <w:rStyle w:val="Hyperlink"/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Załącznik nr 1</w:t>
      </w:r>
    </w:p>
    <w:p w:rsidR="00751667" w:rsidRDefault="00751667" w:rsidP="00424AA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Do ogłoszenia o naborze Nr GOPS. 1100.1.2023</w:t>
      </w:r>
    </w:p>
    <w:p w:rsidR="00751667" w:rsidRDefault="00751667" w:rsidP="00424A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z dnia 22 grudnia 2023r.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Wielka Nieszawka, dnia .....................................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(Imię i Nazwisko/Nazwa firmy)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(Adres)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(telefon kontaktowy)</w:t>
      </w:r>
    </w:p>
    <w:p w:rsidR="00751667" w:rsidRDefault="00751667" w:rsidP="00787940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Gminny Ośrodek </w:t>
      </w:r>
    </w:p>
    <w:p w:rsidR="00751667" w:rsidRDefault="00751667" w:rsidP="00787940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Pomocy Społecznej </w:t>
      </w:r>
    </w:p>
    <w:p w:rsidR="00751667" w:rsidRDefault="00751667" w:rsidP="00424AA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Wielkiej Nieszawce</w:t>
      </w: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1667" w:rsidRDefault="00751667" w:rsidP="00424A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1667" w:rsidRDefault="00751667" w:rsidP="007879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Oferta cenowa</w:t>
      </w:r>
    </w:p>
    <w:p w:rsidR="00751667" w:rsidRDefault="00751667" w:rsidP="0042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1667" w:rsidRDefault="00751667" w:rsidP="0042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naborze Nr GOPS. 1100.1.2023  z dnia 22 grudnia 2023r. składam niniejszą ofertę w kwocie.............................................. złotych brutto za 1 godzinę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(60 minut) pracy specjalisty w zakresie </w:t>
      </w:r>
    </w:p>
    <w:p w:rsidR="00751667" w:rsidRDefault="00751667" w:rsidP="0042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751667" w:rsidRDefault="00751667" w:rsidP="00424AA6">
      <w:pPr>
        <w:spacing w:after="0" w:line="360" w:lineRule="auto"/>
        <w:jc w:val="both"/>
        <w:rPr>
          <w:rFonts w:ascii="Times New Roman" w:hAnsi="Times New Roman" w:cs="Times New Roman"/>
          <w:sz w:val="35"/>
          <w:szCs w:val="35"/>
          <w:lang w:eastAsia="pl-PL"/>
        </w:rPr>
      </w:pPr>
    </w:p>
    <w:p w:rsidR="00751667" w:rsidRDefault="00751667" w:rsidP="0042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Kwota zawiera:</w:t>
      </w:r>
    </w:p>
    <w:p w:rsidR="00751667" w:rsidRDefault="00751667" w:rsidP="0078794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pracę z podopiecznym zgodnie z opracowanym programem,</w:t>
      </w:r>
    </w:p>
    <w:p w:rsidR="00751667" w:rsidRDefault="00751667" w:rsidP="0042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narzędzia dydaktyczno-naukowe,</w:t>
      </w:r>
    </w:p>
    <w:p w:rsidR="00751667" w:rsidRDefault="00751667" w:rsidP="0042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koszt dojazdu do miejsca zamieszkania klienta na terenie Gminy Wielka Nieszawka.</w:t>
      </w:r>
    </w:p>
    <w:p w:rsidR="00751667" w:rsidRDefault="00751667" w:rsidP="0042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751667" w:rsidRDefault="00751667" w:rsidP="0042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1667" w:rsidRDefault="00751667" w:rsidP="0042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1667" w:rsidRDefault="00751667" w:rsidP="0042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1667" w:rsidRDefault="00751667" w:rsidP="0042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.....................................................</w:t>
      </w:r>
    </w:p>
    <w:p w:rsidR="00751667" w:rsidRDefault="00751667" w:rsidP="00424AA6"/>
    <w:p w:rsidR="00751667" w:rsidRDefault="00751667" w:rsidP="00424AA6"/>
    <w:p w:rsidR="00751667" w:rsidRDefault="00751667" w:rsidP="00424AA6"/>
    <w:p w:rsidR="00751667" w:rsidRDefault="00751667"/>
    <w:sectPr w:rsidR="00751667" w:rsidSect="00E8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5"/>
    <w:rsid w:val="002B3D05"/>
    <w:rsid w:val="00424AA6"/>
    <w:rsid w:val="00751667"/>
    <w:rsid w:val="00787940"/>
    <w:rsid w:val="009842B7"/>
    <w:rsid w:val="00E03E02"/>
    <w:rsid w:val="00E8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4AA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87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04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221</Words>
  <Characters>1326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Załącznik nr 1</dc:title>
  <dc:subject/>
  <dc:creator>Mag Gopswlkniesz</dc:creator>
  <cp:keywords/>
  <dc:description/>
  <cp:lastModifiedBy>start</cp:lastModifiedBy>
  <cp:revision>2</cp:revision>
  <dcterms:created xsi:type="dcterms:W3CDTF">2023-12-22T11:41:00Z</dcterms:created>
  <dcterms:modified xsi:type="dcterms:W3CDTF">2023-12-22T11:41:00Z</dcterms:modified>
</cp:coreProperties>
</file>