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80" w:rsidRPr="00143FA2" w:rsidRDefault="00E51180" w:rsidP="00143FA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  <w:szCs w:val="21"/>
          <w:lang w:eastAsia="pl-PL"/>
        </w:rPr>
      </w:pPr>
      <w:r w:rsidRPr="00AA069A">
        <w:rPr>
          <w:rFonts w:ascii="Times New Roman" w:hAnsi="Times New Roman" w:cs="Times New Roman"/>
          <w:i/>
          <w:iCs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16.25pt">
            <v:imagedata r:id="rId4" o:title=""/>
          </v:shape>
        </w:pict>
      </w:r>
    </w:p>
    <w:p w:rsidR="00E51180" w:rsidRDefault="00E51180">
      <w:pPr>
        <w:spacing w:after="5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do Programu </w:t>
      </w:r>
    </w:p>
    <w:p w:rsidR="00E51180" w:rsidRDefault="00E51180">
      <w:pPr>
        <w:spacing w:after="39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„Asystent osobisty osoby niepełnosprawnej”– edycja 2021*</w:t>
      </w:r>
    </w:p>
    <w:p w:rsidR="00E51180" w:rsidRDefault="00E5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Dane uczestnika Programu:  </w:t>
      </w:r>
    </w:p>
    <w:p w:rsidR="00E51180" w:rsidRDefault="00E51180">
      <w:pPr>
        <w:ind w:left="227"/>
        <w:jc w:val="both"/>
      </w:pPr>
      <w:r>
        <w:rPr>
          <w:rFonts w:ascii="Times New Roman" w:hAnsi="Times New Roman" w:cs="Times New Roman"/>
          <w:sz w:val="24"/>
          <w:szCs w:val="24"/>
        </w:rPr>
        <w:t>Imię i nazwisko uczestnika Programu: …………………………………………..</w:t>
      </w:r>
    </w:p>
    <w:p w:rsidR="00E51180" w:rsidRDefault="00E51180">
      <w:pPr>
        <w:ind w:left="227"/>
        <w:jc w:val="both"/>
      </w:pPr>
      <w:r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E51180" w:rsidRDefault="00E51180">
      <w:pPr>
        <w:ind w:left="227"/>
        <w:jc w:val="both"/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……………………………………..</w:t>
      </w:r>
    </w:p>
    <w:p w:rsidR="00E51180" w:rsidRDefault="00E51180">
      <w:pPr>
        <w:ind w:left="227"/>
        <w:jc w:val="both"/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</w:t>
      </w:r>
    </w:p>
    <w:p w:rsidR="00E51180" w:rsidRDefault="00E51180">
      <w:pPr>
        <w:ind w:left="22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…………………………………………………. </w:t>
      </w:r>
    </w:p>
    <w:p w:rsidR="00E51180" w:rsidRDefault="00E51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osoby do 16 roku życia posiadającej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:rsidR="00E51180" w:rsidRDefault="00E51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osoby niepełnosprawnej posiadającej orzeczenie o stopieniu niepełnosprawności: znacznym/umiarkowanym;</w:t>
      </w:r>
    </w:p>
    <w:p w:rsidR="00E51180" w:rsidRDefault="00E51180">
      <w:pPr>
        <w:spacing w:after="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wniosek dotyczy osoby niepełnosprawnej posiadającej orzeczenia równoważne  do wyżej wskazanych.</w:t>
      </w:r>
    </w:p>
    <w:p w:rsidR="00E51180" w:rsidRDefault="00E51180">
      <w:pPr>
        <w:spacing w:before="340" w:after="1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dot. ograniczeń osoby niepełnosprawnej w zakresie komunikowania się lub poruszania się:</w:t>
      </w:r>
    </w:p>
    <w:p w:rsidR="00E51180" w:rsidRDefault="00E51180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</w:t>
      </w:r>
    </w:p>
    <w:p w:rsidR="00E51180" w:rsidRDefault="00E51180">
      <w:pPr>
        <w:spacing w:after="0" w:line="48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</w:t>
      </w:r>
    </w:p>
    <w:p w:rsidR="00E51180" w:rsidRDefault="00E51180">
      <w:pPr>
        <w:spacing w:before="113" w:after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na temat wnioskowanego zakresu usług asystenta osobistego:</w:t>
      </w:r>
    </w:p>
    <w:p w:rsidR="00E51180" w:rsidRDefault="00E51180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180" w:rsidRDefault="00E51180">
      <w:pPr>
        <w:spacing w:after="57" w:line="48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</w:p>
    <w:p w:rsidR="00E51180" w:rsidRDefault="00E51180">
      <w:pPr>
        <w:spacing w:after="1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Dane opiekuna prawnego uczestnika Programu (jeśli dotyczy):</w:t>
      </w:r>
    </w:p>
    <w:p w:rsidR="00E51180" w:rsidRDefault="00E51180">
      <w:pPr>
        <w:ind w:left="283"/>
        <w:jc w:val="both"/>
      </w:pPr>
      <w:r>
        <w:rPr>
          <w:rFonts w:ascii="Times New Roman" w:hAnsi="Times New Roman" w:cs="Times New Roman"/>
          <w:sz w:val="24"/>
          <w:szCs w:val="24"/>
        </w:rPr>
        <w:t>Imię i nazwisko opiekuna prawnego uczestnika Programu: ………………………………………</w:t>
      </w:r>
    </w:p>
    <w:p w:rsidR="00E51180" w:rsidRDefault="00E51180">
      <w:pPr>
        <w:ind w:left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Telefon:……………………………..                                   E-mail:………………………………. </w:t>
      </w:r>
    </w:p>
    <w:p w:rsidR="00E51180" w:rsidRDefault="00E5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180" w:rsidRDefault="00E5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Oświadczenia:  </w:t>
      </w:r>
    </w:p>
    <w:p w:rsidR="00E51180" w:rsidRDefault="00E51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zawartych w niniejszym zgłoszeniu dla potrzeb niezbędnych do realizacji Programu „Asystent osobisty osoby niepełnosprawnej” – edycja 2021 (zgodnie z rozporządzeniem Parlamentu Europejskiego i Rady (UE) 2016/679 z dnia 27 kwietnia 2016 r. oraz ustawą z dnia 10 maja 2018 r. o ochronie danych osobowych (Dz. U. z 2019 r. poz. 1781).  </w:t>
      </w:r>
    </w:p>
    <w:p w:rsidR="00E51180" w:rsidRDefault="00E51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„Asystent osobisty osoby niepełnosprawnej” – edycja 2021. </w:t>
      </w:r>
    </w:p>
    <w:p w:rsidR="00E51180" w:rsidRDefault="00E51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180" w:rsidRDefault="00E511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………………………………., data ………………....</w:t>
      </w:r>
    </w:p>
    <w:p w:rsidR="00E51180" w:rsidRDefault="00E51180">
      <w:pPr>
        <w:spacing w:before="397"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E51180" w:rsidRDefault="00E5118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(Podpis uczestnika Programu/opiekuna prawnego)  </w:t>
      </w:r>
    </w:p>
    <w:p w:rsidR="00E51180" w:rsidRDefault="00E511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180" w:rsidRDefault="00E51180">
      <w:pPr>
        <w:spacing w:before="567" w:after="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uprawnienie do korzystania z usług asystenta osobistego osoby niepełnosprawnej</w:t>
      </w:r>
    </w:p>
    <w:p w:rsidR="00E51180" w:rsidRDefault="00E51180">
      <w:pPr>
        <w:spacing w:before="454" w:after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E51180" w:rsidRDefault="00E5118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(Podpis osoby przyjmującej zgłoszenie)  </w:t>
      </w:r>
    </w:p>
    <w:p w:rsidR="00E51180" w:rsidRDefault="00E51180">
      <w:pPr>
        <w:jc w:val="both"/>
        <w:rPr>
          <w:rFonts w:ascii="Times New Roman" w:hAnsi="Times New Roman" w:cs="Times New Roman"/>
        </w:rPr>
      </w:pPr>
    </w:p>
    <w:p w:rsidR="00E51180" w:rsidRDefault="00E51180">
      <w:pPr>
        <w:jc w:val="both"/>
        <w:rPr>
          <w:rFonts w:ascii="Times New Roman" w:hAnsi="Times New Roman" w:cs="Times New Roman"/>
        </w:rPr>
      </w:pPr>
    </w:p>
    <w:p w:rsidR="00E51180" w:rsidRDefault="00E511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*Do Karty zgłoszenia do Programu „Asystent osobisty osoby niepełnosprawnej” – edycja 2021 należy dołączyć kserokopię aktualnego orzeczenia o znacznym lub umiarkowanym stopniu niepełnosprawności albo orzeczenia równoważnego do wyżej wymienionych 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E51180" w:rsidSect="00143FA2">
      <w:pgSz w:w="11906" w:h="16838"/>
      <w:pgMar w:top="540" w:right="720" w:bottom="899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C55"/>
    <w:rsid w:val="00143FA2"/>
    <w:rsid w:val="00511195"/>
    <w:rsid w:val="00AA069A"/>
    <w:rsid w:val="00B42742"/>
    <w:rsid w:val="00E51180"/>
    <w:rsid w:val="00F3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55"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F37C55"/>
    <w:pPr>
      <w:suppressLineNumbers/>
      <w:tabs>
        <w:tab w:val="center" w:pos="5233"/>
        <w:tab w:val="right" w:pos="1046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80C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37C55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080C"/>
    <w:rPr>
      <w:lang w:eastAsia="en-US"/>
    </w:rPr>
  </w:style>
  <w:style w:type="paragraph" w:styleId="List">
    <w:name w:val="List"/>
    <w:basedOn w:val="BodyText"/>
    <w:uiPriority w:val="99"/>
    <w:rsid w:val="00F37C55"/>
  </w:style>
  <w:style w:type="paragraph" w:styleId="Caption">
    <w:name w:val="caption"/>
    <w:basedOn w:val="Normal"/>
    <w:uiPriority w:val="99"/>
    <w:qFormat/>
    <w:rsid w:val="00F37C5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F37C55"/>
    <w:pPr>
      <w:suppressLineNumbers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Gwkaistopka">
    <w:name w:val="Główka i stopka"/>
    <w:basedOn w:val="Normal"/>
    <w:uiPriority w:val="99"/>
    <w:rsid w:val="00F37C55"/>
    <w:pPr>
      <w:suppressLineNumbers/>
      <w:tabs>
        <w:tab w:val="center" w:pos="5233"/>
        <w:tab w:val="right" w:pos="1046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462</Words>
  <Characters>2772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Kuczyńska;Elżbieta Cieślak</dc:creator>
  <cp:keywords/>
  <dc:description/>
  <cp:lastModifiedBy>start</cp:lastModifiedBy>
  <cp:revision>2</cp:revision>
  <dcterms:created xsi:type="dcterms:W3CDTF">2021-06-28T06:45:00Z</dcterms:created>
  <dcterms:modified xsi:type="dcterms:W3CDTF">2021-06-28T06:45:00Z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