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2" w:rsidRDefault="00345C52" w:rsidP="001C360E">
      <w:pPr>
        <w:spacing w:before="100" w:beforeAutospacing="1"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NABÓR NA ŚWIADCZENIE SPECJALISTYCZNYCH USŁUG OPIEKUŃCZYCH</w:t>
      </w:r>
    </w:p>
    <w:p w:rsidR="00345C52" w:rsidRDefault="00345C52" w:rsidP="001C360E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OGŁOSZENIE O NABORZE NR GOPS. 1100. 1.2023</w:t>
      </w:r>
    </w:p>
    <w:p w:rsidR="00345C52" w:rsidRDefault="00345C52" w:rsidP="00C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22 grudnia 2023 r.</w:t>
      </w:r>
    </w:p>
    <w:p w:rsidR="00345C52" w:rsidRDefault="00345C52" w:rsidP="00C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Kierownik Gminnego Ośrodka Pomocy Społecznej w Wielkiej Nieszawce</w:t>
      </w:r>
    </w:p>
    <w:p w:rsidR="00345C52" w:rsidRDefault="00345C52" w:rsidP="00CC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345C52" w:rsidRDefault="00345C52" w:rsidP="00CC0DE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świadczenie specjalistycznych usług opiekuńczych dla osób z zaburzeniami psychicznymi, w tym dla dzieci z autyzmem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Gminnym Ośrodku Pomocy Społecznej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Wielkiej Nieszawce od stycznia do grudnia 2024r.</w:t>
      </w:r>
    </w:p>
    <w:p w:rsidR="00345C52" w:rsidRDefault="00345C52" w:rsidP="00CC0DE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  z Rozporządzeniem Ministra Polityki Społecznej z dnia  22 września 2005 roku w sprawie specjalistycznych usług opiekuńczych (Dz. U. 2005 Nr 189 poz.1598 ze zm.).</w:t>
      </w:r>
    </w:p>
    <w:p w:rsidR="00345C52" w:rsidRDefault="00345C52" w:rsidP="00CC0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Kierownik Gminnego Ośrodka Pomocy Społecznej w Wielkiej Nieszawce poszukuje osób do wykonywania specjalistycznych usług opiekuńczych dla osób z zaburzeniami psychicznymi na terenie gminy Wielka  Nieszawka.</w:t>
      </w:r>
    </w:p>
    <w:p w:rsidR="00345C52" w:rsidRDefault="00345C52" w:rsidP="001C360E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 umowy:</w:t>
      </w:r>
    </w:p>
    <w:p w:rsidR="00345C52" w:rsidRDefault="00345C52" w:rsidP="001C360E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umowa zlecenie dla osób fizycznych,</w:t>
      </w:r>
    </w:p>
    <w:p w:rsidR="00345C52" w:rsidRDefault="00345C52" w:rsidP="00CC0D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umowa cywilno-prawna dla firm.</w:t>
      </w:r>
    </w:p>
    <w:p w:rsidR="00345C52" w:rsidRDefault="00345C52" w:rsidP="00CC0DE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Przewiduje się świadczenie usług w miejscu zamieszkania klienta w ilości: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9"/>
        <w:gridCol w:w="3928"/>
        <w:gridCol w:w="2834"/>
        <w:gridCol w:w="1695"/>
      </w:tblGrid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Specjalista / terapia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Przewidywana</w:t>
            </w:r>
          </w:p>
          <w:p w:rsidR="00345C52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Szacunkowa ilość godzin miesięcznie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5 osób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 osoby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Oligofrenopedagog/ edukacja specjalna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4  godziny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6 osób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terapeuta ręki/ terapia manualna/terapia zajęciowa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osoby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terapia integracji sensorycznej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2 osoby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trening umiejętności społecznych 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 osoby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 godzin</w:t>
            </w:r>
          </w:p>
        </w:tc>
      </w:tr>
      <w:tr w:rsidR="00345C52" w:rsidRPr="00D75737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fizjoterapia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osoba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45C52" w:rsidRPr="0052062D" w:rsidRDefault="0034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2062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 godziny</w:t>
            </w:r>
          </w:p>
        </w:tc>
      </w:tr>
    </w:tbl>
    <w:p w:rsidR="00345C52" w:rsidRDefault="00345C52" w:rsidP="00CC0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062D">
        <w:rPr>
          <w:rFonts w:ascii="Times New Roman" w:hAnsi="Times New Roman" w:cs="Times New Roman"/>
          <w:sz w:val="24"/>
          <w:szCs w:val="24"/>
          <w:lang w:eastAsia="pl-PL"/>
        </w:rPr>
        <w:t>Liczba godzin realizowanych świadczeń może ulec zwiększeniu w zależnoś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 od zapotrzebowania.</w:t>
      </w:r>
    </w:p>
    <w:p w:rsidR="00345C52" w:rsidRDefault="00345C52" w:rsidP="001C360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Ogólny zakres wykonywania czynności :</w:t>
      </w:r>
    </w:p>
    <w:p w:rsidR="00345C52" w:rsidRDefault="00345C52" w:rsidP="00CC0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1) uczenie i rozwijanie umiejętności niezbędnych do samodzielnego życia, w tym zwłaszcza:</w:t>
      </w:r>
      <w:r>
        <w:rPr>
          <w:rFonts w:ascii="Times New Roman" w:hAnsi="Times New Roman" w:cs="Times New Roman"/>
          <w:sz w:val="24"/>
          <w:szCs w:val="24"/>
          <w:lang w:eastAsia="pl-PL"/>
        </w:rPr>
        <w:t> kształtowanie umiejętności zaspokajania podstawowych potrzeb życiowych i umiejętności społecznego funkcjonowania, motywowanie do aktywności, leczenia i rehabilitacji, prowadzenie treningów umiejętności samoobsługi i umiejętności społecznych oraz wspieranie,  także w formie asystowania w codziennych czynnościach życiowych.</w:t>
      </w:r>
    </w:p>
    <w:p w:rsidR="00345C52" w:rsidRDefault="00345C52" w:rsidP="00CC0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rehabilitacja fizyczna i usprawnianie zaburzonych funkcji organizmu w zakresie nie objętym przepisami ustawy z dnia 27 sierpnia 2004r. o świadczeniach opieki zdrowotnej finansowanych ze środków publicznych ( tj. Dz. U z 2021r. poz. 1285 ze zm.).</w:t>
      </w:r>
    </w:p>
    <w:p w:rsidR="00345C52" w:rsidRDefault="00345C52" w:rsidP="00CC0D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3) zajęcia rehabilitacyjne i rewalidacyjno-wychowawcze dla dzieci i młodzieży z zaburzeniami psychicznymi.</w:t>
      </w:r>
    </w:p>
    <w:p w:rsidR="00345C52" w:rsidRDefault="00345C52" w:rsidP="001C360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Niezbędne wymagania: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    Posiadanie kwalifikacji do wykonywania zawodu: pracownika socjalnego, psychologa, pedagoga, logopedy, terapeuty zajęciowego, pielęgniarki, asystenta osoby niepełnosprawnej, opiekunki środowiskowej, specjalisty w zakresie rehabilitacji medycznej, fizjoterapeuty lub innego zawodu dającego wiedzę i umiejętności pozwalające świadczyć określone specjalistyczne usługi.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  Osoby świadczące specjalistyczne usługi dla osób z zaburzeniami psychicznymi muszą posiadać, co najmniej trzymiesięczne doświadczenie zawodowe w pracy z osobami z zaburzeniami psychicznymi zdobyte w jednej z następujących jednostek: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    szpitalu psychiatrycznym;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    jednostce organizacyjnej pomocy społecznej dla osób z zaburzeniami psychicznymi;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    placówce terapii lub placówce oświatowej, do której uczęszczają dzieci z zaburzeniami rozwoju lub upośledzeniem umysłowym;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4)    ośrodku terapeutyczno-edukacyjno-wychowawczym;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    warsztacie terapii zajęciowej;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6)    innej jednostce niż wymienione w pkt 1-5, świadczącej specjalistyczne usługi opiekuńcze dla osób z zaburzeniami psychicznymi.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  W uzasadnionych przypadkach specjalistyczne usługi mogą być świadczone przez osoby, które zdobywają lub podnoszą wymagane kwalifikacje zawodowe określone wyżej, posiadają co najmniej roczny staż pracy w jednostkach wymienionych w pkt. 2, i mają zapewnioną możliwość konsultacji z osobami świadczącymi specjalistyczne usługi, posiadającymi wymagane kwalifikacje.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  Osoby świadczące specjalistyczne usługi dla osób z zaburzeniami psychicznymi muszą posiadać przeszkolenie i doświadczenie w zakresie: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umiejętności kształtowania motywacji do akceptowanych przez otoczenie zachowań;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kształtowania nawyków celowej aktywności;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prowadzenie treningu zachowań społecznych.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     Posiadanie pełnej zdolności do czynności prawnych.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     Niekaralność za umyślne przestępstwo ścigane z oskarżenia publicznego lub umyślne przestępstwo skarbowe.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Obywatelstwo polskie.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 Stan zdrowia pozwalający na zatrudnienie na powyższym stanowisku.</w:t>
      </w:r>
    </w:p>
    <w:p w:rsidR="00345C52" w:rsidRDefault="00345C52" w:rsidP="001C360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dodatkowe: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    Umiejętność skutecznego komunikowania się.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    Odporność na trudne sytuacje i stres.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     Posiadanie nieposzlakowanej opinii.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   Osoba musi być dyspozycyjna, przygotowana do pracy w terenie oraz posiadać umiejętność dobrej organizacji pracy indywidualnej oraz pracy w miejscu zamieszkania klienta.</w:t>
      </w:r>
    </w:p>
    <w:p w:rsidR="00345C52" w:rsidRDefault="00345C52" w:rsidP="001C360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Oferta zawiera następujące dokumenty: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 CV, klauzula RODO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Do oferty należy dołączyć ofertę cenową o kwocie brutto za 1 godzinę (60 minut) usługi  (Załącznik nr 1).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Do oferty należy dołączyć oświadczenie o ilości osób którym specjalista jest w stanie zapewnić usługi. Jeżeli jest kilka rodzajów usług (np. pedagog specjalny i logopeda) to na każdą usługę należy załączyć oddzielne oświadczenie (Załącznik nr 2).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Firmy: udokumentowane zatrudnienie specjalistów uprawnionych do wykonywania specjalistycznych usług opiekuńczych świadczonych dla osób z zaburzeniami psychicznymi zgodnie z Rozporządzeniem Ministra Polityki Społecznej z dnia  22 września 2005 roku w sprawie specjalistycznych usług opiekuńczych (Dz. U. 2005 poz.1598, z 2006r. poz. 943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 2023r. poz. 395).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 Kserokopie dyplomów oraz innych dokumentów potwierdzających posiadane wykształcenie i kwalifikacje.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Zaświadczenie lub oświadczenie o posiadanym co najmniej trzymiesięcznym doświadczeniu zawodowym w pracy z osobami z zaburzeniami psychicznymi.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Punkt  2, 3, 4, 5, 6, dotyczy również osób zatrudnionych w firmach.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Komplet dokumentów należy złożyć osobiście, przesłać pocztą tradycyjną, za pośrednictwem kuriera (decyduje data wpływu) lub elektronicznie  na wskazanego maila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stycznia 2024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do godz. 14.00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adres: Gminny Ośrodek Pomocy Społecznej w Wielkiej Nieszawce, 87-165 Cierpice, ul. Toruńska 14, z dopiskiem „Nabór na Specjalistyczne usługi opiekuńcze”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mail:   kierownik.gops@wielkanieszawka.pl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Dodatkowe informacje można uzyskać pod numerem tel. 56 622 08 28</w:t>
      </w:r>
    </w:p>
    <w:p w:rsidR="00345C52" w:rsidRDefault="00345C52" w:rsidP="00CC0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345C52" w:rsidRDefault="00345C52" w:rsidP="001C360E">
      <w:pPr>
        <w:spacing w:after="0" w:line="360" w:lineRule="auto"/>
        <w:ind w:left="2832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Kierownik</w:t>
      </w:r>
    </w:p>
    <w:p w:rsidR="00345C52" w:rsidRDefault="00345C52" w:rsidP="00CC0DE3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Gminnego Ośrodka Pomocy Społecznej </w:t>
      </w:r>
    </w:p>
    <w:p w:rsidR="00345C52" w:rsidRDefault="00345C52" w:rsidP="00CC0DE3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w Wielkiej Nieszawce</w:t>
      </w:r>
    </w:p>
    <w:p w:rsidR="00345C52" w:rsidRDefault="00345C52" w:rsidP="00CC0DE3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Magdalena Żbikowska</w:t>
      </w:r>
    </w:p>
    <w:p w:rsidR="00345C52" w:rsidRDefault="00345C52" w:rsidP="00CC0DE3"/>
    <w:p w:rsidR="00345C52" w:rsidRDefault="00345C52"/>
    <w:sectPr w:rsidR="00345C52" w:rsidSect="00DB349C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A8"/>
    <w:rsid w:val="0002068C"/>
    <w:rsid w:val="00152AA8"/>
    <w:rsid w:val="001C360E"/>
    <w:rsid w:val="001C5899"/>
    <w:rsid w:val="00345C52"/>
    <w:rsid w:val="0052062D"/>
    <w:rsid w:val="00C62182"/>
    <w:rsid w:val="00CC0DE3"/>
    <w:rsid w:val="00D60E4C"/>
    <w:rsid w:val="00D75737"/>
    <w:rsid w:val="00DB349C"/>
    <w:rsid w:val="00E0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C36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409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946</Words>
  <Characters>5682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ŚWIADCZENIE SPECJALISTYCZNYCH USŁUG OPIEKUŃCZYCH</dc:title>
  <dc:subject/>
  <dc:creator>Mag Gopswlkniesz</dc:creator>
  <cp:keywords/>
  <dc:description/>
  <cp:lastModifiedBy>start</cp:lastModifiedBy>
  <cp:revision>2</cp:revision>
  <dcterms:created xsi:type="dcterms:W3CDTF">2023-12-22T11:40:00Z</dcterms:created>
  <dcterms:modified xsi:type="dcterms:W3CDTF">2023-12-22T11:41:00Z</dcterms:modified>
</cp:coreProperties>
</file>